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A" w:rsidRDefault="00F74ECA" w:rsidP="00163B00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r w:rsidRPr="00163B00">
        <w:rPr>
          <w:rFonts w:asciiTheme="minorHAnsi" w:hAnsiTheme="minorHAnsi" w:cstheme="minorHAnsi"/>
          <w:b/>
        </w:rPr>
        <w:t>Atenção:</w:t>
      </w:r>
      <w:r>
        <w:rPr>
          <w:rFonts w:asciiTheme="minorHAnsi" w:hAnsiTheme="minorHAnsi" w:cstheme="minorHAnsi"/>
        </w:rPr>
        <w:t xml:space="preserve"> retorne ao </w:t>
      </w:r>
      <w:proofErr w:type="spellStart"/>
      <w:r>
        <w:rPr>
          <w:rFonts w:asciiTheme="minorHAnsi" w:hAnsiTheme="minorHAnsi" w:cstheme="minorHAnsi"/>
        </w:rPr>
        <w:t>moodle</w:t>
      </w:r>
      <w:proofErr w:type="spellEnd"/>
      <w:r>
        <w:rPr>
          <w:rFonts w:asciiTheme="minorHAnsi" w:hAnsiTheme="minorHAnsi" w:cstheme="minorHAnsi"/>
        </w:rPr>
        <w:t xml:space="preserve"> do dia 02/04/2020 e </w:t>
      </w:r>
      <w:r w:rsidR="00163B00">
        <w:rPr>
          <w:rFonts w:asciiTheme="minorHAnsi" w:hAnsiTheme="minorHAnsi" w:cstheme="minorHAnsi"/>
        </w:rPr>
        <w:t xml:space="preserve">leia as observações da correção </w:t>
      </w:r>
      <w:r>
        <w:rPr>
          <w:rFonts w:asciiTheme="minorHAnsi" w:hAnsiTheme="minorHAnsi" w:cstheme="minorHAnsi"/>
        </w:rPr>
        <w:t xml:space="preserve">da atividade. </w:t>
      </w:r>
      <w:r w:rsidR="00974483">
        <w:rPr>
          <w:rFonts w:asciiTheme="minorHAnsi" w:hAnsiTheme="minorHAnsi" w:cstheme="minorHAnsi"/>
        </w:rPr>
        <w:t>Se o conceito da atividade for I ou R</w:t>
      </w:r>
      <w:r w:rsidR="00163B00">
        <w:rPr>
          <w:rFonts w:asciiTheme="minorHAnsi" w:hAnsiTheme="minorHAnsi" w:cstheme="minorHAnsi"/>
        </w:rPr>
        <w:t xml:space="preserve"> você deverá fazer a atividade 1 novamente (para aprimoramento). Caso </w:t>
      </w:r>
      <w:r w:rsidR="00974483">
        <w:rPr>
          <w:rFonts w:asciiTheme="minorHAnsi" w:hAnsiTheme="minorHAnsi" w:cstheme="minorHAnsi"/>
        </w:rPr>
        <w:t>seu conceito seja B ou MB</w:t>
      </w:r>
      <w:r w:rsidR="00163B00">
        <w:rPr>
          <w:rFonts w:asciiTheme="minorHAnsi" w:hAnsiTheme="minorHAnsi" w:cstheme="minorHAnsi"/>
        </w:rPr>
        <w:t>, faça a</w:t>
      </w:r>
      <w:r w:rsidR="00974483">
        <w:rPr>
          <w:rFonts w:asciiTheme="minorHAnsi" w:hAnsiTheme="minorHAnsi" w:cstheme="minorHAnsi"/>
        </w:rPr>
        <w:t>penas a</w:t>
      </w:r>
      <w:r w:rsidR="00163B00">
        <w:rPr>
          <w:rFonts w:asciiTheme="minorHAnsi" w:hAnsiTheme="minorHAnsi" w:cstheme="minorHAnsi"/>
        </w:rPr>
        <w:t xml:space="preserve"> atividade 2, </w:t>
      </w:r>
      <w:r w:rsidR="00974483">
        <w:rPr>
          <w:rFonts w:asciiTheme="minorHAnsi" w:hAnsiTheme="minorHAnsi" w:cstheme="minorHAnsi"/>
        </w:rPr>
        <w:t xml:space="preserve">mais </w:t>
      </w:r>
      <w:r w:rsidR="00163B00">
        <w:rPr>
          <w:rFonts w:asciiTheme="minorHAnsi" w:hAnsiTheme="minorHAnsi" w:cstheme="minorHAnsi"/>
        </w:rPr>
        <w:t xml:space="preserve">abaixo. </w:t>
      </w:r>
    </w:p>
    <w:bookmarkEnd w:id="0"/>
    <w:p w:rsidR="00163B00" w:rsidRDefault="00163B00" w:rsidP="00163B00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Caso você tenha feito a atividade 1, mas não tenha enviado a fotografia, envie a mesma para o e-mail </w:t>
      </w:r>
      <w:r w:rsidRPr="0053493D">
        <w:rPr>
          <w:rFonts w:asciiTheme="minorHAnsi" w:hAnsiTheme="minorHAnsi" w:cstheme="minorHAnsi"/>
          <w:b/>
        </w:rPr>
        <w:t>rosanebrado</w:t>
      </w:r>
      <w:r w:rsidR="0053493D" w:rsidRPr="0053493D">
        <w:rPr>
          <w:rFonts w:asciiTheme="minorHAnsi" w:hAnsiTheme="minorHAnsi" w:cstheme="minorHAnsi"/>
          <w:b/>
        </w:rPr>
        <w:t>.ieijf2@ gmail.com</w:t>
      </w:r>
      <w:r w:rsidR="005349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faça a atividade 2. </w:t>
      </w:r>
    </w:p>
    <w:p w:rsidR="0053493D" w:rsidRDefault="0053493D" w:rsidP="00163B00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163B00" w:rsidRDefault="00163B00" w:rsidP="00163B00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Lembre-se de preencher a avaliação de DPO: __________________</w:t>
      </w:r>
    </w:p>
    <w:p w:rsidR="00163B00" w:rsidRDefault="00163B00" w:rsidP="00163B00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324572" w:rsidRDefault="00163B00" w:rsidP="0053493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24572">
        <w:rPr>
          <w:rFonts w:asciiTheme="minorHAnsi" w:hAnsiTheme="minorHAnsi" w:cstheme="minorHAnsi"/>
        </w:rPr>
        <w:t xml:space="preserve">. Agora use lápis grafite e lápis de cor, </w:t>
      </w:r>
      <w:r w:rsidR="00324572" w:rsidRPr="00222EAE">
        <w:rPr>
          <w:rFonts w:asciiTheme="minorHAnsi" w:hAnsiTheme="minorHAnsi" w:cstheme="minorHAnsi"/>
        </w:rPr>
        <w:t>faça dois desenhos</w:t>
      </w:r>
      <w:r w:rsidR="00324572">
        <w:rPr>
          <w:rFonts w:asciiTheme="minorHAnsi" w:hAnsiTheme="minorHAnsi" w:cstheme="minorHAnsi"/>
        </w:rPr>
        <w:t xml:space="preserve"> e pinte</w:t>
      </w:r>
      <w:r w:rsidR="00324572" w:rsidRPr="00222EAE">
        <w:rPr>
          <w:rFonts w:asciiTheme="minorHAnsi" w:hAnsiTheme="minorHAnsi" w:cstheme="minorHAnsi"/>
        </w:rPr>
        <w:t>. Um figurativo e um abstrato.</w:t>
      </w:r>
    </w:p>
    <w:p w:rsidR="00324572" w:rsidRPr="00222EAE" w:rsidRDefault="00324572" w:rsidP="0053493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Você pode fazer essa atividade em uma folha sulfite com margem e enviar a fotografia. </w:t>
      </w:r>
    </w:p>
    <w:p w:rsidR="00324572" w:rsidRPr="00222EAE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  <w:r w:rsidRPr="00222EAE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DF6FB" wp14:editId="0378B3E9">
                <wp:simplePos x="0" y="0"/>
                <wp:positionH relativeFrom="column">
                  <wp:posOffset>3128896</wp:posOffset>
                </wp:positionH>
                <wp:positionV relativeFrom="paragraph">
                  <wp:posOffset>182510</wp:posOffset>
                </wp:positionV>
                <wp:extent cx="3042285" cy="3955311"/>
                <wp:effectExtent l="0" t="0" r="24765" b="266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3955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F800" id="Retângulo 25" o:spid="_x0000_s1026" style="position:absolute;margin-left:246.35pt;margin-top:14.35pt;width:239.55pt;height:31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" filled="f" strokecolor="black [3213]" strokeweight="1pt"/>
            </w:pict>
          </mc:Fallback>
        </mc:AlternateContent>
      </w:r>
      <w:r w:rsidRPr="00222EAE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A9203" wp14:editId="6CE068E9">
                <wp:simplePos x="0" y="0"/>
                <wp:positionH relativeFrom="column">
                  <wp:posOffset>24189</wp:posOffset>
                </wp:positionH>
                <wp:positionV relativeFrom="paragraph">
                  <wp:posOffset>182510</wp:posOffset>
                </wp:positionV>
                <wp:extent cx="3042285" cy="3976577"/>
                <wp:effectExtent l="0" t="0" r="24765" b="241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3976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099FF" id="Retângulo 21" o:spid="_x0000_s1026" style="position:absolute;margin-left:1.9pt;margin-top:14.35pt;width:239.55pt;height:31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" filled="f" strokecolor="black [3213]" strokeweight="1pt"/>
            </w:pict>
          </mc:Fallback>
        </mc:AlternateContent>
      </w:r>
    </w:p>
    <w:p w:rsidR="00324572" w:rsidRPr="00222EAE" w:rsidRDefault="00324572" w:rsidP="00324572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324572" w:rsidRPr="00222EAE" w:rsidRDefault="00324572" w:rsidP="00324572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324572" w:rsidRPr="00222EAE" w:rsidRDefault="00324572" w:rsidP="00324572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324572" w:rsidRDefault="00324572" w:rsidP="00324572">
      <w:pPr>
        <w:pStyle w:val="03Texto-IEIJ"/>
      </w:pPr>
    </w:p>
    <w:p w:rsidR="00324572" w:rsidRDefault="00324572" w:rsidP="00324572">
      <w:pPr>
        <w:pStyle w:val="03Texto-IEIJ"/>
      </w:pPr>
    </w:p>
    <w:p w:rsidR="00A303A5" w:rsidRDefault="00A303A5" w:rsidP="00324572"/>
    <w:p w:rsidR="008E5513" w:rsidRDefault="008E5513" w:rsidP="00324572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Default="008E5513" w:rsidP="008E5513">
      <w:pPr>
        <w:tabs>
          <w:tab w:val="left" w:pos="1545"/>
        </w:tabs>
      </w:pPr>
    </w:p>
    <w:p w:rsidR="0053493D" w:rsidRDefault="0053493D" w:rsidP="008E5513">
      <w:pPr>
        <w:tabs>
          <w:tab w:val="left" w:pos="1545"/>
        </w:tabs>
      </w:pPr>
    </w:p>
    <w:p w:rsidR="0053493D" w:rsidRDefault="0053493D" w:rsidP="008E5513">
      <w:pPr>
        <w:tabs>
          <w:tab w:val="left" w:pos="1545"/>
        </w:tabs>
      </w:pPr>
    </w:p>
    <w:p w:rsidR="0053493D" w:rsidRDefault="0053493D" w:rsidP="008E5513">
      <w:pPr>
        <w:tabs>
          <w:tab w:val="left" w:pos="1545"/>
        </w:tabs>
      </w:pPr>
      <w:r>
        <w:lastRenderedPageBreak/>
        <w:t xml:space="preserve">2. </w:t>
      </w:r>
      <w:r w:rsidR="007824F1">
        <w:t xml:space="preserve">Observe a obra e responda às questões: </w:t>
      </w:r>
    </w:p>
    <w:p w:rsidR="007824F1" w:rsidRDefault="007824F1" w:rsidP="008E5513">
      <w:pPr>
        <w:tabs>
          <w:tab w:val="left" w:pos="1545"/>
        </w:tabs>
      </w:pPr>
    </w:p>
    <w:p w:rsidR="007824F1" w:rsidRDefault="007824F1" w:rsidP="007824F1">
      <w:pPr>
        <w:tabs>
          <w:tab w:val="left" w:pos="1545"/>
        </w:tabs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43525" cy="4029075"/>
            <wp:effectExtent l="0" t="0" r="9525" b="9525"/>
            <wp:docPr id="2" name="Imagem 2" descr="Paisagem com touro, 1925 Tarsila do Amaral ( Brasil, 1886 – 197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agem com touro, 1925 Tarsila do Amaral ( Brasil, 1886 – 1973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F1" w:rsidRPr="007824F1" w:rsidRDefault="007824F1" w:rsidP="007824F1">
      <w:pPr>
        <w:tabs>
          <w:tab w:val="left" w:pos="1545"/>
        </w:tabs>
        <w:jc w:val="right"/>
        <w:rPr>
          <w:sz w:val="22"/>
          <w:szCs w:val="22"/>
        </w:rPr>
      </w:pPr>
      <w:r w:rsidRPr="007824F1">
        <w:rPr>
          <w:sz w:val="22"/>
          <w:szCs w:val="22"/>
        </w:rPr>
        <w:t xml:space="preserve">Paisagem com Touro, 1925, Tarsila do Amaral. Óleo sobre tela, 50X65,2cm. </w:t>
      </w:r>
    </w:p>
    <w:p w:rsidR="007824F1" w:rsidRDefault="007824F1" w:rsidP="008E5513">
      <w:pPr>
        <w:tabs>
          <w:tab w:val="left" w:pos="1545"/>
        </w:tabs>
      </w:pPr>
    </w:p>
    <w:p w:rsidR="007824F1" w:rsidRDefault="007824F1" w:rsidP="008E5513">
      <w:pPr>
        <w:tabs>
          <w:tab w:val="left" w:pos="1545"/>
        </w:tabs>
      </w:pPr>
      <w:r>
        <w:t>a) Descreva essa obra: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18" w:rsidRDefault="00504618" w:rsidP="008E5513">
      <w:pPr>
        <w:tabs>
          <w:tab w:val="left" w:pos="1545"/>
        </w:tabs>
      </w:pPr>
    </w:p>
    <w:p w:rsidR="007824F1" w:rsidRDefault="007824F1" w:rsidP="008E5513">
      <w:pPr>
        <w:tabs>
          <w:tab w:val="left" w:pos="1545"/>
        </w:tabs>
      </w:pPr>
      <w:r>
        <w:t>b) Que lugar será esse?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</w:t>
      </w:r>
    </w:p>
    <w:p w:rsidR="00504618" w:rsidRDefault="00504618" w:rsidP="008E5513">
      <w:pPr>
        <w:tabs>
          <w:tab w:val="left" w:pos="1545"/>
        </w:tabs>
      </w:pPr>
    </w:p>
    <w:p w:rsidR="007824F1" w:rsidRDefault="00504618" w:rsidP="008E5513">
      <w:pPr>
        <w:tabs>
          <w:tab w:val="left" w:pos="1545"/>
        </w:tabs>
      </w:pPr>
      <w:r>
        <w:t>c) Você conhece algum lugar parecido com esse? Fale sobre as semelhanças: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18" w:rsidRDefault="00504618" w:rsidP="008E5513">
      <w:pPr>
        <w:tabs>
          <w:tab w:val="left" w:pos="1545"/>
        </w:tabs>
      </w:pPr>
    </w:p>
    <w:p w:rsidR="00504618" w:rsidRDefault="00504618" w:rsidP="008E5513">
      <w:pPr>
        <w:tabs>
          <w:tab w:val="left" w:pos="1545"/>
        </w:tabs>
      </w:pPr>
      <w:r>
        <w:lastRenderedPageBreak/>
        <w:t>d) Quantas pessoas você acha que moram em cada casa?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504618" w:rsidRDefault="00504618" w:rsidP="008E5513">
      <w:pPr>
        <w:tabs>
          <w:tab w:val="left" w:pos="1545"/>
        </w:tabs>
      </w:pPr>
    </w:p>
    <w:p w:rsidR="00504618" w:rsidRDefault="00504618" w:rsidP="008E5513">
      <w:pPr>
        <w:tabs>
          <w:tab w:val="left" w:pos="1545"/>
        </w:tabs>
      </w:pPr>
      <w:r>
        <w:t>e) A sua casa se parece com alguma dessas? Comente as diferenças e as semelhanças: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18" w:rsidRDefault="00504618" w:rsidP="008E5513">
      <w:pPr>
        <w:tabs>
          <w:tab w:val="left" w:pos="1545"/>
        </w:tabs>
      </w:pPr>
    </w:p>
    <w:p w:rsidR="00504618" w:rsidRDefault="00504618" w:rsidP="008E5513">
      <w:pPr>
        <w:tabs>
          <w:tab w:val="left" w:pos="1545"/>
        </w:tabs>
      </w:pPr>
      <w:r>
        <w:t>f) Quais as cores que predominam na obra?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504618" w:rsidRDefault="00504618" w:rsidP="008E5513">
      <w:pPr>
        <w:tabs>
          <w:tab w:val="left" w:pos="1545"/>
        </w:tabs>
      </w:pPr>
    </w:p>
    <w:p w:rsidR="00504618" w:rsidRDefault="00504618" w:rsidP="008E5513">
      <w:pPr>
        <w:tabs>
          <w:tab w:val="left" w:pos="1545"/>
        </w:tabs>
      </w:pPr>
      <w:r>
        <w:t>g) Que nome você daria para essa obra?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</w:t>
      </w:r>
    </w:p>
    <w:p w:rsidR="00504618" w:rsidRDefault="00504618" w:rsidP="00504618">
      <w:pPr>
        <w:tabs>
          <w:tab w:val="left" w:pos="1545"/>
        </w:tabs>
        <w:spacing w:line="360" w:lineRule="auto"/>
      </w:pPr>
    </w:p>
    <w:p w:rsidR="00504618" w:rsidRDefault="00504618" w:rsidP="008E5513">
      <w:pPr>
        <w:tabs>
          <w:tab w:val="left" w:pos="1545"/>
        </w:tabs>
      </w:pPr>
      <w:r>
        <w:t>h) Qual é o tamanho da obra?</w:t>
      </w:r>
    </w:p>
    <w:p w:rsidR="00504618" w:rsidRDefault="00504618" w:rsidP="00504618">
      <w:pPr>
        <w:tabs>
          <w:tab w:val="left" w:pos="1545"/>
        </w:tabs>
        <w:spacing w:line="360" w:lineRule="auto"/>
      </w:pPr>
      <w:r>
        <w:t>________________________________________________________________________________</w:t>
      </w:r>
    </w:p>
    <w:p w:rsidR="007824F1" w:rsidRPr="008E5513" w:rsidRDefault="007824F1" w:rsidP="008E5513">
      <w:pPr>
        <w:tabs>
          <w:tab w:val="left" w:pos="1545"/>
        </w:tabs>
      </w:pPr>
    </w:p>
    <w:sectPr w:rsidR="007824F1" w:rsidRPr="008E551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CC" w:rsidRDefault="00F16ACC">
      <w:pPr>
        <w:spacing w:before="0"/>
      </w:pPr>
      <w:r>
        <w:separator/>
      </w:r>
    </w:p>
  </w:endnote>
  <w:endnote w:type="continuationSeparator" w:id="0">
    <w:p w:rsidR="00F16ACC" w:rsidRDefault="00F16A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CC" w:rsidRDefault="00F16ACC">
      <w:pPr>
        <w:spacing w:before="0"/>
      </w:pPr>
      <w:r>
        <w:separator/>
      </w:r>
    </w:p>
  </w:footnote>
  <w:footnote w:type="continuationSeparator" w:id="0">
    <w:p w:rsidR="00F16ACC" w:rsidRDefault="00F16A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F74ECA">
      <w:rPr>
        <w:rStyle w:val="RefernciaSutil"/>
        <w:rFonts w:cs="Calibri"/>
        <w:smallCaps w:val="0"/>
        <w:color w:val="auto"/>
        <w:u w:val="none"/>
      </w:rPr>
      <w:t>Londrina, 09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63B00"/>
    <w:rsid w:val="00324572"/>
    <w:rsid w:val="00504618"/>
    <w:rsid w:val="0053493D"/>
    <w:rsid w:val="00640D67"/>
    <w:rsid w:val="007824F1"/>
    <w:rsid w:val="0085003F"/>
    <w:rsid w:val="008A0A76"/>
    <w:rsid w:val="008E5513"/>
    <w:rsid w:val="00974483"/>
    <w:rsid w:val="00976886"/>
    <w:rsid w:val="00A303A5"/>
    <w:rsid w:val="00B025C3"/>
    <w:rsid w:val="00B53BC3"/>
    <w:rsid w:val="00CF7B87"/>
    <w:rsid w:val="00F16ACC"/>
    <w:rsid w:val="00F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7824F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98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12</cp:revision>
  <cp:lastPrinted>2012-02-10T19:10:00Z</cp:lastPrinted>
  <dcterms:created xsi:type="dcterms:W3CDTF">2020-03-19T11:11:00Z</dcterms:created>
  <dcterms:modified xsi:type="dcterms:W3CDTF">2020-04-06T19:17:00Z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