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36" w:rsidRDefault="0032281E" w:rsidP="00ED3636">
      <w:pPr>
        <w:pStyle w:val="01Ttulo-IEIJ"/>
      </w:pPr>
      <w:r>
        <w:t>Eixo de simetria</w:t>
      </w:r>
      <w:r w:rsidR="00F60171">
        <w:t xml:space="preserve"> </w:t>
      </w:r>
      <w:proofErr w:type="gramStart"/>
      <w:r w:rsidR="00F60171">
        <w:t>2</w:t>
      </w:r>
      <w:proofErr w:type="gramEnd"/>
    </w:p>
    <w:p w:rsidR="00C74413" w:rsidRPr="00C74413" w:rsidRDefault="00C74413" w:rsidP="00C74413">
      <w:pPr>
        <w:pStyle w:val="03Texto-IEIJ"/>
        <w:ind w:firstLine="0"/>
      </w:pPr>
      <w:r>
        <w:rPr>
          <w:rFonts w:cs="Times New Roman"/>
        </w:rPr>
        <w:t>1. É possível traçar eixos de simetria em algumas letras do alfabeto, ou seja, uma linha que repartirá a imagem em duas partes espelhadas. Quais são as letras com eixo de simetria? Mostre como você pensou:</w:t>
      </w:r>
    </w:p>
    <w:p w:rsidR="00C74413" w:rsidRDefault="00C74413" w:rsidP="00C74413">
      <w:pPr>
        <w:pStyle w:val="03Texto-IEIJ"/>
        <w:spacing w:line="240" w:lineRule="auto"/>
        <w:ind w:firstLine="0"/>
        <w:jc w:val="center"/>
        <w:rPr>
          <w:rFonts w:cs="Times New Roman"/>
          <w:sz w:val="120"/>
          <w:szCs w:val="120"/>
        </w:rPr>
      </w:pPr>
      <w:r>
        <w:rPr>
          <w:rFonts w:cs="Times New Roman"/>
          <w:sz w:val="120"/>
          <w:szCs w:val="120"/>
        </w:rPr>
        <w:t>A B C D E F G H I J L M N O P Q R T U V X Y Z W</w:t>
      </w:r>
    </w:p>
    <w:p w:rsidR="00C74413" w:rsidRPr="00C74413" w:rsidRDefault="00C74413" w:rsidP="00C74413">
      <w:pPr>
        <w:pStyle w:val="03Texto-IEIJ"/>
        <w:ind w:firstLine="0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Mostre como ficarão as imagens refletidas </w:t>
      </w:r>
      <w:r w:rsidR="00AE6D5B">
        <w:rPr>
          <w:rFonts w:cs="Times New Roman"/>
          <w:sz w:val="26"/>
          <w:szCs w:val="26"/>
        </w:rPr>
        <w:t xml:space="preserve">do triângulo </w:t>
      </w:r>
      <w:r>
        <w:rPr>
          <w:rFonts w:cs="Times New Roman"/>
          <w:sz w:val="26"/>
          <w:szCs w:val="26"/>
        </w:rPr>
        <w:t>nos três quadrantes:</w:t>
      </w:r>
    </w:p>
    <w:p w:rsidR="00C74413" w:rsidRPr="00C74413" w:rsidRDefault="00C74413" w:rsidP="00C74413">
      <w:pPr>
        <w:pStyle w:val="03Texto-IEIJ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 wp14:anchorId="14906EA3" wp14:editId="03F10E4D">
            <wp:extent cx="5333766" cy="338137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66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23" w:rsidRPr="00ED3636" w:rsidRDefault="00ED3636" w:rsidP="00FC2094">
      <w:pPr>
        <w:pStyle w:val="03Texto-IEIJ"/>
      </w:pPr>
      <w:bookmarkStart w:id="0" w:name="_GoBack"/>
      <w:bookmarkEnd w:id="0"/>
      <w:r>
        <w:t>Sua DPO</w:t>
      </w:r>
      <w:r w:rsidR="00D60375" w:rsidRPr="00ED3636">
        <w:t xml:space="preserve"> </w:t>
      </w:r>
      <w:r>
        <w:t>durante a ativida</w:t>
      </w:r>
      <w:r w:rsidR="00D60375" w:rsidRPr="00ED3636">
        <w:t xml:space="preserve">de hoje </w:t>
      </w:r>
      <w:r>
        <w:t xml:space="preserve">= </w:t>
      </w:r>
      <w:r w:rsidR="00D60375" w:rsidRPr="00ED3636">
        <w:t>____________________________</w:t>
      </w:r>
    </w:p>
    <w:sectPr w:rsidR="00FD6523" w:rsidRPr="00ED3636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1" w:rsidRDefault="00B37F01">
      <w:pPr>
        <w:spacing w:before="0"/>
      </w:pPr>
      <w:r>
        <w:separator/>
      </w:r>
    </w:p>
  </w:endnote>
  <w:endnote w:type="continuationSeparator" w:id="0">
    <w:p w:rsidR="00B37F01" w:rsidRDefault="00B37F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1" w:rsidRDefault="00B37F01">
      <w:pPr>
        <w:spacing w:before="0"/>
      </w:pPr>
      <w:r>
        <w:separator/>
      </w:r>
    </w:p>
  </w:footnote>
  <w:footnote w:type="continuationSeparator" w:id="0">
    <w:p w:rsidR="00B37F01" w:rsidRDefault="00B37F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AE6D5B">
      <w:rPr>
        <w:rStyle w:val="RefernciaSutil"/>
        <w:rFonts w:cs="Calibri"/>
        <w:smallCaps w:val="0"/>
        <w:color w:val="auto"/>
        <w:u w:val="none"/>
      </w:rPr>
      <w:t>09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2281E">
      <w:rPr>
        <w:rStyle w:val="RefernciaSutil"/>
        <w:rFonts w:cs="Calibri"/>
        <w:smallCaps w:val="0"/>
        <w:color w:val="auto"/>
        <w:u w:val="none"/>
      </w:rPr>
      <w:t>Abril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F303E6">
      <w:rPr>
        <w:rStyle w:val="RefernciaSutil"/>
        <w:rFonts w:cs="Calibri"/>
        <w:smallCaps w:val="0"/>
        <w:color w:val="auto"/>
        <w:u w:val="none"/>
      </w:rPr>
      <w:t>Matemática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303E6">
      <w:rPr>
        <w:rStyle w:val="RefernciaSutil"/>
        <w:rFonts w:cs="Calibri"/>
        <w:smallCaps w:val="0"/>
        <w:color w:val="auto"/>
        <w:u w:val="none"/>
      </w:rPr>
      <w:t>Anna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67B4"/>
    <w:rsid w:val="00052107"/>
    <w:rsid w:val="00107678"/>
    <w:rsid w:val="0032281E"/>
    <w:rsid w:val="00326D28"/>
    <w:rsid w:val="003438F2"/>
    <w:rsid w:val="00451513"/>
    <w:rsid w:val="0058462F"/>
    <w:rsid w:val="00656898"/>
    <w:rsid w:val="006813FF"/>
    <w:rsid w:val="00725CA6"/>
    <w:rsid w:val="007C5BE9"/>
    <w:rsid w:val="007D23D6"/>
    <w:rsid w:val="007F48E6"/>
    <w:rsid w:val="00923D65"/>
    <w:rsid w:val="009649D3"/>
    <w:rsid w:val="009E165B"/>
    <w:rsid w:val="00A457F7"/>
    <w:rsid w:val="00AE6D5B"/>
    <w:rsid w:val="00B159DD"/>
    <w:rsid w:val="00B37F01"/>
    <w:rsid w:val="00B9054B"/>
    <w:rsid w:val="00C164D3"/>
    <w:rsid w:val="00C16519"/>
    <w:rsid w:val="00C74413"/>
    <w:rsid w:val="00C86453"/>
    <w:rsid w:val="00CF7BC7"/>
    <w:rsid w:val="00D412B0"/>
    <w:rsid w:val="00D60375"/>
    <w:rsid w:val="00D80437"/>
    <w:rsid w:val="00E03487"/>
    <w:rsid w:val="00E45E3B"/>
    <w:rsid w:val="00ED3636"/>
    <w:rsid w:val="00F303E6"/>
    <w:rsid w:val="00F60171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C2094"/>
    <w:pPr>
      <w:keepNext w:val="0"/>
      <w:spacing w:before="0" w:line="360" w:lineRule="auto"/>
      <w:ind w:firstLine="641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C2094"/>
    <w:pPr>
      <w:keepNext w:val="0"/>
      <w:spacing w:before="0" w:line="360" w:lineRule="auto"/>
      <w:ind w:firstLine="641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ADMT</cp:lastModifiedBy>
  <cp:revision>2</cp:revision>
  <cp:lastPrinted>2020-03-22T02:23:00Z</cp:lastPrinted>
  <dcterms:created xsi:type="dcterms:W3CDTF">2020-04-08T12:14:00Z</dcterms:created>
  <dcterms:modified xsi:type="dcterms:W3CDTF">2020-04-08T12:14:00Z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