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E1" w:rsidRDefault="00BD27E1" w:rsidP="00BD27E1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Atenção:</w:t>
      </w:r>
      <w:r>
        <w:rPr>
          <w:rFonts w:asciiTheme="minorHAnsi" w:hAnsiTheme="minorHAnsi" w:cstheme="minorHAnsi"/>
        </w:rPr>
        <w:t xml:space="preserve"> retorne ao moodle do dia 02/04/2020 e leia as observações da correção da atividade. Se o conceito da atividade for I ou R você deverá fazer a atividade 1 novamente (para aprimoramento). Caso seu conceito seja B ou MB, faça apenas a atividade 2, mais abaixo. </w:t>
      </w:r>
    </w:p>
    <w:p w:rsidR="000254DD" w:rsidRDefault="000254DD" w:rsidP="000254DD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Observação: Caso você tenha feito a atividade 1, mas não tenha enviado a fotografia, envie a mesma para o e-mail </w:t>
      </w:r>
      <w:r>
        <w:rPr>
          <w:rFonts w:asciiTheme="minorHAnsi" w:hAnsiTheme="minorHAnsi" w:cstheme="minorHAnsi"/>
          <w:b/>
        </w:rPr>
        <w:t>rosanebrado.ieijf2@ gmail.com</w:t>
      </w:r>
      <w:r>
        <w:rPr>
          <w:rFonts w:asciiTheme="minorHAnsi" w:hAnsiTheme="minorHAnsi" w:cstheme="minorHAnsi"/>
        </w:rPr>
        <w:t xml:space="preserve"> e faça a atividade 2. </w:t>
      </w:r>
    </w:p>
    <w:p w:rsidR="000254DD" w:rsidRDefault="000254DD" w:rsidP="000254DD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</w:p>
    <w:p w:rsidR="000254DD" w:rsidRDefault="000254DD" w:rsidP="000254DD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Lembre-se de preencher a avaliação de DPO: __________________</w:t>
      </w:r>
    </w:p>
    <w:p w:rsidR="00D62C02" w:rsidRDefault="00D62C02" w:rsidP="006F3102">
      <w:pPr>
        <w:spacing w:line="276" w:lineRule="auto"/>
        <w:jc w:val="both"/>
        <w:rPr>
          <w:rFonts w:asciiTheme="minorHAnsi" w:hAnsiTheme="minorHAnsi" w:cstheme="minorHAnsi"/>
        </w:rPr>
      </w:pPr>
    </w:p>
    <w:p w:rsidR="006F3102" w:rsidRDefault="00D62C02" w:rsidP="000254D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254DD">
        <w:rPr>
          <w:rFonts w:asciiTheme="minorHAnsi" w:hAnsiTheme="minorHAnsi" w:cstheme="minorHAnsi"/>
        </w:rPr>
        <w:t xml:space="preserve">. </w:t>
      </w:r>
      <w:r w:rsidR="006F3102">
        <w:rPr>
          <w:rFonts w:asciiTheme="minorHAnsi" w:hAnsiTheme="minorHAnsi" w:cstheme="minorHAnsi"/>
        </w:rPr>
        <w:t>Agora use lápis grafite e lápis de cor e faça duas peças. Uma figurativa e uma abstrata.</w:t>
      </w: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Observação: faça a atividade em uma folha sulfite com margem e envie a fotografia com o resultado.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2C02" w:rsidTr="00D62C02">
        <w:tc>
          <w:tcPr>
            <w:tcW w:w="4814" w:type="dxa"/>
          </w:tcPr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F3102" w:rsidRDefault="006F31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6F3102" w:rsidRDefault="006F31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A303A5" w:rsidRDefault="00A303A5" w:rsidP="006F3102">
      <w:pPr>
        <w:rPr>
          <w:rFonts w:asciiTheme="minorHAnsi" w:hAnsiTheme="minorHAnsi" w:cstheme="minorHAnsi"/>
          <w:kern w:val="2"/>
        </w:rPr>
      </w:pPr>
    </w:p>
    <w:p w:rsidR="000254DD" w:rsidRDefault="000254DD" w:rsidP="000254DD">
      <w:pPr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lastRenderedPageBreak/>
        <w:t xml:space="preserve">2. Observe a imagem abaixo e responda às questões: </w:t>
      </w:r>
    </w:p>
    <w:p w:rsidR="000254DD" w:rsidRDefault="000254DD" w:rsidP="000254DD">
      <w:pPr>
        <w:jc w:val="both"/>
      </w:pPr>
    </w:p>
    <w:p w:rsidR="000254DD" w:rsidRDefault="000254DD" w:rsidP="000254DD">
      <w:pPr>
        <w:jc w:val="center"/>
      </w:pPr>
      <w:r>
        <w:rPr>
          <w:noProof/>
          <w:lang w:eastAsia="pt-BR" w:bidi="ar-SA"/>
        </w:rPr>
        <w:drawing>
          <wp:inline distT="0" distB="0" distL="0" distR="0" wp14:anchorId="14C4A49A" wp14:editId="56EB64DC">
            <wp:extent cx="6096000" cy="3952875"/>
            <wp:effectExtent l="0" t="0" r="0" b="9525"/>
            <wp:docPr id="3" name="Imagem 3" descr="Arteeblog: Edvard Munch- O Friso da Vida, um poema sobre v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eblog: Edvard Munch- O Friso da Vida, um poema sobre vid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DD" w:rsidRDefault="000254DD" w:rsidP="000254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 Dança da Vida, 1899-1900, de Edvard Munch. Óleo sobre tela, 125X191cm. </w:t>
      </w:r>
    </w:p>
    <w:p w:rsidR="000254DD" w:rsidRDefault="000254DD" w:rsidP="000254DD">
      <w:pPr>
        <w:jc w:val="both"/>
      </w:pPr>
    </w:p>
    <w:p w:rsidR="000254DD" w:rsidRDefault="000254DD" w:rsidP="000254DD">
      <w:pPr>
        <w:jc w:val="both"/>
      </w:pPr>
      <w:r>
        <w:t xml:space="preserve">a) Esse trabalho originou-se de outra obra de Munch, </w:t>
      </w:r>
      <w:r>
        <w:rPr>
          <w:i/>
        </w:rPr>
        <w:t>As Três Fases da Mulher.</w:t>
      </w:r>
      <w:r>
        <w:t xml:space="preserve"> Observando as figuras femininas em destaque no quadro, responda: que fases são essas? </w:t>
      </w:r>
    </w:p>
    <w:p w:rsidR="000254DD" w:rsidRDefault="000254DD" w:rsidP="000254D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4DD" w:rsidRDefault="000254DD" w:rsidP="000254DD">
      <w:pPr>
        <w:spacing w:line="360" w:lineRule="auto"/>
        <w:jc w:val="both"/>
      </w:pPr>
      <w:r>
        <w:t xml:space="preserve">b) Na sua opinião, quais os aspectos femininos que eles ressaltou nessa pintura? Descreva cada uma das três mulheres em destaque: </w:t>
      </w:r>
    </w:p>
    <w:p w:rsidR="000254DD" w:rsidRDefault="000254DD" w:rsidP="000254D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4DD" w:rsidRDefault="000254DD" w:rsidP="000254DD">
      <w:pPr>
        <w:spacing w:line="360" w:lineRule="auto"/>
        <w:jc w:val="both"/>
      </w:pPr>
      <w:r>
        <w:lastRenderedPageBreak/>
        <w:t xml:space="preserve">c) Observe o casal ao lado da mulher de preto. Descreva suas impressões sobre ele: </w:t>
      </w:r>
    </w:p>
    <w:p w:rsidR="000254DD" w:rsidRPr="00406F12" w:rsidRDefault="000254DD" w:rsidP="000254D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4DD" w:rsidRPr="00D15EC9" w:rsidRDefault="000254DD" w:rsidP="000254DD">
      <w:pPr>
        <w:spacing w:line="360" w:lineRule="auto"/>
        <w:jc w:val="both"/>
      </w:pPr>
      <w:r>
        <w:t xml:space="preserve">d) </w:t>
      </w:r>
      <w:r w:rsidR="00D15EC9">
        <w:t xml:space="preserve">Por que você acha que ele deu o título </w:t>
      </w:r>
      <w:r w:rsidR="00D15EC9">
        <w:rPr>
          <w:i/>
        </w:rPr>
        <w:t>A Dança da Vida</w:t>
      </w:r>
      <w:r w:rsidR="00D15EC9">
        <w:t xml:space="preserve"> para essa obra? Explique sua resposta:</w:t>
      </w:r>
    </w:p>
    <w:p w:rsidR="00D15EC9" w:rsidRPr="00406F12" w:rsidRDefault="00D15EC9" w:rsidP="00D15EC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EC9" w:rsidRDefault="000254DD" w:rsidP="00D15EC9">
      <w:pPr>
        <w:spacing w:line="360" w:lineRule="auto"/>
        <w:jc w:val="both"/>
      </w:pPr>
      <w:r>
        <w:t xml:space="preserve">e) </w:t>
      </w:r>
      <w:r w:rsidR="00D15EC9">
        <w:t xml:space="preserve">Edvard Munch disse a seguinte frase: </w:t>
      </w:r>
      <w:r w:rsidR="00D15EC9" w:rsidRPr="00D15EC9">
        <w:rPr>
          <w:i/>
        </w:rPr>
        <w:t>“Exatamente como Leonardo da Vinci estudava a anatomia humana e dissecava cadáveres, assim eu procuro “dissecar” almas”</w:t>
      </w:r>
      <w:r w:rsidR="00D15EC9">
        <w:t>. Qual a relação que essa frase pode ter com o quadro acima? Explique sua resposta:</w:t>
      </w:r>
    </w:p>
    <w:p w:rsidR="00D15EC9" w:rsidRPr="00406F12" w:rsidRDefault="00D15EC9" w:rsidP="00D15EC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4DD" w:rsidRPr="00406F12" w:rsidRDefault="000254DD" w:rsidP="000254DD">
      <w:pPr>
        <w:spacing w:line="360" w:lineRule="auto"/>
        <w:jc w:val="both"/>
      </w:pPr>
    </w:p>
    <w:p w:rsidR="000254DD" w:rsidRPr="006F3102" w:rsidRDefault="000254DD" w:rsidP="006F3102"/>
    <w:sectPr w:rsidR="000254DD" w:rsidRPr="006F310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E5" w:rsidRDefault="00E318E5">
      <w:pPr>
        <w:spacing w:before="0"/>
      </w:pPr>
      <w:r>
        <w:separator/>
      </w:r>
    </w:p>
  </w:endnote>
  <w:endnote w:type="continuationSeparator" w:id="0">
    <w:p w:rsidR="00E318E5" w:rsidRDefault="00E318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E5" w:rsidRDefault="00E318E5">
      <w:pPr>
        <w:spacing w:before="0"/>
      </w:pPr>
      <w:r>
        <w:separator/>
      </w:r>
    </w:p>
  </w:footnote>
  <w:footnote w:type="continuationSeparator" w:id="0">
    <w:p w:rsidR="00E318E5" w:rsidRDefault="00E318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62C0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0</w:t>
    </w:r>
    <w:r w:rsidR="000254DD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54DD"/>
    <w:rsid w:val="003D14C2"/>
    <w:rsid w:val="004136F1"/>
    <w:rsid w:val="00494EBB"/>
    <w:rsid w:val="00567270"/>
    <w:rsid w:val="00652611"/>
    <w:rsid w:val="006F3102"/>
    <w:rsid w:val="00827809"/>
    <w:rsid w:val="008E3B72"/>
    <w:rsid w:val="00A303A5"/>
    <w:rsid w:val="00B025C3"/>
    <w:rsid w:val="00B53BC3"/>
    <w:rsid w:val="00BD27E1"/>
    <w:rsid w:val="00D15EC9"/>
    <w:rsid w:val="00D62C02"/>
    <w:rsid w:val="00E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494EBB"/>
    <w:pPr>
      <w:keepNext w:val="0"/>
    </w:pPr>
    <w:rPr>
      <w:kern w:val="2"/>
      <w:sz w:val="24"/>
      <w:szCs w:val="24"/>
      <w:u w:val="double"/>
      <w:lang w:eastAsia="pt-BR" w:bidi="ar-SA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494EB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3102"/>
    <w:pPr>
      <w:widowControl/>
      <w:suppressAutoHyphens w:val="0"/>
      <w:spacing w:before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3102"/>
  </w:style>
  <w:style w:type="character" w:styleId="Refdenotaderodap">
    <w:name w:val="footnote reference"/>
    <w:basedOn w:val="Fontepargpadro"/>
    <w:uiPriority w:val="99"/>
    <w:semiHidden/>
    <w:unhideWhenUsed/>
    <w:rsid w:val="006F3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396C-3D29-4248-8B93-3ECF7335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18</TotalTime>
  <Pages>3</Pages>
  <Words>545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8</cp:revision>
  <cp:lastPrinted>2012-02-10T19:10:00Z</cp:lastPrinted>
  <dcterms:created xsi:type="dcterms:W3CDTF">2020-03-19T11:11:00Z</dcterms:created>
  <dcterms:modified xsi:type="dcterms:W3CDTF">2020-04-06T19:18:00Z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