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301BBC" w:rsidRDefault="00301BBC" w:rsidP="00D25E3E">
      <w:pPr>
        <w:pStyle w:val="03Texto-IEIJ"/>
        <w:rPr>
          <w:sz w:val="36"/>
          <w:szCs w:val="36"/>
        </w:rPr>
      </w:pPr>
      <w:bookmarkStart w:id="0" w:name="_GoBack"/>
      <w:bookmarkEnd w:id="0"/>
    </w:p>
    <w:p w:rsidR="00C6024D" w:rsidRDefault="00C6024D" w:rsidP="00824B04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que será encaminhada no grupo do whats para poder entrar na chamada as </w:t>
      </w:r>
      <w:r w:rsidR="00824B04">
        <w:rPr>
          <w:szCs w:val="24"/>
        </w:rPr>
        <w:t>7h30</w:t>
      </w:r>
      <w:r>
        <w:rPr>
          <w:szCs w:val="24"/>
        </w:rPr>
        <w:t xml:space="preserve">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realizando essa atividade nesse horário, observe as informações deixadas na caixa de feedback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>, realize e entregue a melhora.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Nossa tomada de consciência será realizada em torno das perguntas abaixo, para quem não conseguiu entrar ao vivo, responda essas questões abaixo e encaminhe no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Pr="00C6024D" w:rsidRDefault="00C6024D" w:rsidP="00C6024D">
      <w:pPr>
        <w:pStyle w:val="03Texto-IEIJ"/>
        <w:spacing w:line="360" w:lineRule="auto"/>
        <w:ind w:firstLine="641"/>
        <w:jc w:val="both"/>
        <w:rPr>
          <w:b/>
          <w:bCs/>
          <w:szCs w:val="24"/>
        </w:rPr>
      </w:pPr>
    </w:p>
    <w:p w:rsidR="00A90EAF" w:rsidRPr="00824B04" w:rsidRDefault="00C6024D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 xml:space="preserve">Como </w:t>
      </w:r>
      <w:r w:rsidR="00824B04">
        <w:rPr>
          <w:szCs w:val="24"/>
        </w:rPr>
        <w:t>foram formadas as primeiras migrações pelo globo?</w:t>
      </w:r>
    </w:p>
    <w:p w:rsidR="00824B04" w:rsidRPr="00824B04" w:rsidRDefault="00824B04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>Descreva a teoria que demonstra como os seres humanos chegaram na américa.</w:t>
      </w:r>
    </w:p>
    <w:p w:rsidR="00824B04" w:rsidRPr="00C6024D" w:rsidRDefault="00824B04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>Como foi a apropriação dos recursos naturais e minerais?</w:t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7C" w:rsidRDefault="003E0B7C">
      <w:pPr>
        <w:spacing w:before="0"/>
      </w:pPr>
      <w:r>
        <w:separator/>
      </w:r>
    </w:p>
  </w:endnote>
  <w:endnote w:type="continuationSeparator" w:id="0">
    <w:p w:rsidR="003E0B7C" w:rsidRDefault="003E0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7C" w:rsidRDefault="003E0B7C">
      <w:pPr>
        <w:spacing w:before="0"/>
      </w:pPr>
      <w:r>
        <w:separator/>
      </w:r>
    </w:p>
  </w:footnote>
  <w:footnote w:type="continuationSeparator" w:id="0">
    <w:p w:rsidR="003E0B7C" w:rsidRDefault="003E0B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24B04">
      <w:rPr>
        <w:rStyle w:val="RefernciaSutil"/>
        <w:rFonts w:cs="Calibri"/>
        <w:smallCaps w:val="0"/>
        <w:color w:val="auto"/>
        <w:u w:val="none"/>
      </w:rPr>
      <w:t>9</w:t>
    </w:r>
    <w:r w:rsidR="00A90EA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24B04">
      <w:rPr>
        <w:rStyle w:val="RefernciaSutil"/>
        <w:rFonts w:cs="Calibri"/>
        <w:smallCaps w:val="0"/>
        <w:color w:val="auto"/>
        <w:u w:val="none"/>
      </w:rPr>
      <w:t>8</w:t>
    </w:r>
    <w:r w:rsidR="00AB306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D6CA7"/>
    <w:rsid w:val="000E61C0"/>
    <w:rsid w:val="0014331B"/>
    <w:rsid w:val="00186C1C"/>
    <w:rsid w:val="00203E84"/>
    <w:rsid w:val="002300B5"/>
    <w:rsid w:val="00236B8A"/>
    <w:rsid w:val="00251377"/>
    <w:rsid w:val="00301BBC"/>
    <w:rsid w:val="003223B1"/>
    <w:rsid w:val="003E0B7C"/>
    <w:rsid w:val="004340C4"/>
    <w:rsid w:val="00525076"/>
    <w:rsid w:val="006E4C62"/>
    <w:rsid w:val="00771ECC"/>
    <w:rsid w:val="00824B04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5C1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2020-04-07T14:05:00Z</dcterms:created>
  <dcterms:modified xsi:type="dcterms:W3CDTF">2020-04-07T14:05:00Z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