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68" w:rsidRDefault="00656F68" w:rsidP="00656F68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Atenção:</w:t>
      </w:r>
      <w:r>
        <w:rPr>
          <w:rFonts w:asciiTheme="minorHAnsi" w:hAnsiTheme="minorHAnsi" w:cstheme="minorHAnsi"/>
        </w:rPr>
        <w:t xml:space="preserve"> retorne ao </w:t>
      </w:r>
      <w:proofErr w:type="spellStart"/>
      <w:r>
        <w:rPr>
          <w:rFonts w:asciiTheme="minorHAnsi" w:hAnsiTheme="minorHAnsi" w:cstheme="minorHAnsi"/>
        </w:rPr>
        <w:t>moodle</w:t>
      </w:r>
      <w:proofErr w:type="spellEnd"/>
      <w:r>
        <w:rPr>
          <w:rFonts w:asciiTheme="minorHAnsi" w:hAnsiTheme="minorHAnsi" w:cstheme="minorHAnsi"/>
        </w:rPr>
        <w:t xml:space="preserve"> do dia 02/04/2020 e leia as observações da correção da atividade. Se o conceito da atividade for I ou R você deverá fazer a atividade 1 novamente (para aprimoramento). Caso seu conceito seja B ou MB, faça apenas a atividade 2, mais abaixo. </w:t>
      </w:r>
    </w:p>
    <w:p w:rsidR="00DF669D" w:rsidRDefault="00DF669D" w:rsidP="00DF669D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Observação: Caso você tenha feito a atividade 1, mas não tenha enviado a fotografia, envie a mesma para o e-mail </w:t>
      </w:r>
      <w:r>
        <w:rPr>
          <w:rFonts w:asciiTheme="minorHAnsi" w:hAnsiTheme="minorHAnsi" w:cstheme="minorHAnsi"/>
          <w:b/>
        </w:rPr>
        <w:t>rosanebrado.ieijf2@ gmail.com</w:t>
      </w:r>
      <w:r>
        <w:rPr>
          <w:rFonts w:asciiTheme="minorHAnsi" w:hAnsiTheme="minorHAnsi" w:cstheme="minorHAnsi"/>
        </w:rPr>
        <w:t xml:space="preserve"> e faça a atividade 2. </w:t>
      </w:r>
    </w:p>
    <w:p w:rsidR="00DF669D" w:rsidRDefault="00DF669D" w:rsidP="00DF669D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</w:p>
    <w:p w:rsidR="00DF669D" w:rsidRDefault="00DF669D" w:rsidP="00DF669D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Lembre-se de preencher a avaliação de DPO: __________________</w:t>
      </w:r>
    </w:p>
    <w:p w:rsidR="00910248" w:rsidRDefault="00910248" w:rsidP="001937AD">
      <w:pPr>
        <w:jc w:val="both"/>
        <w:rPr>
          <w:rFonts w:asciiTheme="minorHAnsi" w:hAnsiTheme="minorHAnsi" w:cs="Arial"/>
        </w:rPr>
      </w:pPr>
    </w:p>
    <w:p w:rsidR="001937AD" w:rsidRDefault="001937AD" w:rsidP="00DF669D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1. </w:t>
      </w:r>
      <w:r w:rsidRPr="00BA4EBA">
        <w:rPr>
          <w:rFonts w:asciiTheme="minorHAnsi" w:hAnsiTheme="minorHAnsi"/>
        </w:rPr>
        <w:t>Agora use lápis</w:t>
      </w:r>
      <w:r>
        <w:rPr>
          <w:rFonts w:asciiTheme="minorHAnsi" w:hAnsiTheme="minorHAnsi"/>
        </w:rPr>
        <w:t xml:space="preserve"> grafite e lápis</w:t>
      </w:r>
      <w:r w:rsidRPr="00BA4EBA">
        <w:rPr>
          <w:rFonts w:asciiTheme="minorHAnsi" w:hAnsiTheme="minorHAnsi"/>
        </w:rPr>
        <w:t xml:space="preserve"> de cor e faça duas peças. Uma figurativa e uma abstrata.</w:t>
      </w:r>
    </w:p>
    <w:p w:rsidR="00910248" w:rsidRPr="00BA4EBA" w:rsidRDefault="00910248" w:rsidP="001937AD">
      <w:pPr>
        <w:pStyle w:val="Corpodetexto"/>
        <w:rPr>
          <w:rFonts w:asciiTheme="minorHAnsi" w:hAnsiTheme="minorHAnsi"/>
        </w:rPr>
      </w:pPr>
      <w:r>
        <w:rPr>
          <w:rFonts w:asciiTheme="minorHAnsi" w:hAnsiTheme="minorHAnsi"/>
        </w:rPr>
        <w:t>Observação: utilize folha sulfite com margem para realizar a atividade e envie fotografia do resultado.</w:t>
      </w:r>
    </w:p>
    <w:p w:rsidR="001937AD" w:rsidRPr="00BA4EBA" w:rsidRDefault="001937AD" w:rsidP="001937AD">
      <w:pPr>
        <w:pStyle w:val="Corpodetexto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10248" w:rsidTr="00910248">
        <w:tc>
          <w:tcPr>
            <w:tcW w:w="4814" w:type="dxa"/>
          </w:tcPr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</w:tc>
        <w:tc>
          <w:tcPr>
            <w:tcW w:w="4814" w:type="dxa"/>
          </w:tcPr>
          <w:p w:rsidR="00910248" w:rsidRDefault="00910248" w:rsidP="001937AD">
            <w:pPr>
              <w:pStyle w:val="Corpodetexto"/>
              <w:rPr>
                <w:rFonts w:asciiTheme="minorHAnsi" w:hAnsiTheme="minorHAnsi"/>
              </w:rPr>
            </w:pPr>
          </w:p>
        </w:tc>
      </w:tr>
    </w:tbl>
    <w:p w:rsidR="001937AD" w:rsidRPr="00BA4EBA" w:rsidRDefault="001937AD" w:rsidP="001937AD">
      <w:pPr>
        <w:pStyle w:val="Corpodetexto"/>
        <w:rPr>
          <w:rFonts w:asciiTheme="minorHAnsi" w:hAnsiTheme="minorHAnsi"/>
        </w:rPr>
      </w:pPr>
    </w:p>
    <w:p w:rsidR="001937AD" w:rsidRDefault="00DF669D" w:rsidP="001937AD">
      <w:pPr>
        <w:pStyle w:val="Corpodetexto"/>
        <w:rPr>
          <w:rFonts w:asciiTheme="minorHAnsi" w:eastAsia="Times New Roman" w:hAnsiTheme="minorHAnsi" w:cstheme="minorHAnsi"/>
          <w:kern w:val="1"/>
          <w:lang w:eastAsia="pt-BR" w:bidi="ar-SA"/>
        </w:rPr>
      </w:pPr>
      <w:r>
        <w:rPr>
          <w:rFonts w:asciiTheme="minorHAnsi" w:eastAsia="Times New Roman" w:hAnsiTheme="minorHAnsi" w:cstheme="minorHAnsi"/>
          <w:kern w:val="1"/>
          <w:lang w:eastAsia="pt-BR" w:bidi="ar-SA"/>
        </w:rPr>
        <w:lastRenderedPageBreak/>
        <w:t xml:space="preserve">2. Observe a imagem e responda às questões: </w:t>
      </w:r>
    </w:p>
    <w:p w:rsidR="00DF669D" w:rsidRDefault="00DF669D" w:rsidP="00F84622">
      <w:pPr>
        <w:pStyle w:val="Corpodetexto"/>
        <w:jc w:val="center"/>
        <w:rPr>
          <w:rFonts w:asciiTheme="minorHAnsi" w:hAnsiTheme="minorHAnsi"/>
        </w:rPr>
      </w:pPr>
      <w:r>
        <w:rPr>
          <w:noProof/>
          <w:lang w:eastAsia="pt-BR" w:bidi="ar-SA"/>
        </w:rPr>
        <w:drawing>
          <wp:inline distT="0" distB="0" distL="0" distR="0">
            <wp:extent cx="6078820" cy="3819525"/>
            <wp:effectExtent l="0" t="0" r="0" b="0"/>
            <wp:docPr id="2" name="Imagem 2" descr="ARTE - Fonte de Conhecimento: Metamorfose de Narciso - Salvador D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 - Fonte de Conhecimento: Metamorfose de Narciso - Salvador Dal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715" cy="382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22" w:rsidRDefault="00F84622" w:rsidP="00F84622">
      <w:pPr>
        <w:pStyle w:val="Corpodetex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Metamorfose de Narciso, 1937, Salvador Dalí. Óleo sobre tela, 51,1X78,1cm. </w:t>
      </w:r>
    </w:p>
    <w:p w:rsidR="00F84622" w:rsidRDefault="00F84622" w:rsidP="00F84622">
      <w:pPr>
        <w:pStyle w:val="Corpodetexto"/>
        <w:jc w:val="right"/>
        <w:rPr>
          <w:rFonts w:asciiTheme="minorHAnsi" w:hAnsiTheme="minorHAnsi"/>
          <w:sz w:val="22"/>
          <w:szCs w:val="22"/>
        </w:rPr>
      </w:pPr>
    </w:p>
    <w:p w:rsidR="00F84622" w:rsidRDefault="00F84622" w:rsidP="00F84622">
      <w:pPr>
        <w:pStyle w:val="Corpodetex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a) Existem pessoas nesta obra? Se sim, quantas você identifica?</w:t>
      </w:r>
    </w:p>
    <w:p w:rsidR="00F84622" w:rsidRDefault="00F84622" w:rsidP="00F84622">
      <w:pPr>
        <w:pStyle w:val="Corpodetex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</w:t>
      </w:r>
    </w:p>
    <w:p w:rsidR="00F84622" w:rsidRDefault="00F84622" w:rsidP="00F84622">
      <w:pPr>
        <w:pStyle w:val="Corpodetex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Quantas cores principais você consegue identificar na obra? Quais são elas?</w:t>
      </w:r>
    </w:p>
    <w:p w:rsidR="00F84622" w:rsidRDefault="00F84622" w:rsidP="00F84622">
      <w:pPr>
        <w:pStyle w:val="Corpodetex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622" w:rsidRDefault="00F84622" w:rsidP="00F84622">
      <w:pPr>
        <w:pStyle w:val="Corpodetex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c) Quais as cores que estão no fundo da obra?</w:t>
      </w:r>
    </w:p>
    <w:p w:rsidR="00F84622" w:rsidRDefault="00F84622" w:rsidP="00F84622">
      <w:pPr>
        <w:pStyle w:val="Corpodetex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</w:t>
      </w:r>
    </w:p>
    <w:p w:rsidR="00F84622" w:rsidRDefault="00F84622" w:rsidP="00F84622">
      <w:pPr>
        <w:pStyle w:val="Corpodetex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d) Qual é o objeto de mais destaque na obra?</w:t>
      </w:r>
    </w:p>
    <w:p w:rsidR="00F84622" w:rsidRDefault="00F84622" w:rsidP="00F84622">
      <w:pPr>
        <w:pStyle w:val="Corpodetex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:rsidR="00F84622" w:rsidRDefault="00F84622" w:rsidP="00F84622">
      <w:pPr>
        <w:pStyle w:val="Corpodetexto"/>
        <w:jc w:val="both"/>
        <w:rPr>
          <w:rFonts w:asciiTheme="minorHAnsi" w:hAnsiTheme="minorHAnsi"/>
        </w:rPr>
      </w:pPr>
    </w:p>
    <w:p w:rsidR="00F84622" w:rsidRDefault="00F84622" w:rsidP="00F84622">
      <w:pPr>
        <w:pStyle w:val="Corpodetexto"/>
        <w:jc w:val="both"/>
        <w:rPr>
          <w:rFonts w:asciiTheme="minorHAnsi" w:hAnsiTheme="minorHAnsi"/>
        </w:rPr>
      </w:pPr>
    </w:p>
    <w:p w:rsidR="00F84622" w:rsidRDefault="00F84622" w:rsidP="00F84622">
      <w:pPr>
        <w:pStyle w:val="Corpodetex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e) Descreva o fundo da obra:</w:t>
      </w:r>
    </w:p>
    <w:p w:rsidR="00F84622" w:rsidRDefault="00F84622" w:rsidP="00F84622">
      <w:pPr>
        <w:pStyle w:val="Corpodetex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622" w:rsidRDefault="00F84622" w:rsidP="00F84622">
      <w:pPr>
        <w:pStyle w:val="Corpodetex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f) A obra é figurativa ou abstrata?</w:t>
      </w:r>
    </w:p>
    <w:p w:rsidR="00F84622" w:rsidRDefault="00F84622" w:rsidP="00F84622">
      <w:pPr>
        <w:pStyle w:val="Corpodetex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:rsidR="00F84622" w:rsidRDefault="00F84622" w:rsidP="00F84622">
      <w:pPr>
        <w:pStyle w:val="Corpodetex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g) A obra é bidimensional ou tridimensional? Explique:</w:t>
      </w:r>
    </w:p>
    <w:p w:rsidR="00F84622" w:rsidRDefault="00F84622" w:rsidP="00F84622">
      <w:pPr>
        <w:pStyle w:val="Corpodetex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</w:t>
      </w:r>
    </w:p>
    <w:p w:rsidR="00F84622" w:rsidRDefault="00F84622" w:rsidP="00F84622">
      <w:pPr>
        <w:pStyle w:val="Corpodetex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h) Existem cores quentes na obra? Quais?</w:t>
      </w:r>
    </w:p>
    <w:p w:rsidR="00F84622" w:rsidRDefault="00F84622" w:rsidP="00F84622">
      <w:pPr>
        <w:pStyle w:val="Corpodetex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</w:t>
      </w:r>
    </w:p>
    <w:p w:rsidR="00F84622" w:rsidRDefault="00F84622" w:rsidP="00F84622">
      <w:pPr>
        <w:pStyle w:val="Corpodetex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i) Existem cores neutras na obra? Quais? </w:t>
      </w:r>
    </w:p>
    <w:p w:rsidR="00F84622" w:rsidRDefault="00F84622" w:rsidP="00F84622">
      <w:pPr>
        <w:pStyle w:val="Corpodetex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</w:t>
      </w:r>
    </w:p>
    <w:p w:rsidR="00F84622" w:rsidRDefault="00F84622" w:rsidP="00F84622">
      <w:pPr>
        <w:pStyle w:val="Corpodetex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j) Qual é o tema que você identifica na obra? </w:t>
      </w:r>
    </w:p>
    <w:p w:rsidR="00F84622" w:rsidRDefault="00F84622" w:rsidP="00F84622">
      <w:pPr>
        <w:pStyle w:val="Corpodetexto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</w:t>
      </w:r>
    </w:p>
    <w:p w:rsidR="00F84622" w:rsidRDefault="00F84622" w:rsidP="00F84622">
      <w:pPr>
        <w:pStyle w:val="Corpodetexto"/>
        <w:jc w:val="both"/>
        <w:rPr>
          <w:rFonts w:asciiTheme="minorHAnsi" w:hAnsiTheme="minorHAnsi"/>
        </w:rPr>
      </w:pPr>
    </w:p>
    <w:p w:rsidR="00F84622" w:rsidRPr="00F84622" w:rsidRDefault="00F84622" w:rsidP="00F84622">
      <w:pPr>
        <w:pStyle w:val="Corpodetexto"/>
        <w:jc w:val="both"/>
        <w:rPr>
          <w:rFonts w:asciiTheme="minorHAnsi" w:hAnsiTheme="minorHAnsi"/>
        </w:rPr>
      </w:pPr>
    </w:p>
    <w:p w:rsidR="001937AD" w:rsidRPr="00BA4EBA" w:rsidRDefault="001937AD" w:rsidP="001937AD">
      <w:pPr>
        <w:pStyle w:val="Corpodetexto"/>
        <w:rPr>
          <w:rFonts w:asciiTheme="minorHAnsi" w:hAnsiTheme="minorHAnsi"/>
        </w:rPr>
      </w:pPr>
    </w:p>
    <w:p w:rsidR="001937AD" w:rsidRPr="00BA4EBA" w:rsidRDefault="001937AD" w:rsidP="001937AD">
      <w:pPr>
        <w:pStyle w:val="Corpodetexto"/>
        <w:rPr>
          <w:rFonts w:asciiTheme="minorHAnsi" w:hAnsiTheme="minorHAnsi"/>
        </w:rPr>
      </w:pPr>
    </w:p>
    <w:p w:rsidR="001937AD" w:rsidRPr="00BA4EBA" w:rsidRDefault="001937AD" w:rsidP="001937AD">
      <w:pPr>
        <w:pStyle w:val="Corpodetexto"/>
        <w:rPr>
          <w:rFonts w:asciiTheme="minorHAnsi" w:hAnsiTheme="minorHAnsi"/>
        </w:rPr>
      </w:pPr>
    </w:p>
    <w:p w:rsidR="001937AD" w:rsidRPr="00BA4EBA" w:rsidRDefault="001937AD" w:rsidP="001937AD">
      <w:pPr>
        <w:pStyle w:val="Corpodetexto"/>
        <w:rPr>
          <w:rFonts w:asciiTheme="minorHAnsi" w:hAnsiTheme="minorHAnsi"/>
        </w:rPr>
      </w:pPr>
    </w:p>
    <w:p w:rsidR="00A303A5" w:rsidRPr="001937AD" w:rsidRDefault="00A303A5" w:rsidP="001937AD"/>
    <w:sectPr w:rsidR="00A303A5" w:rsidRPr="001937AD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90" w:rsidRDefault="000E6390">
      <w:pPr>
        <w:spacing w:before="0"/>
      </w:pPr>
      <w:r>
        <w:separator/>
      </w:r>
    </w:p>
  </w:endnote>
  <w:endnote w:type="continuationSeparator" w:id="0">
    <w:p w:rsidR="000E6390" w:rsidRDefault="000E63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90" w:rsidRDefault="000E6390">
      <w:pPr>
        <w:spacing w:before="0"/>
      </w:pPr>
      <w:r>
        <w:separator/>
      </w:r>
    </w:p>
  </w:footnote>
  <w:footnote w:type="continuationSeparator" w:id="0">
    <w:p w:rsidR="000E6390" w:rsidRDefault="000E639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91024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162184">
      <w:rPr>
        <w:rStyle w:val="RefernciaSutil"/>
        <w:rFonts w:cs="Calibri"/>
        <w:smallCaps w:val="0"/>
        <w:color w:val="auto"/>
        <w:u w:val="none"/>
      </w:rPr>
      <w:t>. Londrina, 09</w:t>
    </w:r>
    <w:r>
      <w:rPr>
        <w:rStyle w:val="RefernciaSutil"/>
        <w:rFonts w:cs="Calibri"/>
        <w:smallCaps w:val="0"/>
        <w:color w:val="auto"/>
        <w:u w:val="none"/>
      </w:rPr>
      <w:t xml:space="preserve"> de abril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E6390"/>
    <w:rsid w:val="00162184"/>
    <w:rsid w:val="001937AD"/>
    <w:rsid w:val="00193C05"/>
    <w:rsid w:val="00237CB6"/>
    <w:rsid w:val="00291492"/>
    <w:rsid w:val="003D14C2"/>
    <w:rsid w:val="00494EBB"/>
    <w:rsid w:val="004C007E"/>
    <w:rsid w:val="00567270"/>
    <w:rsid w:val="00656F68"/>
    <w:rsid w:val="006F3102"/>
    <w:rsid w:val="00910248"/>
    <w:rsid w:val="00961DEF"/>
    <w:rsid w:val="00A303A5"/>
    <w:rsid w:val="00B025C3"/>
    <w:rsid w:val="00B53BC3"/>
    <w:rsid w:val="00D6762D"/>
    <w:rsid w:val="00DF669D"/>
    <w:rsid w:val="00EA3F94"/>
    <w:rsid w:val="00F8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494EBB"/>
    <w:pPr>
      <w:keepNext w:val="0"/>
    </w:pPr>
    <w:rPr>
      <w:kern w:val="2"/>
      <w:sz w:val="24"/>
      <w:szCs w:val="24"/>
      <w:u w:val="double"/>
      <w:lang w:eastAsia="pt-BR" w:bidi="ar-SA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494EB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3102"/>
    <w:pPr>
      <w:widowControl/>
      <w:suppressAutoHyphens w:val="0"/>
      <w:spacing w:before="0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3102"/>
  </w:style>
  <w:style w:type="character" w:styleId="Refdenotaderodap">
    <w:name w:val="footnote reference"/>
    <w:basedOn w:val="Fontepargpadro"/>
    <w:uiPriority w:val="99"/>
    <w:semiHidden/>
    <w:unhideWhenUsed/>
    <w:rsid w:val="006F3102"/>
    <w:rPr>
      <w:vertAlign w:val="superscript"/>
    </w:rPr>
  </w:style>
  <w:style w:type="paragraph" w:styleId="PargrafodaLista">
    <w:name w:val="List Paragraph"/>
    <w:basedOn w:val="Normal"/>
    <w:uiPriority w:val="34"/>
    <w:rsid w:val="0091024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35</TotalTime>
  <Pages>3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10</cp:revision>
  <cp:lastPrinted>2012-02-10T19:10:00Z</cp:lastPrinted>
  <dcterms:created xsi:type="dcterms:W3CDTF">2020-03-19T11:11:00Z</dcterms:created>
  <dcterms:modified xsi:type="dcterms:W3CDTF">2020-04-06T19:18:00Z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