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F7" w:rsidRDefault="00853401" w:rsidP="009A5EB7">
      <w:pPr>
        <w:pStyle w:val="01Ttulo-IEIJ"/>
      </w:pPr>
      <w:r>
        <w:t>interpretação de textos</w:t>
      </w:r>
    </w:p>
    <w:p w:rsidR="00AE3095" w:rsidRDefault="008B09B9" w:rsidP="00AE3095">
      <w:pPr>
        <w:pStyle w:val="texto-IEIJ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Leia </w:t>
      </w:r>
      <w:r w:rsidR="00DB6A70">
        <w:rPr>
          <w:rFonts w:ascii="Times New Roman" w:hAnsi="Times New Roman" w:cs="Times New Roman"/>
          <w:sz w:val="24"/>
        </w:rPr>
        <w:t xml:space="preserve">o </w:t>
      </w:r>
      <w:r w:rsidR="00A46A13">
        <w:rPr>
          <w:rFonts w:ascii="Times New Roman" w:hAnsi="Times New Roman" w:cs="Times New Roman"/>
          <w:sz w:val="24"/>
        </w:rPr>
        <w:t>recorte da peça de teatro</w:t>
      </w:r>
      <w:r>
        <w:rPr>
          <w:rFonts w:ascii="Times New Roman" w:hAnsi="Times New Roman" w:cs="Times New Roman"/>
          <w:sz w:val="24"/>
        </w:rPr>
        <w:t xml:space="preserve"> abaixo e responda às questões. Ess</w:t>
      </w:r>
      <w:r w:rsidR="00DB6A70">
        <w:rPr>
          <w:rFonts w:ascii="Times New Roman" w:hAnsi="Times New Roman" w:cs="Times New Roman"/>
          <w:sz w:val="24"/>
        </w:rPr>
        <w:t xml:space="preserve">e </w:t>
      </w:r>
      <w:r w:rsidR="00A46A13">
        <w:rPr>
          <w:rFonts w:ascii="Times New Roman" w:hAnsi="Times New Roman" w:cs="Times New Roman"/>
          <w:sz w:val="24"/>
        </w:rPr>
        <w:t xml:space="preserve">texto </w:t>
      </w:r>
      <w:r>
        <w:rPr>
          <w:rFonts w:ascii="Times New Roman" w:hAnsi="Times New Roman" w:cs="Times New Roman"/>
          <w:sz w:val="24"/>
        </w:rPr>
        <w:t>também será utilizad</w:t>
      </w:r>
      <w:r w:rsidR="00DB6A70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em nossa aula ao vivo</w:t>
      </w:r>
      <w:r w:rsidR="00A46A13">
        <w:rPr>
          <w:rFonts w:ascii="Times New Roman" w:hAnsi="Times New Roman" w:cs="Times New Roman"/>
          <w:sz w:val="24"/>
        </w:rPr>
        <w:t>, de terça-feira</w:t>
      </w:r>
      <w:r>
        <w:rPr>
          <w:rFonts w:ascii="Times New Roman" w:hAnsi="Times New Roman" w:cs="Times New Roman"/>
          <w:sz w:val="24"/>
        </w:rPr>
        <w:t>.</w:t>
      </w:r>
    </w:p>
    <w:p w:rsidR="008B09B9" w:rsidRPr="008B09B9" w:rsidRDefault="00A46A13" w:rsidP="008B09B9">
      <w:pPr>
        <w:pStyle w:val="02Subttulo-IEIJ"/>
        <w:rPr>
          <w:lang w:eastAsia="pt-BR" w:bidi="ar-SA"/>
        </w:rPr>
      </w:pPr>
      <w:r>
        <w:rPr>
          <w:shd w:val="clear" w:color="auto" w:fill="FFFFFF"/>
          <w:lang w:eastAsia="pt-BR" w:bidi="ar-SA"/>
        </w:rPr>
        <w:t>O auto da compadecida</w:t>
      </w:r>
    </w:p>
    <w:p w:rsidR="008B09B9" w:rsidRDefault="008B09B9" w:rsidP="008B09B9">
      <w:pPr>
        <w:widowControl/>
        <w:suppressAutoHyphens w:val="0"/>
        <w:ind w:firstLine="720"/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</w:pPr>
    </w:p>
    <w:p w:rsidR="00A46A13" w:rsidRPr="00A46A13" w:rsidRDefault="00A46A13" w:rsidP="00A46A13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</w:pPr>
      <w:r w:rsidRPr="00A46A13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 xml:space="preserve">O Auto da Compadecida foi encenado pela primeira vez a 11 de setembro de 1956, no Teatro Santa Isabel, pelo Teatro Adolescente do Recife, sob direção de </w:t>
      </w:r>
      <w:proofErr w:type="spellStart"/>
      <w:r w:rsidRPr="00A46A13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>Clênio</w:t>
      </w:r>
      <w:proofErr w:type="spellEnd"/>
      <w:r w:rsidRPr="00A46A13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 xml:space="preserve"> Wanderley, sendo os papéis criados pelos seguintes atores:</w:t>
      </w:r>
    </w:p>
    <w:p w:rsidR="00A46A13" w:rsidRPr="00A46A13" w:rsidRDefault="00A46A13" w:rsidP="00A46A13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</w:pPr>
      <w:r w:rsidRPr="00A46A13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>PALHAÇO - José Pinheiro</w:t>
      </w:r>
    </w:p>
    <w:p w:rsidR="00A46A13" w:rsidRPr="00A46A13" w:rsidRDefault="00A46A13" w:rsidP="00A46A13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</w:pPr>
      <w:r w:rsidRPr="00A46A13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>JOÃO GRILO - Ricardo Gomes</w:t>
      </w:r>
    </w:p>
    <w:p w:rsidR="00A46A13" w:rsidRPr="00A46A13" w:rsidRDefault="00A46A13" w:rsidP="00A46A13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</w:pPr>
      <w:r w:rsidRPr="00A46A13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>CHICÓ</w:t>
      </w:r>
      <w:r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 xml:space="preserve"> </w:t>
      </w:r>
      <w:r w:rsidRPr="00A46A13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 xml:space="preserve">- </w:t>
      </w:r>
      <w:proofErr w:type="spellStart"/>
      <w:r w:rsidRPr="00A46A13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>Clênio</w:t>
      </w:r>
      <w:proofErr w:type="spellEnd"/>
      <w:r w:rsidRPr="00A46A13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 xml:space="preserve"> Wanderley</w:t>
      </w:r>
    </w:p>
    <w:p w:rsidR="00A46A13" w:rsidRPr="00A46A13" w:rsidRDefault="00A46A13" w:rsidP="00A46A13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</w:pPr>
      <w:r w:rsidRPr="00A46A13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>PADRE JOÃO</w:t>
      </w:r>
      <w:r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 xml:space="preserve"> </w:t>
      </w:r>
      <w:r w:rsidRPr="00A46A13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 xml:space="preserve">- Sandoval </w:t>
      </w:r>
      <w:proofErr w:type="spellStart"/>
      <w:r w:rsidRPr="00A46A13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>Cavalcânti</w:t>
      </w:r>
      <w:proofErr w:type="spellEnd"/>
    </w:p>
    <w:p w:rsidR="00A46A13" w:rsidRPr="00A46A13" w:rsidRDefault="00A46A13" w:rsidP="00A46A13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</w:pPr>
      <w:r w:rsidRPr="00A46A13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>ANTÔNIO MORAIS</w:t>
      </w:r>
      <w:r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 xml:space="preserve"> </w:t>
      </w:r>
      <w:r w:rsidRPr="00A46A13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>-</w:t>
      </w:r>
      <w:r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 xml:space="preserve"> </w:t>
      </w:r>
      <w:r w:rsidRPr="00A46A13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>José de Sonsa Pimentel</w:t>
      </w:r>
    </w:p>
    <w:p w:rsidR="00A46A13" w:rsidRPr="00A46A13" w:rsidRDefault="00A46A13" w:rsidP="00A46A13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</w:pPr>
      <w:r w:rsidRPr="00A46A13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>SACRISTÃO</w:t>
      </w:r>
      <w:r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 xml:space="preserve"> </w:t>
      </w:r>
      <w:r w:rsidRPr="00A46A13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>-</w:t>
      </w:r>
      <w:r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 xml:space="preserve"> </w:t>
      </w:r>
      <w:proofErr w:type="spellStart"/>
      <w:r w:rsidRPr="00A46A13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>Alberique</w:t>
      </w:r>
      <w:proofErr w:type="spellEnd"/>
      <w:r w:rsidRPr="00A46A13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 xml:space="preserve"> Farias</w:t>
      </w:r>
    </w:p>
    <w:p w:rsidR="00A46A13" w:rsidRPr="00A46A13" w:rsidRDefault="00A46A13" w:rsidP="00A46A13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</w:pPr>
      <w:r w:rsidRPr="00A46A13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>PADEIRO</w:t>
      </w:r>
      <w:r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 xml:space="preserve"> </w:t>
      </w:r>
      <w:r w:rsidRPr="00A46A13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>-</w:t>
      </w:r>
      <w:r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 xml:space="preserve"> </w:t>
      </w:r>
      <w:r w:rsidRPr="00A46A13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>Luís Mendonça</w:t>
      </w:r>
    </w:p>
    <w:p w:rsidR="00A46A13" w:rsidRPr="00A46A13" w:rsidRDefault="00A46A13" w:rsidP="00A46A13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</w:pPr>
      <w:r w:rsidRPr="00A46A13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>MULHER DO PADEIRO</w:t>
      </w:r>
      <w:r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 xml:space="preserve"> </w:t>
      </w:r>
      <w:r w:rsidRPr="00A46A13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>-</w:t>
      </w:r>
      <w:r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 xml:space="preserve"> </w:t>
      </w:r>
      <w:r w:rsidRPr="00A46A13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 xml:space="preserve">Nina </w:t>
      </w:r>
      <w:proofErr w:type="spellStart"/>
      <w:r w:rsidRPr="00A46A13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>Elva</w:t>
      </w:r>
      <w:proofErr w:type="spellEnd"/>
    </w:p>
    <w:p w:rsidR="00A46A13" w:rsidRPr="00A46A13" w:rsidRDefault="00A46A13" w:rsidP="00A46A13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</w:pPr>
      <w:r w:rsidRPr="00A46A13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>BISPO</w:t>
      </w:r>
      <w:r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 xml:space="preserve"> </w:t>
      </w:r>
      <w:r w:rsidRPr="00A46A13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>-</w:t>
      </w:r>
      <w:r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 xml:space="preserve"> </w:t>
      </w:r>
      <w:proofErr w:type="spellStart"/>
      <w:r w:rsidRPr="00A46A13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>Eutrópio</w:t>
      </w:r>
      <w:proofErr w:type="spellEnd"/>
      <w:r w:rsidRPr="00A46A13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 xml:space="preserve"> Gonçalves</w:t>
      </w:r>
    </w:p>
    <w:p w:rsidR="00A46A13" w:rsidRPr="00A46A13" w:rsidRDefault="00A46A13" w:rsidP="00A46A13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</w:pPr>
      <w:r w:rsidRPr="00A46A13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>FRADE</w:t>
      </w:r>
      <w:r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 xml:space="preserve"> </w:t>
      </w:r>
      <w:r w:rsidRPr="00A46A13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>- Mário Boavista</w:t>
      </w:r>
    </w:p>
    <w:p w:rsidR="00A46A13" w:rsidRPr="00A46A13" w:rsidRDefault="00A46A13" w:rsidP="00A46A13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</w:pPr>
      <w:r w:rsidRPr="00A46A13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>SEVERINO DO ARACAJU</w:t>
      </w:r>
      <w:r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 xml:space="preserve"> </w:t>
      </w:r>
      <w:r w:rsidRPr="00A46A13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>-</w:t>
      </w:r>
      <w:r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 xml:space="preserve"> </w:t>
      </w:r>
      <w:r w:rsidRPr="00A46A13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 xml:space="preserve">Otávio </w:t>
      </w:r>
      <w:proofErr w:type="spellStart"/>
      <w:r w:rsidRPr="00A46A13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>Catanho</w:t>
      </w:r>
      <w:proofErr w:type="spellEnd"/>
    </w:p>
    <w:p w:rsidR="00A46A13" w:rsidRPr="00A46A13" w:rsidRDefault="00A46A13" w:rsidP="00A46A13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</w:pPr>
      <w:r w:rsidRPr="00A46A13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>CANGACEIRO</w:t>
      </w:r>
      <w:r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 xml:space="preserve"> </w:t>
      </w:r>
      <w:r w:rsidRPr="00A46A13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>- Artur Rodrigues</w:t>
      </w:r>
    </w:p>
    <w:p w:rsidR="00A46A13" w:rsidRPr="00A46A13" w:rsidRDefault="00A46A13" w:rsidP="00A46A13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</w:pPr>
      <w:r w:rsidRPr="00A46A13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>DEMÓNIO</w:t>
      </w:r>
      <w:r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 xml:space="preserve"> </w:t>
      </w:r>
      <w:r w:rsidRPr="00A46A13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>- Mário Boavista</w:t>
      </w:r>
    </w:p>
    <w:p w:rsidR="00A46A13" w:rsidRPr="00A46A13" w:rsidRDefault="00A46A13" w:rsidP="00A46A13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</w:pPr>
      <w:r w:rsidRPr="00A46A13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>O ENCOURADO (O DIABO)</w:t>
      </w:r>
      <w:r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 xml:space="preserve"> </w:t>
      </w:r>
      <w:r w:rsidRPr="00A46A13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 xml:space="preserve">- José de Sonsa Pimentel </w:t>
      </w:r>
    </w:p>
    <w:p w:rsidR="00A46A13" w:rsidRPr="00A46A13" w:rsidRDefault="00A46A13" w:rsidP="00A46A13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</w:pPr>
      <w:r w:rsidRPr="00A46A13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>MANUEL (Nosso SENHOR JESUS CRISTO)</w:t>
      </w:r>
      <w:r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 xml:space="preserve"> </w:t>
      </w:r>
      <w:r w:rsidRPr="00A46A13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 xml:space="preserve">- José Gonçalves </w:t>
      </w:r>
    </w:p>
    <w:p w:rsidR="008B09B9" w:rsidRDefault="00A46A13" w:rsidP="00A46A13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</w:pPr>
      <w:r w:rsidRPr="00A46A13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>A COMPADECIDA (NOSSA SENHORA)</w:t>
      </w:r>
      <w:r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 xml:space="preserve"> </w:t>
      </w:r>
      <w:r w:rsidRPr="00A46A13"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  <w:t>- Maria do Socorro Raposo Meira.</w:t>
      </w:r>
    </w:p>
    <w:p w:rsidR="00A46A13" w:rsidRDefault="00A46A13" w:rsidP="00A46A13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color w:val="202124"/>
          <w:kern w:val="0"/>
          <w:shd w:val="clear" w:color="auto" w:fill="FFFFFF"/>
          <w:lang w:eastAsia="pt-BR" w:bidi="ar-SA"/>
        </w:rPr>
      </w:pPr>
    </w:p>
    <w:p w:rsidR="00C35862" w:rsidRDefault="00C35862" w:rsidP="00C35862">
      <w:pPr>
        <w:pStyle w:val="02Subttulo-IEIJ"/>
      </w:pPr>
      <w:r>
        <w:t>PRIMEIRO ATO</w:t>
      </w:r>
    </w:p>
    <w:p w:rsidR="00C35862" w:rsidRPr="00557D61" w:rsidRDefault="00C35862" w:rsidP="00C35862">
      <w:pPr>
        <w:pStyle w:val="03Texto-IEIJ"/>
        <w:ind w:left="0" w:firstLine="0"/>
        <w:jc w:val="both"/>
        <w:rPr>
          <w:i/>
        </w:rPr>
      </w:pPr>
      <w:r w:rsidRPr="00557D61">
        <w:rPr>
          <w:i/>
        </w:rPr>
        <w:t>Ao abrir o pano, entram todos os atores, com exceção do que vai representar Manuel, como se tratasse de uma tropa de saltimbancos, correndo, com gestos largos, exibindo-se ao público. Se houver algum ator que saiba caminhar sobre as mãos, deverá entrar assim. Outro trará uma corneta, na qual dará um alegre toque, anunciando a entrada do grupo. Há de ser uma entrada festiva, na qual as mulheres dão grandes voltas e os atores agradecerão os aplausos, erguendo os braços, como no circo. A atriz que for desempenhar o papel de Nossa Senhora deve vir sem caracterização, para deixar bem claro que, no momento, é somente atriz. Imediatamente após o toque de clarim, o Palhaço anuncia o espetáculo.</w:t>
      </w:r>
    </w:p>
    <w:p w:rsidR="00C35862" w:rsidRDefault="00C35862" w:rsidP="00C35862">
      <w:pPr>
        <w:pStyle w:val="03Texto-IEIJ"/>
        <w:ind w:left="0" w:firstLine="0"/>
        <w:jc w:val="both"/>
      </w:pPr>
    </w:p>
    <w:p w:rsidR="00C35862" w:rsidRPr="00850582" w:rsidRDefault="00C35862" w:rsidP="00C35862">
      <w:pPr>
        <w:pStyle w:val="03Texto-IEIJ"/>
        <w:ind w:left="0" w:firstLine="0"/>
        <w:jc w:val="both"/>
      </w:pPr>
      <w:r w:rsidRPr="00850582">
        <w:t xml:space="preserve">PALHAÇO, </w:t>
      </w:r>
      <w:r w:rsidRPr="00850582">
        <w:rPr>
          <w:i/>
        </w:rPr>
        <w:t>grande voz</w:t>
      </w:r>
    </w:p>
    <w:p w:rsidR="00C35862" w:rsidRPr="00850582" w:rsidRDefault="00C35862" w:rsidP="00C35862">
      <w:pPr>
        <w:pStyle w:val="03Texto-IEIJ"/>
        <w:ind w:left="0" w:firstLine="0"/>
        <w:jc w:val="both"/>
      </w:pPr>
      <w:r w:rsidRPr="00850582">
        <w:t>Auto da Compadecida! O julgamento de alguns canalhas, entre os quais um sacristão, um</w:t>
      </w:r>
      <w:r>
        <w:t xml:space="preserve"> </w:t>
      </w:r>
      <w:r w:rsidRPr="00850582">
        <w:t>padre e um bispo, para exercício da moralidade.</w:t>
      </w:r>
    </w:p>
    <w:p w:rsidR="00C35862" w:rsidRPr="00850582" w:rsidRDefault="00C35862" w:rsidP="00C35862">
      <w:pPr>
        <w:pStyle w:val="03Texto-IEIJ"/>
        <w:ind w:left="0" w:firstLine="0"/>
        <w:jc w:val="both"/>
        <w:rPr>
          <w:i/>
        </w:rPr>
      </w:pPr>
      <w:r w:rsidRPr="00850582">
        <w:rPr>
          <w:i/>
        </w:rPr>
        <w:t>Toque de clarim.</w:t>
      </w:r>
    </w:p>
    <w:p w:rsidR="00C35862" w:rsidRDefault="00C35862" w:rsidP="00C35862">
      <w:pPr>
        <w:pStyle w:val="03Texto-IEIJ"/>
        <w:ind w:left="0" w:firstLine="0"/>
        <w:jc w:val="both"/>
      </w:pPr>
    </w:p>
    <w:p w:rsidR="00C35862" w:rsidRPr="00850582" w:rsidRDefault="00C35862" w:rsidP="00C35862">
      <w:pPr>
        <w:pStyle w:val="03Texto-IEIJ"/>
        <w:ind w:left="0" w:firstLine="0"/>
        <w:jc w:val="both"/>
      </w:pPr>
      <w:r w:rsidRPr="00850582">
        <w:t>PALHAÇO</w:t>
      </w:r>
    </w:p>
    <w:p w:rsidR="00C35862" w:rsidRPr="00850582" w:rsidRDefault="00C35862" w:rsidP="00C35862">
      <w:pPr>
        <w:pStyle w:val="03Texto-IEIJ"/>
        <w:ind w:left="0" w:firstLine="0"/>
        <w:jc w:val="both"/>
      </w:pPr>
      <w:r w:rsidRPr="00850582">
        <w:t>A intervenção de Nossa Senhora no momento propício, para triunfo da misericórdia.</w:t>
      </w:r>
      <w:r>
        <w:t xml:space="preserve"> </w:t>
      </w:r>
      <w:r w:rsidRPr="00850582">
        <w:t>Auto da Compadecida!</w:t>
      </w:r>
    </w:p>
    <w:p w:rsidR="00C35862" w:rsidRPr="00850582" w:rsidRDefault="00C35862" w:rsidP="00C35862">
      <w:pPr>
        <w:pStyle w:val="03Texto-IEIJ"/>
        <w:ind w:left="0" w:firstLine="0"/>
        <w:jc w:val="both"/>
        <w:rPr>
          <w:i/>
        </w:rPr>
      </w:pPr>
      <w:r w:rsidRPr="00850582">
        <w:rPr>
          <w:i/>
        </w:rPr>
        <w:lastRenderedPageBreak/>
        <w:t>Toque de clarim</w:t>
      </w:r>
    </w:p>
    <w:p w:rsidR="00C35862" w:rsidRDefault="00C35862" w:rsidP="00C35862">
      <w:pPr>
        <w:pStyle w:val="03Texto-IEIJ"/>
        <w:ind w:left="0" w:firstLine="0"/>
        <w:jc w:val="both"/>
      </w:pPr>
    </w:p>
    <w:p w:rsidR="00C35862" w:rsidRPr="00850582" w:rsidRDefault="00C35862" w:rsidP="00C35862">
      <w:pPr>
        <w:pStyle w:val="03Texto-IEIJ"/>
        <w:ind w:left="0" w:firstLine="0"/>
        <w:jc w:val="both"/>
      </w:pPr>
      <w:r w:rsidRPr="00850582">
        <w:t>A COMPADECIDA</w:t>
      </w:r>
    </w:p>
    <w:p w:rsidR="00C35862" w:rsidRPr="00850582" w:rsidRDefault="00C35862" w:rsidP="00C35862">
      <w:pPr>
        <w:pStyle w:val="03Texto-IEIJ"/>
        <w:ind w:left="0" w:firstLine="0"/>
        <w:jc w:val="both"/>
      </w:pPr>
      <w:r w:rsidRPr="00850582">
        <w:t>A mulher que vai desempenhar o papel desta excelsa Senhora,</w:t>
      </w:r>
      <w:r>
        <w:t xml:space="preserve"> declara-se indigna de tão alto </w:t>
      </w:r>
      <w:r w:rsidRPr="00850582">
        <w:t>mister.</w:t>
      </w:r>
    </w:p>
    <w:p w:rsidR="00C35862" w:rsidRPr="00850582" w:rsidRDefault="00C35862" w:rsidP="00C35862">
      <w:pPr>
        <w:pStyle w:val="03Texto-IEIJ"/>
        <w:ind w:left="0" w:firstLine="0"/>
        <w:jc w:val="both"/>
        <w:rPr>
          <w:i/>
        </w:rPr>
      </w:pPr>
      <w:r w:rsidRPr="00850582">
        <w:rPr>
          <w:i/>
        </w:rPr>
        <w:t>Toque de clarim.</w:t>
      </w:r>
    </w:p>
    <w:p w:rsidR="00C35862" w:rsidRDefault="00C35862" w:rsidP="00C35862">
      <w:pPr>
        <w:pStyle w:val="03Texto-IEIJ"/>
        <w:ind w:left="0" w:firstLine="0"/>
        <w:jc w:val="both"/>
      </w:pPr>
    </w:p>
    <w:p w:rsidR="00C35862" w:rsidRPr="00850582" w:rsidRDefault="00C35862" w:rsidP="00C35862">
      <w:pPr>
        <w:pStyle w:val="03Texto-IEIJ"/>
        <w:ind w:left="0" w:firstLine="0"/>
        <w:jc w:val="both"/>
      </w:pPr>
      <w:r w:rsidRPr="00850582">
        <w:t>PALHAÇO</w:t>
      </w:r>
    </w:p>
    <w:p w:rsidR="00C35862" w:rsidRPr="00850582" w:rsidRDefault="00C35862" w:rsidP="00C35862">
      <w:pPr>
        <w:pStyle w:val="03Texto-IEIJ"/>
        <w:ind w:left="0" w:firstLine="0"/>
        <w:jc w:val="both"/>
      </w:pPr>
      <w:r w:rsidRPr="00850582">
        <w:t>Ao escrever esta peça, onde combate o mundanismo, praga de sua igreja, o autor quis ser</w:t>
      </w:r>
      <w:r>
        <w:t xml:space="preserve"> </w:t>
      </w:r>
      <w:r w:rsidRPr="00850582">
        <w:t>representado por um palhaço, para indicar que sabe, mais do que ninguém, que sua alma é um</w:t>
      </w:r>
      <w:r>
        <w:t xml:space="preserve"> </w:t>
      </w:r>
      <w:r w:rsidRPr="00850582">
        <w:t>velho catre, cheio de insensatez e de solércia. Ele não tinha o direito de tocar nesse tema, mas</w:t>
      </w:r>
      <w:r>
        <w:t xml:space="preserve"> </w:t>
      </w:r>
      <w:r w:rsidRPr="00850582">
        <w:t>ousou fazê-lo, baseado no espírito popular de sua gente, porque acredita que esse</w:t>
      </w:r>
      <w:r>
        <w:t xml:space="preserve"> </w:t>
      </w:r>
      <w:r w:rsidRPr="00850582">
        <w:t>povo sofre, é um povo salvo e tem direito a certas intimidades.</w:t>
      </w:r>
    </w:p>
    <w:p w:rsidR="00C35862" w:rsidRPr="00850582" w:rsidRDefault="00C35862" w:rsidP="00C35862">
      <w:pPr>
        <w:pStyle w:val="03Texto-IEIJ"/>
        <w:ind w:left="0" w:firstLine="0"/>
        <w:jc w:val="both"/>
        <w:rPr>
          <w:i/>
        </w:rPr>
      </w:pPr>
      <w:r w:rsidRPr="00850582">
        <w:rPr>
          <w:i/>
        </w:rPr>
        <w:t>Toque de clarim.</w:t>
      </w:r>
    </w:p>
    <w:p w:rsidR="00C35862" w:rsidRDefault="00C35862" w:rsidP="00C35862">
      <w:pPr>
        <w:pStyle w:val="03Texto-IEIJ"/>
        <w:ind w:left="0" w:firstLine="0"/>
        <w:jc w:val="both"/>
      </w:pPr>
    </w:p>
    <w:p w:rsidR="00C35862" w:rsidRPr="00850582" w:rsidRDefault="00C35862" w:rsidP="00C35862">
      <w:pPr>
        <w:pStyle w:val="03Texto-IEIJ"/>
        <w:ind w:left="0" w:firstLine="0"/>
        <w:jc w:val="both"/>
      </w:pPr>
      <w:r w:rsidRPr="00850582">
        <w:t>PALHAÇO</w:t>
      </w:r>
    </w:p>
    <w:p w:rsidR="00C35862" w:rsidRPr="00850582" w:rsidRDefault="00C35862" w:rsidP="00C35862">
      <w:pPr>
        <w:pStyle w:val="03Texto-IEIJ"/>
        <w:ind w:left="0" w:firstLine="0"/>
        <w:jc w:val="both"/>
      </w:pPr>
      <w:r w:rsidRPr="00850582">
        <w:t>Auto da Compadecida! O ator que vai representar Manuel, ist</w:t>
      </w:r>
      <w:r>
        <w:t xml:space="preserve">o é, Nosso Senhor Jesus Cristo, </w:t>
      </w:r>
      <w:r w:rsidRPr="00850582">
        <w:t>declara-se também indigno de tão alto papel, mas não vem agora, porque sua aparição</w:t>
      </w:r>
      <w:r>
        <w:t xml:space="preserve"> </w:t>
      </w:r>
      <w:r w:rsidRPr="00850582">
        <w:t>constituirá</w:t>
      </w:r>
      <w:r>
        <w:t xml:space="preserve"> </w:t>
      </w:r>
      <w:r w:rsidRPr="00850582">
        <w:t>um grande efeito teatral e o público seria privado desse elemento de surpresa.</w:t>
      </w:r>
    </w:p>
    <w:p w:rsidR="00C35862" w:rsidRDefault="00C35862" w:rsidP="00C35862">
      <w:pPr>
        <w:pStyle w:val="03Texto-IEIJ"/>
        <w:ind w:left="0" w:firstLine="0"/>
        <w:jc w:val="both"/>
        <w:rPr>
          <w:i/>
        </w:rPr>
      </w:pPr>
      <w:r w:rsidRPr="00850582">
        <w:rPr>
          <w:i/>
        </w:rPr>
        <w:t>Toque de clarim.</w:t>
      </w:r>
    </w:p>
    <w:p w:rsidR="00C35862" w:rsidRPr="00850582" w:rsidRDefault="00C35862" w:rsidP="00C35862">
      <w:pPr>
        <w:pStyle w:val="03Texto-IEIJ"/>
        <w:ind w:left="0" w:firstLine="0"/>
        <w:jc w:val="both"/>
        <w:rPr>
          <w:i/>
        </w:rPr>
      </w:pPr>
    </w:p>
    <w:p w:rsidR="00C35862" w:rsidRPr="00850582" w:rsidRDefault="00C35862" w:rsidP="00C35862">
      <w:pPr>
        <w:pStyle w:val="03Texto-IEIJ"/>
        <w:ind w:left="0" w:firstLine="0"/>
        <w:jc w:val="both"/>
      </w:pPr>
      <w:r w:rsidRPr="00850582">
        <w:t>PALHAÇO</w:t>
      </w:r>
    </w:p>
    <w:p w:rsidR="00C35862" w:rsidRPr="00850582" w:rsidRDefault="00C35862" w:rsidP="00C35862">
      <w:pPr>
        <w:pStyle w:val="03Texto-IEIJ"/>
        <w:ind w:left="0" w:firstLine="0"/>
        <w:jc w:val="both"/>
      </w:pPr>
      <w:r w:rsidRPr="00850582">
        <w:t>Auto da Compadecida! Uma história altamente moral e um apelo à misericórdia.</w:t>
      </w:r>
    </w:p>
    <w:p w:rsidR="00C35862" w:rsidRDefault="00C35862" w:rsidP="00C35862">
      <w:pPr>
        <w:pStyle w:val="03Texto-IEIJ"/>
        <w:ind w:left="0" w:firstLine="0"/>
        <w:jc w:val="both"/>
      </w:pPr>
    </w:p>
    <w:p w:rsidR="00C35862" w:rsidRPr="00850582" w:rsidRDefault="00C35862" w:rsidP="00C35862">
      <w:pPr>
        <w:pStyle w:val="03Texto-IEIJ"/>
        <w:ind w:left="0" w:firstLine="0"/>
        <w:jc w:val="both"/>
      </w:pPr>
      <w:r w:rsidRPr="00850582">
        <w:t>JOÃO GRILO</w:t>
      </w:r>
    </w:p>
    <w:p w:rsidR="00C35862" w:rsidRDefault="00C35862" w:rsidP="00C35862">
      <w:pPr>
        <w:pStyle w:val="03Texto-IEIJ"/>
        <w:ind w:left="0" w:firstLine="0"/>
        <w:jc w:val="both"/>
      </w:pPr>
      <w:r w:rsidRPr="00850582">
        <w:t>Ele diz “à misericórdia”, porque sabe que, se fôssemos julgados pela justiça, toda a nação</w:t>
      </w:r>
      <w:r>
        <w:t xml:space="preserve"> </w:t>
      </w:r>
      <w:r w:rsidRPr="00850582">
        <w:t>seria condenada.</w:t>
      </w:r>
    </w:p>
    <w:p w:rsidR="00C35862" w:rsidRPr="00850582" w:rsidRDefault="00C35862" w:rsidP="00C35862">
      <w:pPr>
        <w:pStyle w:val="03Texto-IEIJ"/>
        <w:ind w:left="0" w:firstLine="0"/>
        <w:jc w:val="both"/>
      </w:pPr>
    </w:p>
    <w:p w:rsidR="00C35862" w:rsidRPr="00850582" w:rsidRDefault="00C35862" w:rsidP="00C35862">
      <w:pPr>
        <w:pStyle w:val="03Texto-IEIJ"/>
        <w:ind w:left="0" w:firstLine="0"/>
        <w:jc w:val="both"/>
      </w:pPr>
      <w:r w:rsidRPr="00850582">
        <w:t>PALHAÇO</w:t>
      </w:r>
    </w:p>
    <w:p w:rsidR="00C35862" w:rsidRDefault="00C35862" w:rsidP="00C35862">
      <w:pPr>
        <w:pStyle w:val="03Texto-IEIJ"/>
        <w:ind w:left="0" w:firstLine="0"/>
        <w:jc w:val="both"/>
      </w:pPr>
      <w:r w:rsidRPr="00850582">
        <w:t>Auto da Compadecida! (</w:t>
      </w:r>
      <w:r w:rsidRPr="00850582">
        <w:rPr>
          <w:i/>
        </w:rPr>
        <w:t>Cantando</w:t>
      </w:r>
      <w:r w:rsidRPr="00850582">
        <w:t>.) Tombei, tombei, mandei tombar!</w:t>
      </w:r>
    </w:p>
    <w:p w:rsidR="00C35862" w:rsidRDefault="00C35862" w:rsidP="00C35862">
      <w:pPr>
        <w:pStyle w:val="03Texto-IEIJ"/>
        <w:ind w:left="0" w:firstLine="0"/>
        <w:jc w:val="both"/>
      </w:pPr>
    </w:p>
    <w:p w:rsidR="00C35862" w:rsidRPr="00850582" w:rsidRDefault="00C35862" w:rsidP="00C35862">
      <w:pPr>
        <w:pStyle w:val="03Texto-IEIJ"/>
        <w:ind w:left="0" w:firstLine="0"/>
        <w:jc w:val="both"/>
      </w:pPr>
      <w:r w:rsidRPr="00850582">
        <w:t xml:space="preserve">ATORES, </w:t>
      </w:r>
      <w:r w:rsidRPr="00850582">
        <w:rPr>
          <w:i/>
        </w:rPr>
        <w:t>respondendo</w:t>
      </w:r>
      <w:r w:rsidRPr="00850582">
        <w:t xml:space="preserve"> </w:t>
      </w:r>
      <w:r w:rsidRPr="00850582">
        <w:rPr>
          <w:i/>
        </w:rPr>
        <w:t>ao</w:t>
      </w:r>
      <w:r w:rsidRPr="00850582">
        <w:t xml:space="preserve"> </w:t>
      </w:r>
      <w:r w:rsidRPr="00850582">
        <w:rPr>
          <w:i/>
        </w:rPr>
        <w:t>canto</w:t>
      </w:r>
    </w:p>
    <w:p w:rsidR="00C35862" w:rsidRDefault="00C35862" w:rsidP="00C35862">
      <w:pPr>
        <w:pStyle w:val="03Texto-IEIJ"/>
        <w:ind w:left="0" w:firstLine="0"/>
        <w:jc w:val="both"/>
      </w:pPr>
      <w:r>
        <w:t>Perna fina no meio do mar.</w:t>
      </w:r>
    </w:p>
    <w:p w:rsidR="00C35862" w:rsidRPr="00850582" w:rsidRDefault="00C35862" w:rsidP="00C35862">
      <w:pPr>
        <w:pStyle w:val="03Texto-IEIJ"/>
        <w:ind w:left="0" w:firstLine="0"/>
        <w:jc w:val="both"/>
      </w:pPr>
    </w:p>
    <w:p w:rsidR="00C35862" w:rsidRPr="00850582" w:rsidRDefault="00C35862" w:rsidP="00C35862">
      <w:pPr>
        <w:pStyle w:val="03Texto-IEIJ"/>
        <w:ind w:left="0" w:firstLine="0"/>
        <w:jc w:val="both"/>
      </w:pPr>
      <w:r w:rsidRPr="00850582">
        <w:t>PALHAÇO</w:t>
      </w:r>
    </w:p>
    <w:p w:rsidR="00C35862" w:rsidRPr="00850582" w:rsidRDefault="00C35862" w:rsidP="00C35862">
      <w:pPr>
        <w:pStyle w:val="03Texto-IEIJ"/>
        <w:ind w:left="0" w:firstLine="0"/>
        <w:jc w:val="both"/>
      </w:pPr>
      <w:r>
        <w:t>Oi</w:t>
      </w:r>
      <w:r w:rsidRPr="00850582">
        <w:t>, eu vou ali e volto já.</w:t>
      </w:r>
    </w:p>
    <w:p w:rsidR="00C35862" w:rsidRDefault="00C35862" w:rsidP="00C35862">
      <w:pPr>
        <w:pStyle w:val="03Texto-IEIJ"/>
        <w:ind w:left="0" w:firstLine="0"/>
        <w:jc w:val="both"/>
      </w:pPr>
    </w:p>
    <w:p w:rsidR="00C35862" w:rsidRPr="00850582" w:rsidRDefault="00C35862" w:rsidP="00C35862">
      <w:pPr>
        <w:pStyle w:val="03Texto-IEIJ"/>
        <w:ind w:left="0" w:firstLine="0"/>
        <w:jc w:val="both"/>
      </w:pPr>
      <w:r w:rsidRPr="00850582">
        <w:t xml:space="preserve">ATORES, </w:t>
      </w:r>
      <w:r w:rsidRPr="00850582">
        <w:rPr>
          <w:i/>
        </w:rPr>
        <w:t>saindo</w:t>
      </w:r>
    </w:p>
    <w:p w:rsidR="00C35862" w:rsidRPr="00850582" w:rsidRDefault="00C35862" w:rsidP="00C35862">
      <w:pPr>
        <w:pStyle w:val="03Texto-IEIJ"/>
        <w:ind w:left="0" w:firstLine="0"/>
        <w:jc w:val="both"/>
      </w:pPr>
      <w:r w:rsidRPr="00850582">
        <w:t>Oi, cabeça de bode não tem que chupar.</w:t>
      </w:r>
    </w:p>
    <w:p w:rsidR="00C35862" w:rsidRDefault="00C35862" w:rsidP="00C35862">
      <w:pPr>
        <w:pStyle w:val="03Texto-IEIJ"/>
        <w:ind w:left="0" w:firstLine="0"/>
        <w:jc w:val="both"/>
      </w:pPr>
    </w:p>
    <w:p w:rsidR="00C35862" w:rsidRPr="00850582" w:rsidRDefault="00C35862" w:rsidP="00C35862">
      <w:pPr>
        <w:pStyle w:val="03Texto-IEIJ"/>
        <w:ind w:left="0" w:firstLine="0"/>
        <w:jc w:val="both"/>
      </w:pPr>
      <w:r w:rsidRPr="00850582">
        <w:t>PALHAÇO</w:t>
      </w:r>
    </w:p>
    <w:p w:rsidR="00C35862" w:rsidRDefault="00C35862" w:rsidP="00C35862">
      <w:pPr>
        <w:pStyle w:val="03Texto-IEIJ"/>
        <w:ind w:left="0" w:firstLine="0"/>
        <w:jc w:val="both"/>
      </w:pPr>
      <w:r>
        <w:t>O</w:t>
      </w:r>
      <w:r w:rsidRPr="00850582">
        <w:t xml:space="preserve"> distinto público imagine à sua direita uma igreja, da qual o centro do palco será o pátio. A</w:t>
      </w:r>
      <w:r>
        <w:t xml:space="preserve"> </w:t>
      </w:r>
      <w:r w:rsidRPr="00850582">
        <w:t xml:space="preserve">saída para a rua </w:t>
      </w:r>
      <w:r w:rsidRPr="00850582">
        <w:lastRenderedPageBreak/>
        <w:t>é à sua esquerda.</w:t>
      </w:r>
      <w:r>
        <w:t xml:space="preserve"> </w:t>
      </w:r>
      <w:r w:rsidRPr="00850582">
        <w:rPr>
          <w:i/>
        </w:rPr>
        <w:t xml:space="preserve">(Essa fala dará </w:t>
      </w:r>
      <w:proofErr w:type="spellStart"/>
      <w:r w:rsidRPr="00850582">
        <w:rPr>
          <w:i/>
        </w:rPr>
        <w:t>idéia</w:t>
      </w:r>
      <w:proofErr w:type="spellEnd"/>
      <w:r w:rsidRPr="00850582">
        <w:rPr>
          <w:i/>
        </w:rPr>
        <w:t xml:space="preserve"> da cena, se adotar uma encenação mais simplificada e pode ser conservada mesmo que se monte um cenário mais rico.)</w:t>
      </w:r>
      <w:r w:rsidRPr="00850582">
        <w:t xml:space="preserve"> O resto é com os atores.</w:t>
      </w:r>
      <w:r>
        <w:t xml:space="preserve"> </w:t>
      </w:r>
    </w:p>
    <w:p w:rsidR="00C35862" w:rsidRDefault="00C35862" w:rsidP="00C35862">
      <w:pPr>
        <w:pStyle w:val="03Texto-IEIJ"/>
        <w:ind w:left="0" w:firstLine="0"/>
        <w:jc w:val="both"/>
      </w:pPr>
      <w:r w:rsidRPr="00850582">
        <w:rPr>
          <w:i/>
        </w:rPr>
        <w:t>Aqui pode-se tocar uma música alegre e o Palhaço sai dançando.</w:t>
      </w:r>
      <w:r w:rsidRPr="00850582">
        <w:t xml:space="preserve"> </w:t>
      </w:r>
    </w:p>
    <w:p w:rsidR="00C35862" w:rsidRDefault="00C35862" w:rsidP="00C35862">
      <w:pPr>
        <w:pStyle w:val="03Texto-IEIJ"/>
        <w:ind w:left="0" w:firstLine="0"/>
        <w:jc w:val="both"/>
        <w:rPr>
          <w:i/>
        </w:rPr>
      </w:pPr>
      <w:r w:rsidRPr="00850582">
        <w:rPr>
          <w:i/>
        </w:rPr>
        <w:t xml:space="preserve">Uma pequena pausa e entram </w:t>
      </w:r>
      <w:proofErr w:type="spellStart"/>
      <w:r w:rsidRPr="00850582">
        <w:rPr>
          <w:i/>
        </w:rPr>
        <w:t>Chicó</w:t>
      </w:r>
      <w:proofErr w:type="spellEnd"/>
      <w:r w:rsidRPr="00850582">
        <w:rPr>
          <w:i/>
        </w:rPr>
        <w:t xml:space="preserve"> e João Grilo.</w:t>
      </w:r>
    </w:p>
    <w:p w:rsidR="00C35862" w:rsidRDefault="00C35862" w:rsidP="00C35862">
      <w:pPr>
        <w:pStyle w:val="03Texto-IEIJ"/>
        <w:ind w:left="0" w:firstLine="0"/>
        <w:jc w:val="both"/>
      </w:pPr>
    </w:p>
    <w:p w:rsidR="00C35862" w:rsidRPr="00850582" w:rsidRDefault="00C35862" w:rsidP="00C35862">
      <w:pPr>
        <w:pStyle w:val="03Texto-IEIJ"/>
        <w:ind w:left="0" w:firstLine="0"/>
        <w:jc w:val="both"/>
      </w:pPr>
      <w:r w:rsidRPr="00850582">
        <w:t>JOÃO GRILO</w:t>
      </w:r>
    </w:p>
    <w:p w:rsidR="00C35862" w:rsidRPr="00850582" w:rsidRDefault="00C35862" w:rsidP="00C35862">
      <w:pPr>
        <w:pStyle w:val="03Texto-IEIJ"/>
        <w:ind w:left="0" w:firstLine="0"/>
        <w:jc w:val="both"/>
      </w:pPr>
      <w:r w:rsidRPr="00850582">
        <w:t xml:space="preserve">E ele vem eu </w:t>
      </w:r>
      <w:r>
        <w:t>e</w:t>
      </w:r>
      <w:r w:rsidRPr="00850582">
        <w:t>stou desconfiado,</w:t>
      </w:r>
      <w:r>
        <w:t xml:space="preserve"> </w:t>
      </w:r>
      <w:proofErr w:type="spellStart"/>
      <w:r w:rsidRPr="00850582">
        <w:t>Chicó</w:t>
      </w:r>
      <w:proofErr w:type="spellEnd"/>
      <w:r w:rsidRPr="00850582">
        <w:t>. Você é tão sem confiança!</w:t>
      </w:r>
    </w:p>
    <w:p w:rsidR="00C35862" w:rsidRDefault="00C35862" w:rsidP="00C35862">
      <w:pPr>
        <w:pStyle w:val="03Texto-IEIJ"/>
        <w:ind w:left="0" w:firstLine="0"/>
        <w:jc w:val="both"/>
      </w:pPr>
    </w:p>
    <w:p w:rsidR="00C35862" w:rsidRPr="00850582" w:rsidRDefault="00C35862" w:rsidP="00C35862">
      <w:pPr>
        <w:pStyle w:val="03Texto-IEIJ"/>
        <w:ind w:left="0" w:firstLine="0"/>
        <w:jc w:val="both"/>
      </w:pPr>
      <w:r w:rsidRPr="00850582">
        <w:t>CHICÓ</w:t>
      </w:r>
    </w:p>
    <w:p w:rsidR="00C35862" w:rsidRDefault="00C35862" w:rsidP="00C35862">
      <w:pPr>
        <w:pStyle w:val="03Texto-IEIJ"/>
        <w:ind w:left="0" w:firstLine="0"/>
        <w:jc w:val="both"/>
      </w:pPr>
      <w:r w:rsidRPr="00850582">
        <w:t>Eu, sem confiança? Que é isso, João, está me desconhecendo?</w:t>
      </w:r>
      <w:r>
        <w:t xml:space="preserve"> </w:t>
      </w:r>
      <w:r w:rsidRPr="00850582">
        <w:t>Juro como ele vem. Quer benzer o cachorro da mulher para ver se o bicho não morre. A</w:t>
      </w:r>
      <w:r>
        <w:t xml:space="preserve"> </w:t>
      </w:r>
      <w:r w:rsidRPr="00850582">
        <w:t>dificuldade não é ele vir, é o padre benzer. O bispo está aí e tenho certeza de que o Padre</w:t>
      </w:r>
      <w:r>
        <w:t xml:space="preserve"> </w:t>
      </w:r>
      <w:r w:rsidRPr="00850582">
        <w:t>João nã</w:t>
      </w:r>
      <w:r>
        <w:t>o vai querer benzer o cachorro.</w:t>
      </w:r>
    </w:p>
    <w:p w:rsidR="00C35862" w:rsidRPr="00850582" w:rsidRDefault="00C35862" w:rsidP="00C35862">
      <w:pPr>
        <w:pStyle w:val="03Texto-IEIJ"/>
        <w:ind w:left="0" w:firstLine="0"/>
        <w:jc w:val="both"/>
      </w:pPr>
    </w:p>
    <w:p w:rsidR="00C35862" w:rsidRPr="00850582" w:rsidRDefault="00C35862" w:rsidP="00C35862">
      <w:pPr>
        <w:pStyle w:val="03Texto-IEIJ"/>
        <w:ind w:left="0" w:firstLine="0"/>
        <w:jc w:val="both"/>
      </w:pPr>
      <w:r w:rsidRPr="00850582">
        <w:t>JOÃO GRILO</w:t>
      </w:r>
    </w:p>
    <w:p w:rsidR="00C35862" w:rsidRDefault="00C35862" w:rsidP="00C35862">
      <w:pPr>
        <w:pStyle w:val="03Texto-IEIJ"/>
        <w:ind w:left="0" w:firstLine="0"/>
        <w:jc w:val="both"/>
      </w:pPr>
      <w:r>
        <w:t>Não vai benzer</w:t>
      </w:r>
      <w:r w:rsidRPr="00850582">
        <w:t>? Por quê? Que é que um cachorro tem de mais?</w:t>
      </w:r>
    </w:p>
    <w:p w:rsidR="00C35862" w:rsidRPr="00850582" w:rsidRDefault="00C35862" w:rsidP="00C35862">
      <w:pPr>
        <w:pStyle w:val="03Texto-IEIJ"/>
        <w:ind w:left="0" w:firstLine="0"/>
        <w:jc w:val="both"/>
      </w:pPr>
    </w:p>
    <w:p w:rsidR="00C35862" w:rsidRPr="00850582" w:rsidRDefault="00C35862" w:rsidP="00C35862">
      <w:pPr>
        <w:pStyle w:val="03Texto-IEIJ"/>
        <w:ind w:left="0" w:firstLine="0"/>
        <w:jc w:val="both"/>
      </w:pPr>
      <w:r w:rsidRPr="00850582">
        <w:t>CHICÓ</w:t>
      </w:r>
    </w:p>
    <w:p w:rsidR="00C35862" w:rsidRDefault="00C35862" w:rsidP="00C35862">
      <w:pPr>
        <w:pStyle w:val="03Texto-IEIJ"/>
        <w:ind w:left="0" w:firstLine="0"/>
        <w:jc w:val="both"/>
      </w:pPr>
      <w:r w:rsidRPr="00850582">
        <w:t xml:space="preserve">Bom, eu digo assim porque sei como esse povo é cheio de coisas, mas não é nada </w:t>
      </w:r>
      <w:proofErr w:type="spellStart"/>
      <w:r w:rsidRPr="00850582">
        <w:t>de mais</w:t>
      </w:r>
      <w:proofErr w:type="spellEnd"/>
      <w:r w:rsidRPr="00850582">
        <w:t>.</w:t>
      </w:r>
      <w:r>
        <w:t xml:space="preserve"> </w:t>
      </w:r>
      <w:r w:rsidRPr="00850582">
        <w:t>Eu mesmo já tive um cavalo bento.</w:t>
      </w:r>
    </w:p>
    <w:p w:rsidR="00C35862" w:rsidRDefault="00C35862" w:rsidP="00C35862">
      <w:pPr>
        <w:pStyle w:val="03Texto-IEIJ"/>
        <w:ind w:left="0" w:firstLine="0"/>
        <w:jc w:val="both"/>
      </w:pPr>
    </w:p>
    <w:p w:rsidR="00C35862" w:rsidRPr="00850582" w:rsidRDefault="00C35862" w:rsidP="00C35862">
      <w:pPr>
        <w:pStyle w:val="03Texto-IEIJ"/>
        <w:ind w:left="0" w:firstLine="0"/>
        <w:jc w:val="both"/>
      </w:pPr>
      <w:r w:rsidRPr="00850582">
        <w:t>JOÃO GRILO</w:t>
      </w:r>
    </w:p>
    <w:p w:rsidR="00C35862" w:rsidRDefault="00C35862" w:rsidP="00C35862">
      <w:pPr>
        <w:pStyle w:val="03Texto-IEIJ"/>
        <w:ind w:left="0" w:firstLine="0"/>
        <w:jc w:val="both"/>
      </w:pPr>
      <w:r w:rsidRPr="00850582">
        <w:t>Que é isso, Chico? (</w:t>
      </w:r>
      <w:r w:rsidRPr="00850582">
        <w:rPr>
          <w:i/>
        </w:rPr>
        <w:t>Passa o dedo na garganta.</w:t>
      </w:r>
      <w:r w:rsidRPr="00850582">
        <w:t>) Já estou ficando por aqui com suas histórias. É</w:t>
      </w:r>
      <w:r>
        <w:t xml:space="preserve"> </w:t>
      </w:r>
      <w:r w:rsidRPr="00850582">
        <w:t>sempre uma coisa toda esquisita.</w:t>
      </w:r>
      <w:r>
        <w:t xml:space="preserve"> </w:t>
      </w:r>
      <w:r w:rsidRPr="00850582">
        <w:t>Quando se pede uma explicação, vem sempre com “não sei, só</w:t>
      </w:r>
      <w:r>
        <w:t xml:space="preserve"> </w:t>
      </w:r>
      <w:r w:rsidRPr="00850582">
        <w:t>sei que foi assim”.</w:t>
      </w:r>
    </w:p>
    <w:p w:rsidR="00C35862" w:rsidRPr="00850582" w:rsidRDefault="00C35862" w:rsidP="00C35862">
      <w:pPr>
        <w:pStyle w:val="03Texto-IEIJ"/>
        <w:ind w:left="0" w:firstLine="0"/>
        <w:jc w:val="both"/>
      </w:pPr>
    </w:p>
    <w:p w:rsidR="00C35862" w:rsidRPr="00850582" w:rsidRDefault="00C35862" w:rsidP="00C35862">
      <w:pPr>
        <w:pStyle w:val="03Texto-IEIJ"/>
        <w:ind w:left="0" w:firstLine="0"/>
        <w:jc w:val="both"/>
      </w:pPr>
      <w:r w:rsidRPr="00850582">
        <w:t>CHICÓ</w:t>
      </w:r>
    </w:p>
    <w:p w:rsidR="00C35862" w:rsidRPr="00850582" w:rsidRDefault="00C35862" w:rsidP="00C35862">
      <w:pPr>
        <w:pStyle w:val="03Texto-IEIJ"/>
        <w:ind w:left="0" w:firstLine="0"/>
        <w:jc w:val="both"/>
      </w:pPr>
      <w:r w:rsidRPr="00850582">
        <w:t>Mas se eu tive mesmo o cavalo, meu filho, o que é que eu vou f</w:t>
      </w:r>
      <w:r>
        <w:t xml:space="preserve">azer? Vou mentir, dizer que não </w:t>
      </w:r>
      <w:r w:rsidRPr="00850582">
        <w:t>tive?</w:t>
      </w:r>
    </w:p>
    <w:p w:rsidR="00C35862" w:rsidRDefault="00C35862" w:rsidP="00C35862">
      <w:pPr>
        <w:pStyle w:val="03Texto-IEIJ"/>
        <w:ind w:left="0" w:firstLine="0"/>
        <w:jc w:val="both"/>
      </w:pPr>
    </w:p>
    <w:p w:rsidR="00C35862" w:rsidRPr="00850582" w:rsidRDefault="00C35862" w:rsidP="00C35862">
      <w:pPr>
        <w:pStyle w:val="03Texto-IEIJ"/>
        <w:ind w:left="0" w:firstLine="0"/>
        <w:jc w:val="both"/>
      </w:pPr>
      <w:r w:rsidRPr="00850582">
        <w:t>JOÃO GRILO</w:t>
      </w:r>
    </w:p>
    <w:p w:rsidR="00C35862" w:rsidRDefault="00C35862" w:rsidP="00C35862">
      <w:pPr>
        <w:pStyle w:val="03Texto-IEIJ"/>
        <w:ind w:left="0" w:firstLine="0"/>
        <w:jc w:val="both"/>
      </w:pPr>
      <w:r w:rsidRPr="00850582">
        <w:t>Você vem com uma história dessas e depois se queixa p</w:t>
      </w:r>
      <w:r>
        <w:t xml:space="preserve">orque o povo diz que você é sem </w:t>
      </w:r>
      <w:r w:rsidRPr="00850582">
        <w:t>confiança.</w:t>
      </w:r>
    </w:p>
    <w:p w:rsidR="00C35862" w:rsidRPr="00850582" w:rsidRDefault="00C35862" w:rsidP="00C35862">
      <w:pPr>
        <w:pStyle w:val="03Texto-IEIJ"/>
        <w:ind w:left="0" w:firstLine="0"/>
        <w:jc w:val="both"/>
      </w:pPr>
    </w:p>
    <w:p w:rsidR="00C35862" w:rsidRPr="00850582" w:rsidRDefault="00C35862" w:rsidP="00C35862">
      <w:pPr>
        <w:pStyle w:val="03Texto-IEIJ"/>
        <w:ind w:left="0" w:firstLine="0"/>
        <w:jc w:val="both"/>
      </w:pPr>
      <w:r w:rsidRPr="00850582">
        <w:t>CHICÓ</w:t>
      </w:r>
    </w:p>
    <w:p w:rsidR="00C35862" w:rsidRPr="00850582" w:rsidRDefault="00C35862" w:rsidP="00C35862">
      <w:pPr>
        <w:pStyle w:val="03Texto-IEIJ"/>
        <w:ind w:left="0" w:firstLine="0"/>
        <w:jc w:val="both"/>
      </w:pPr>
      <w:r w:rsidRPr="00850582">
        <w:t>Eu, sem confiança? Antônio Martinho está para dar as provas do que eu digo.</w:t>
      </w:r>
    </w:p>
    <w:p w:rsidR="00C35862" w:rsidRDefault="00C35862" w:rsidP="00C35862">
      <w:pPr>
        <w:pStyle w:val="03Texto-IEIJ"/>
        <w:ind w:left="0" w:firstLine="0"/>
        <w:jc w:val="both"/>
      </w:pPr>
    </w:p>
    <w:p w:rsidR="00C35862" w:rsidRPr="00850582" w:rsidRDefault="00C35862" w:rsidP="00C35862">
      <w:pPr>
        <w:pStyle w:val="03Texto-IEIJ"/>
        <w:ind w:left="0" w:firstLine="0"/>
        <w:jc w:val="both"/>
      </w:pPr>
      <w:r w:rsidRPr="00850582">
        <w:t>JOÃO GRILO</w:t>
      </w:r>
    </w:p>
    <w:p w:rsidR="00C35862" w:rsidRPr="00850582" w:rsidRDefault="00C35862" w:rsidP="00C35862">
      <w:pPr>
        <w:pStyle w:val="03Texto-IEIJ"/>
        <w:ind w:left="0" w:firstLine="0"/>
        <w:jc w:val="both"/>
      </w:pPr>
      <w:r w:rsidRPr="00850582">
        <w:t>Antônio Martinho? Faz três anos que ele morreu.</w:t>
      </w:r>
    </w:p>
    <w:p w:rsidR="00C35862" w:rsidRDefault="00C35862" w:rsidP="00C35862">
      <w:pPr>
        <w:pStyle w:val="03Texto-IEIJ"/>
        <w:ind w:left="0" w:firstLine="0"/>
        <w:jc w:val="both"/>
      </w:pPr>
    </w:p>
    <w:p w:rsidR="00C35862" w:rsidRPr="00850582" w:rsidRDefault="00C35862" w:rsidP="00C35862">
      <w:pPr>
        <w:pStyle w:val="03Texto-IEIJ"/>
        <w:ind w:left="0" w:firstLine="0"/>
        <w:jc w:val="both"/>
      </w:pPr>
      <w:r w:rsidRPr="00850582">
        <w:t>CHICÓ</w:t>
      </w:r>
    </w:p>
    <w:p w:rsidR="00C35862" w:rsidRPr="00850582" w:rsidRDefault="00C35862" w:rsidP="00C35862">
      <w:pPr>
        <w:pStyle w:val="03Texto-IEIJ"/>
        <w:ind w:left="0" w:firstLine="0"/>
        <w:jc w:val="both"/>
      </w:pPr>
      <w:r w:rsidRPr="00850582">
        <w:t>Mas era vivo quando eu tive o bicho</w:t>
      </w:r>
    </w:p>
    <w:p w:rsidR="00C35862" w:rsidRDefault="00C35862" w:rsidP="00C35862">
      <w:pPr>
        <w:pStyle w:val="03Texto-IEIJ"/>
        <w:ind w:left="0" w:firstLine="0"/>
        <w:jc w:val="both"/>
      </w:pPr>
    </w:p>
    <w:p w:rsidR="00C35862" w:rsidRPr="00850582" w:rsidRDefault="00C35862" w:rsidP="00C35862">
      <w:pPr>
        <w:pStyle w:val="03Texto-IEIJ"/>
        <w:ind w:left="0" w:firstLine="0"/>
        <w:jc w:val="both"/>
      </w:pPr>
      <w:r w:rsidRPr="00850582">
        <w:lastRenderedPageBreak/>
        <w:t>JOÃO GRILO</w:t>
      </w:r>
    </w:p>
    <w:p w:rsidR="00C35862" w:rsidRPr="00850582" w:rsidRDefault="00C35862" w:rsidP="00C35862">
      <w:pPr>
        <w:pStyle w:val="03Texto-IEIJ"/>
        <w:ind w:left="0" w:firstLine="0"/>
        <w:jc w:val="both"/>
      </w:pPr>
      <w:r w:rsidRPr="00850582">
        <w:t>Quando você teve o bicho? E foi você quem pariu o cavalo, Chico?</w:t>
      </w:r>
    </w:p>
    <w:p w:rsidR="00C35862" w:rsidRDefault="00C35862" w:rsidP="00C35862">
      <w:pPr>
        <w:pStyle w:val="03Texto-IEIJ"/>
        <w:ind w:left="0" w:firstLine="0"/>
        <w:jc w:val="both"/>
      </w:pPr>
    </w:p>
    <w:p w:rsidR="00C35862" w:rsidRPr="00850582" w:rsidRDefault="00C35862" w:rsidP="00C35862">
      <w:pPr>
        <w:pStyle w:val="03Texto-IEIJ"/>
        <w:ind w:left="0" w:firstLine="0"/>
        <w:jc w:val="both"/>
      </w:pPr>
      <w:r w:rsidRPr="00850582">
        <w:t>CHICÓ</w:t>
      </w:r>
    </w:p>
    <w:p w:rsidR="00C35862" w:rsidRPr="00850582" w:rsidRDefault="00C35862" w:rsidP="00C35862">
      <w:pPr>
        <w:pStyle w:val="03Texto-IEIJ"/>
        <w:ind w:left="0" w:firstLine="0"/>
        <w:jc w:val="both"/>
      </w:pPr>
      <w:r w:rsidRPr="00850582">
        <w:t>Eu não. Mas do jeito que as coisas vão, não me admiro m</w:t>
      </w:r>
      <w:r>
        <w:t xml:space="preserve">ais de nada. No mês passado uma </w:t>
      </w:r>
      <w:r w:rsidRPr="00850582">
        <w:t>mulher teve um, na serra do Araripe, para os lados do Ceará.</w:t>
      </w:r>
    </w:p>
    <w:p w:rsidR="00C35862" w:rsidRDefault="00C35862" w:rsidP="00C35862">
      <w:pPr>
        <w:pStyle w:val="03Texto-IEIJ"/>
        <w:ind w:left="0" w:firstLine="0"/>
        <w:jc w:val="both"/>
      </w:pPr>
    </w:p>
    <w:p w:rsidR="00C35862" w:rsidRPr="00850582" w:rsidRDefault="00C35862" w:rsidP="00C35862">
      <w:pPr>
        <w:pStyle w:val="03Texto-IEIJ"/>
        <w:ind w:left="0" w:firstLine="0"/>
        <w:jc w:val="both"/>
      </w:pPr>
      <w:r w:rsidRPr="00850582">
        <w:t>JOÃO GRILO</w:t>
      </w:r>
    </w:p>
    <w:p w:rsidR="00C35862" w:rsidRPr="00850582" w:rsidRDefault="00C35862" w:rsidP="00C35862">
      <w:pPr>
        <w:pStyle w:val="03Texto-IEIJ"/>
        <w:ind w:left="0" w:firstLine="0"/>
        <w:jc w:val="both"/>
      </w:pPr>
      <w:r w:rsidRPr="00850582">
        <w:t>Isso é coisa de seca. Acaba nisso, essa fome: ninguém p</w:t>
      </w:r>
      <w:r>
        <w:t xml:space="preserve">ode ter menino e haja cavalo no </w:t>
      </w:r>
      <w:r w:rsidRPr="00850582">
        <w:t>mundo. A comida é mais barata e é</w:t>
      </w:r>
      <w:r>
        <w:t xml:space="preserve"> </w:t>
      </w:r>
      <w:r w:rsidRPr="00850582">
        <w:t>coisa que se pode vender. Mas seu cavalo, como foi?</w:t>
      </w:r>
    </w:p>
    <w:p w:rsidR="00C35862" w:rsidRDefault="00C35862" w:rsidP="00C35862">
      <w:pPr>
        <w:pStyle w:val="03Texto-IEIJ"/>
        <w:ind w:left="0" w:firstLine="0"/>
        <w:jc w:val="both"/>
      </w:pPr>
    </w:p>
    <w:p w:rsidR="00C35862" w:rsidRPr="00850582" w:rsidRDefault="00C35862" w:rsidP="00C35862">
      <w:pPr>
        <w:pStyle w:val="03Texto-IEIJ"/>
        <w:ind w:left="0" w:firstLine="0"/>
        <w:jc w:val="both"/>
      </w:pPr>
      <w:r w:rsidRPr="00850582">
        <w:t>CHICÓ</w:t>
      </w:r>
    </w:p>
    <w:p w:rsidR="00C35862" w:rsidRPr="00850582" w:rsidRDefault="00C35862" w:rsidP="00C35862">
      <w:pPr>
        <w:pStyle w:val="03Texto-IEIJ"/>
        <w:ind w:left="0" w:firstLine="0"/>
        <w:jc w:val="both"/>
      </w:pPr>
      <w:r w:rsidRPr="00850582">
        <w:t>Foi uma velha que me vendeu barato, porque ia se muda</w:t>
      </w:r>
      <w:r>
        <w:t xml:space="preserve">r, mas recomendou todo cuidado, </w:t>
      </w:r>
      <w:r w:rsidRPr="00850582">
        <w:t>porque o cavalo era bento. E só podia ser mesmo, porque cavalo bom como aquele eu nunca</w:t>
      </w:r>
      <w:r>
        <w:t xml:space="preserve"> </w:t>
      </w:r>
      <w:r w:rsidRPr="00850582">
        <w:t>tinha visto. Uma vez corremos atrás de uma garrota, das seis da manhã até as seis da tarde,</w:t>
      </w:r>
      <w:r>
        <w:t xml:space="preserve"> </w:t>
      </w:r>
      <w:r w:rsidRPr="00850582">
        <w:t>sem parar nem um momento, eu a cavalo, ele a pé. Fui derrubar a novilha já de noitinha, mas</w:t>
      </w:r>
      <w:r>
        <w:t xml:space="preserve"> </w:t>
      </w:r>
      <w:r w:rsidRPr="00850582">
        <w:t>quando acabei o serviço e enchocalhei ares, olhei ao redor, e não conhecia o lugar onde</w:t>
      </w:r>
      <w:r>
        <w:t xml:space="preserve"> </w:t>
      </w:r>
      <w:r w:rsidRPr="00850582">
        <w:t>estávamos. Tomei uma vereda que havia assim e aí tangendo o boi...</w:t>
      </w:r>
    </w:p>
    <w:p w:rsidR="00C35862" w:rsidRDefault="00C35862" w:rsidP="00C35862">
      <w:pPr>
        <w:pStyle w:val="03Texto-IEIJ"/>
        <w:ind w:left="0" w:firstLine="0"/>
        <w:jc w:val="both"/>
      </w:pPr>
    </w:p>
    <w:p w:rsidR="00C35862" w:rsidRPr="00850582" w:rsidRDefault="00C35862" w:rsidP="00C35862">
      <w:pPr>
        <w:pStyle w:val="03Texto-IEIJ"/>
        <w:ind w:left="0" w:firstLine="0"/>
        <w:jc w:val="both"/>
      </w:pPr>
      <w:r w:rsidRPr="00850582">
        <w:t>JOÃO GRILO</w:t>
      </w:r>
    </w:p>
    <w:p w:rsidR="00C35862" w:rsidRPr="00850582" w:rsidRDefault="00C35862" w:rsidP="00C35862">
      <w:pPr>
        <w:pStyle w:val="03Texto-IEIJ"/>
        <w:ind w:left="0" w:firstLine="0"/>
        <w:jc w:val="both"/>
      </w:pPr>
      <w:r w:rsidRPr="00850582">
        <w:t>O boi? Não era uma garrota?</w:t>
      </w:r>
    </w:p>
    <w:p w:rsidR="00C35862" w:rsidRDefault="00C35862" w:rsidP="00C35862">
      <w:pPr>
        <w:pStyle w:val="03Texto-IEIJ"/>
        <w:ind w:left="0" w:firstLine="0"/>
        <w:jc w:val="both"/>
      </w:pPr>
    </w:p>
    <w:p w:rsidR="00C35862" w:rsidRPr="00850582" w:rsidRDefault="00C35862" w:rsidP="00C35862">
      <w:pPr>
        <w:pStyle w:val="03Texto-IEIJ"/>
        <w:ind w:left="0" w:firstLine="0"/>
        <w:jc w:val="both"/>
      </w:pPr>
      <w:r w:rsidRPr="00850582">
        <w:t>CHICÓ</w:t>
      </w:r>
    </w:p>
    <w:p w:rsidR="00C35862" w:rsidRPr="00850582" w:rsidRDefault="00C35862" w:rsidP="00C35862">
      <w:pPr>
        <w:pStyle w:val="03Texto-IEIJ"/>
        <w:ind w:left="0" w:firstLine="0"/>
        <w:jc w:val="both"/>
      </w:pPr>
      <w:r w:rsidRPr="00850582">
        <w:t>Uma garrota e um boi.</w:t>
      </w:r>
    </w:p>
    <w:p w:rsidR="00C35862" w:rsidRDefault="00C35862" w:rsidP="00C35862">
      <w:pPr>
        <w:pStyle w:val="03Texto-IEIJ"/>
        <w:ind w:left="0" w:firstLine="0"/>
        <w:jc w:val="both"/>
      </w:pPr>
    </w:p>
    <w:p w:rsidR="00C35862" w:rsidRPr="00850582" w:rsidRDefault="00C35862" w:rsidP="00C35862">
      <w:pPr>
        <w:pStyle w:val="03Texto-IEIJ"/>
        <w:ind w:left="0" w:firstLine="0"/>
        <w:jc w:val="both"/>
      </w:pPr>
      <w:r w:rsidRPr="00850582">
        <w:t>JOÃO GRILO</w:t>
      </w:r>
    </w:p>
    <w:p w:rsidR="00C35862" w:rsidRPr="00850582" w:rsidRDefault="00C35862" w:rsidP="00C35862">
      <w:pPr>
        <w:pStyle w:val="03Texto-IEIJ"/>
        <w:ind w:left="0" w:firstLine="0"/>
        <w:jc w:val="both"/>
      </w:pPr>
      <w:r w:rsidRPr="00850582">
        <w:t>E você corria atrás do dois de uma vez?</w:t>
      </w:r>
    </w:p>
    <w:p w:rsidR="00C35862" w:rsidRDefault="00C35862" w:rsidP="00C35862">
      <w:pPr>
        <w:pStyle w:val="03Texto-IEIJ"/>
        <w:ind w:left="0" w:firstLine="0"/>
        <w:jc w:val="both"/>
      </w:pPr>
    </w:p>
    <w:p w:rsidR="00C35862" w:rsidRPr="00850582" w:rsidRDefault="00C35862" w:rsidP="00C35862">
      <w:pPr>
        <w:pStyle w:val="03Texto-IEIJ"/>
        <w:ind w:left="0" w:firstLine="0"/>
        <w:jc w:val="both"/>
      </w:pPr>
      <w:r w:rsidRPr="00850582">
        <w:t xml:space="preserve">CHICÓ, </w:t>
      </w:r>
      <w:r w:rsidRPr="00850582">
        <w:rPr>
          <w:i/>
        </w:rPr>
        <w:t>irritado</w:t>
      </w:r>
    </w:p>
    <w:p w:rsidR="00C35862" w:rsidRPr="00850582" w:rsidRDefault="00C35862" w:rsidP="00C35862">
      <w:pPr>
        <w:pStyle w:val="03Texto-IEIJ"/>
        <w:ind w:left="0" w:firstLine="0"/>
        <w:jc w:val="both"/>
      </w:pPr>
      <w:r w:rsidRPr="00850582">
        <w:t>Corria, é proibido?</w:t>
      </w:r>
    </w:p>
    <w:p w:rsidR="00C35862" w:rsidRDefault="00C35862" w:rsidP="00C35862">
      <w:pPr>
        <w:pStyle w:val="03Texto-IEIJ"/>
        <w:ind w:left="0" w:firstLine="0"/>
        <w:jc w:val="both"/>
      </w:pPr>
    </w:p>
    <w:p w:rsidR="00C35862" w:rsidRPr="00850582" w:rsidRDefault="00C35862" w:rsidP="00C35862">
      <w:pPr>
        <w:pStyle w:val="03Texto-IEIJ"/>
        <w:ind w:left="0" w:firstLine="0"/>
        <w:jc w:val="both"/>
      </w:pPr>
      <w:r w:rsidRPr="00850582">
        <w:t>JOÃO GRILO</w:t>
      </w:r>
    </w:p>
    <w:p w:rsidR="00C35862" w:rsidRPr="00850582" w:rsidRDefault="00C35862" w:rsidP="00C35862">
      <w:pPr>
        <w:pStyle w:val="03Texto-IEIJ"/>
        <w:ind w:left="0" w:firstLine="0"/>
        <w:jc w:val="both"/>
      </w:pPr>
      <w:r w:rsidRPr="00850582">
        <w:t>Não, mas eu me admiro é eles correrem tanto tempo juntos, sem me apertarem. Como foi isso?</w:t>
      </w:r>
    </w:p>
    <w:p w:rsidR="00C35862" w:rsidRDefault="00C35862" w:rsidP="00C35862">
      <w:pPr>
        <w:pStyle w:val="03Texto-IEIJ"/>
        <w:ind w:left="0" w:firstLine="0"/>
        <w:jc w:val="both"/>
      </w:pPr>
    </w:p>
    <w:p w:rsidR="00C35862" w:rsidRPr="00850582" w:rsidRDefault="00C35862" w:rsidP="00C35862">
      <w:pPr>
        <w:pStyle w:val="03Texto-IEIJ"/>
        <w:ind w:left="0" w:firstLine="0"/>
        <w:jc w:val="both"/>
      </w:pPr>
      <w:r w:rsidRPr="00850582">
        <w:t>CHICÓ</w:t>
      </w:r>
    </w:p>
    <w:p w:rsidR="00C35862" w:rsidRDefault="00C35862" w:rsidP="00C35862">
      <w:pPr>
        <w:pStyle w:val="03Texto-IEIJ"/>
        <w:ind w:left="0" w:firstLine="0"/>
        <w:jc w:val="both"/>
      </w:pPr>
      <w:r w:rsidRPr="00850582">
        <w:t>Não sei, só sei que foi assim. Saí tangendo os bois e de re</w:t>
      </w:r>
      <w:r>
        <w:t xml:space="preserve">pente avistei uma cidade. É uma </w:t>
      </w:r>
      <w:r w:rsidRPr="00850582">
        <w:t>história que eu não goste nem de contar.</w:t>
      </w:r>
    </w:p>
    <w:p w:rsidR="00C35862" w:rsidRPr="00850582" w:rsidRDefault="00C35862" w:rsidP="00C35862">
      <w:pPr>
        <w:pStyle w:val="03Texto-IEIJ"/>
        <w:ind w:left="0" w:firstLine="0"/>
        <w:jc w:val="both"/>
      </w:pPr>
    </w:p>
    <w:p w:rsidR="00C35862" w:rsidRPr="00850582" w:rsidRDefault="00C35862" w:rsidP="00C35862">
      <w:pPr>
        <w:pStyle w:val="03Texto-IEIJ"/>
        <w:ind w:left="0" w:firstLine="0"/>
        <w:jc w:val="both"/>
      </w:pPr>
      <w:r w:rsidRPr="00850582">
        <w:t>JOÃO GRILO</w:t>
      </w:r>
    </w:p>
    <w:p w:rsidR="00C35862" w:rsidRPr="00850582" w:rsidRDefault="00C35862" w:rsidP="00C35862">
      <w:pPr>
        <w:pStyle w:val="03Texto-IEIJ"/>
        <w:ind w:left="0" w:firstLine="0"/>
        <w:jc w:val="both"/>
      </w:pPr>
      <w:r w:rsidRPr="00850582">
        <w:t>Conte, conte sempre, você está em casa.</w:t>
      </w:r>
    </w:p>
    <w:p w:rsidR="00C35862" w:rsidRDefault="00C35862" w:rsidP="00C35862">
      <w:pPr>
        <w:pStyle w:val="03Texto-IEIJ"/>
        <w:ind w:left="0" w:firstLine="0"/>
        <w:jc w:val="both"/>
      </w:pPr>
    </w:p>
    <w:p w:rsidR="00C35862" w:rsidRPr="00850582" w:rsidRDefault="00C35862" w:rsidP="00C35862">
      <w:pPr>
        <w:pStyle w:val="03Texto-IEIJ"/>
        <w:ind w:left="0" w:firstLine="0"/>
        <w:jc w:val="both"/>
      </w:pPr>
      <w:r w:rsidRPr="00850582">
        <w:t>CHICÓ</w:t>
      </w:r>
    </w:p>
    <w:p w:rsidR="00C35862" w:rsidRDefault="00C35862" w:rsidP="00C35862">
      <w:pPr>
        <w:pStyle w:val="03Texto-IEIJ"/>
        <w:ind w:left="0" w:firstLine="0"/>
        <w:jc w:val="both"/>
      </w:pPr>
      <w:r w:rsidRPr="00850582">
        <w:t>Você sabe que eu comecei a correr da ribeira do Taperoá, na P</w:t>
      </w:r>
      <w:r>
        <w:t xml:space="preserve">araíba. Pois bem, na entrada da </w:t>
      </w:r>
      <w:r w:rsidRPr="00850582">
        <w:t>rua perguntei a um homem onde estava e ele me disse</w:t>
      </w:r>
      <w:r>
        <w:t xml:space="preserve"> que era Própria, de Sergipe.</w:t>
      </w:r>
    </w:p>
    <w:p w:rsidR="00C35862" w:rsidRDefault="00C35862" w:rsidP="00C35862">
      <w:pPr>
        <w:pStyle w:val="03Texto-IEIJ"/>
        <w:ind w:left="0" w:firstLine="0"/>
        <w:jc w:val="both"/>
      </w:pPr>
    </w:p>
    <w:p w:rsidR="00C35862" w:rsidRPr="00D434C3" w:rsidRDefault="00C35862" w:rsidP="00C35862">
      <w:pPr>
        <w:pStyle w:val="03Texto-IEIJ"/>
        <w:ind w:left="0" w:firstLine="0"/>
        <w:jc w:val="both"/>
      </w:pPr>
      <w:r w:rsidRPr="00D434C3">
        <w:t>JOÃO GRILO</w:t>
      </w:r>
    </w:p>
    <w:p w:rsidR="00C35862" w:rsidRDefault="00C35862" w:rsidP="00C35862">
      <w:pPr>
        <w:pStyle w:val="03Texto-IEIJ"/>
        <w:ind w:left="0" w:firstLine="0"/>
        <w:jc w:val="both"/>
      </w:pPr>
      <w:r w:rsidRPr="00D434C3">
        <w:t xml:space="preserve">Sergipe, </w:t>
      </w:r>
      <w:proofErr w:type="spellStart"/>
      <w:r w:rsidRPr="00D434C3">
        <w:t>Chicó</w:t>
      </w:r>
      <w:proofErr w:type="spellEnd"/>
      <w:r w:rsidRPr="00D434C3">
        <w:t>?</w:t>
      </w:r>
    </w:p>
    <w:p w:rsidR="00C35862" w:rsidRPr="00D434C3" w:rsidRDefault="00C35862" w:rsidP="00C35862">
      <w:pPr>
        <w:pStyle w:val="03Texto-IEIJ"/>
        <w:ind w:left="0" w:firstLine="0"/>
        <w:jc w:val="both"/>
      </w:pPr>
    </w:p>
    <w:p w:rsidR="00C35862" w:rsidRPr="00D434C3" w:rsidRDefault="00C35862" w:rsidP="00C35862">
      <w:pPr>
        <w:pStyle w:val="03Texto-IEIJ"/>
        <w:ind w:left="0" w:firstLine="0"/>
        <w:jc w:val="both"/>
      </w:pPr>
      <w:r w:rsidRPr="00D434C3">
        <w:t>CHICÓ</w:t>
      </w:r>
    </w:p>
    <w:p w:rsidR="00C35862" w:rsidRPr="00D434C3" w:rsidRDefault="00C35862" w:rsidP="00C35862">
      <w:pPr>
        <w:pStyle w:val="03Texto-IEIJ"/>
        <w:ind w:left="0" w:firstLine="0"/>
        <w:jc w:val="both"/>
      </w:pPr>
      <w:r w:rsidRPr="00D434C3">
        <w:t>Sergipe, João. Eu tinha corrido até lá no meu cavalo. Só sendo bento mesmo.</w:t>
      </w:r>
    </w:p>
    <w:p w:rsidR="00C35862" w:rsidRDefault="00C35862" w:rsidP="00C35862">
      <w:pPr>
        <w:pStyle w:val="03Texto-IEIJ"/>
        <w:ind w:left="0" w:firstLine="0"/>
        <w:jc w:val="both"/>
      </w:pPr>
    </w:p>
    <w:p w:rsidR="00C35862" w:rsidRPr="00D434C3" w:rsidRDefault="00C35862" w:rsidP="00C35862">
      <w:pPr>
        <w:pStyle w:val="03Texto-IEIJ"/>
        <w:ind w:left="0" w:firstLine="0"/>
        <w:jc w:val="both"/>
      </w:pPr>
      <w:r w:rsidRPr="00D434C3">
        <w:t>JOÃO GRILO</w:t>
      </w:r>
    </w:p>
    <w:p w:rsidR="00C35862" w:rsidRPr="00D434C3" w:rsidRDefault="00C35862" w:rsidP="00C35862">
      <w:pPr>
        <w:pStyle w:val="03Texto-IEIJ"/>
        <w:ind w:left="0" w:firstLine="0"/>
        <w:jc w:val="both"/>
      </w:pPr>
      <w:r w:rsidRPr="00D434C3">
        <w:t xml:space="preserve">Mas </w:t>
      </w:r>
      <w:proofErr w:type="spellStart"/>
      <w:r w:rsidRPr="00D434C3">
        <w:t>Chicó</w:t>
      </w:r>
      <w:proofErr w:type="spellEnd"/>
      <w:r w:rsidRPr="00D434C3">
        <w:t>, e o rio São Francisco?</w:t>
      </w:r>
    </w:p>
    <w:p w:rsidR="00C35862" w:rsidRDefault="00C35862" w:rsidP="00C35862">
      <w:pPr>
        <w:pStyle w:val="03Texto-IEIJ"/>
        <w:ind w:left="0" w:firstLine="0"/>
        <w:jc w:val="both"/>
      </w:pPr>
    </w:p>
    <w:p w:rsidR="00C35862" w:rsidRPr="00D434C3" w:rsidRDefault="00C35862" w:rsidP="00C35862">
      <w:pPr>
        <w:pStyle w:val="03Texto-IEIJ"/>
        <w:ind w:left="0" w:firstLine="0"/>
        <w:jc w:val="both"/>
      </w:pPr>
      <w:r w:rsidRPr="00D434C3">
        <w:t>CHICÓ</w:t>
      </w:r>
    </w:p>
    <w:p w:rsidR="00C35862" w:rsidRPr="00D434C3" w:rsidRDefault="00C35862" w:rsidP="00C35862">
      <w:pPr>
        <w:pStyle w:val="03Texto-IEIJ"/>
        <w:ind w:left="0" w:firstLine="0"/>
        <w:jc w:val="both"/>
      </w:pPr>
      <w:r w:rsidRPr="00D434C3">
        <w:t>Lá vem você com sua mania de pergunta, João.</w:t>
      </w:r>
    </w:p>
    <w:p w:rsidR="00C35862" w:rsidRDefault="00C35862" w:rsidP="00C35862">
      <w:pPr>
        <w:pStyle w:val="03Texto-IEIJ"/>
        <w:ind w:left="0" w:firstLine="0"/>
        <w:jc w:val="both"/>
      </w:pPr>
    </w:p>
    <w:p w:rsidR="00C35862" w:rsidRPr="00D434C3" w:rsidRDefault="00C35862" w:rsidP="00C35862">
      <w:pPr>
        <w:pStyle w:val="03Texto-IEIJ"/>
        <w:ind w:left="0" w:firstLine="0"/>
        <w:jc w:val="both"/>
      </w:pPr>
      <w:r w:rsidRPr="00D434C3">
        <w:t>JOÃO GRILO</w:t>
      </w:r>
    </w:p>
    <w:p w:rsidR="00C35862" w:rsidRPr="00D434C3" w:rsidRDefault="00C35862" w:rsidP="00C35862">
      <w:pPr>
        <w:pStyle w:val="03Texto-IEIJ"/>
        <w:ind w:left="0" w:firstLine="0"/>
        <w:jc w:val="both"/>
      </w:pPr>
      <w:r w:rsidRPr="00D434C3">
        <w:t>Claro, tenho que saber. Como foi que você passou?</w:t>
      </w:r>
    </w:p>
    <w:p w:rsidR="00C35862" w:rsidRDefault="00C35862" w:rsidP="00C35862">
      <w:pPr>
        <w:pStyle w:val="03Texto-IEIJ"/>
        <w:ind w:left="0" w:firstLine="0"/>
        <w:jc w:val="both"/>
      </w:pPr>
    </w:p>
    <w:p w:rsidR="00C35862" w:rsidRPr="00D434C3" w:rsidRDefault="00C35862" w:rsidP="00C35862">
      <w:pPr>
        <w:pStyle w:val="03Texto-IEIJ"/>
        <w:ind w:left="0" w:firstLine="0"/>
        <w:jc w:val="both"/>
      </w:pPr>
      <w:r w:rsidRPr="00D434C3">
        <w:t>CHICÓ</w:t>
      </w:r>
    </w:p>
    <w:p w:rsidR="00C35862" w:rsidRDefault="00C35862" w:rsidP="00C35862">
      <w:pPr>
        <w:pStyle w:val="03Texto-IEIJ"/>
        <w:ind w:left="0" w:firstLine="0"/>
        <w:jc w:val="both"/>
      </w:pPr>
      <w:r w:rsidRPr="00D434C3">
        <w:t>Não sei, só sei que foi assim. Só podia estar seco nesse tem</w:t>
      </w:r>
      <w:r>
        <w:t xml:space="preserve">po, porque não me lembro quando </w:t>
      </w:r>
      <w:r w:rsidRPr="00D434C3">
        <w:t>passei...</w:t>
      </w:r>
      <w:r>
        <w:t xml:space="preserve"> </w:t>
      </w:r>
      <w:r w:rsidRPr="00D434C3">
        <w:t>E nesse tempo todo o cavalo</w:t>
      </w:r>
      <w:r>
        <w:t xml:space="preserve"> ali comigo, sem reclamar nada!</w:t>
      </w:r>
    </w:p>
    <w:p w:rsidR="00C35862" w:rsidRPr="00D434C3" w:rsidRDefault="00C35862" w:rsidP="00C35862">
      <w:pPr>
        <w:pStyle w:val="03Texto-IEIJ"/>
        <w:ind w:left="0" w:firstLine="0"/>
        <w:jc w:val="both"/>
      </w:pPr>
    </w:p>
    <w:p w:rsidR="00C35862" w:rsidRPr="00D434C3" w:rsidRDefault="00C35862" w:rsidP="00C35862">
      <w:pPr>
        <w:pStyle w:val="03Texto-IEIJ"/>
        <w:ind w:left="0" w:firstLine="0"/>
        <w:jc w:val="both"/>
      </w:pPr>
      <w:r w:rsidRPr="00D434C3">
        <w:t>JOÃO GRILO</w:t>
      </w:r>
    </w:p>
    <w:p w:rsidR="00C35862" w:rsidRPr="00D434C3" w:rsidRDefault="00C35862" w:rsidP="00C35862">
      <w:pPr>
        <w:pStyle w:val="03Texto-IEIJ"/>
        <w:ind w:left="0" w:firstLine="0"/>
        <w:jc w:val="both"/>
      </w:pPr>
      <w:r w:rsidRPr="00D434C3">
        <w:t>Eu me admirava era se ele reclamasse.</w:t>
      </w:r>
    </w:p>
    <w:p w:rsidR="00C35862" w:rsidRDefault="00C35862" w:rsidP="00C35862">
      <w:pPr>
        <w:pStyle w:val="03Texto-IEIJ"/>
        <w:ind w:left="0" w:firstLine="0"/>
        <w:jc w:val="both"/>
      </w:pPr>
    </w:p>
    <w:p w:rsidR="00C35862" w:rsidRPr="00D434C3" w:rsidRDefault="00C35862" w:rsidP="00C35862">
      <w:pPr>
        <w:pStyle w:val="03Texto-IEIJ"/>
        <w:ind w:left="0" w:firstLine="0"/>
        <w:jc w:val="both"/>
      </w:pPr>
      <w:r w:rsidRPr="00D434C3">
        <w:t>CHICÓ</w:t>
      </w:r>
    </w:p>
    <w:p w:rsidR="00C35862" w:rsidRDefault="00C35862" w:rsidP="00C35862">
      <w:pPr>
        <w:pStyle w:val="03Texto-IEIJ"/>
        <w:ind w:left="0" w:firstLine="0"/>
        <w:jc w:val="both"/>
      </w:pPr>
      <w:r w:rsidRPr="00D434C3">
        <w:t>É por causa dessas e de outras que eu não me admiro mais</w:t>
      </w:r>
      <w:r>
        <w:t xml:space="preserve"> de nada, João. Cachorro bento, </w:t>
      </w:r>
      <w:r w:rsidRPr="00D434C3">
        <w:t>cavalo bento, tudo isso eu já vi.</w:t>
      </w:r>
    </w:p>
    <w:p w:rsidR="00C35862" w:rsidRPr="00D434C3" w:rsidRDefault="00C35862" w:rsidP="00C35862">
      <w:pPr>
        <w:pStyle w:val="03Texto-IEIJ"/>
        <w:ind w:left="0" w:firstLine="0"/>
        <w:jc w:val="both"/>
      </w:pPr>
    </w:p>
    <w:p w:rsidR="00C35862" w:rsidRPr="00D434C3" w:rsidRDefault="00C35862" w:rsidP="00C35862">
      <w:pPr>
        <w:pStyle w:val="03Texto-IEIJ"/>
        <w:ind w:left="0" w:firstLine="0"/>
        <w:jc w:val="both"/>
      </w:pPr>
      <w:r w:rsidRPr="00D434C3">
        <w:t>JOÃO GRILO</w:t>
      </w:r>
    </w:p>
    <w:p w:rsidR="00C35862" w:rsidRPr="00D434C3" w:rsidRDefault="00C35862" w:rsidP="00C35862">
      <w:pPr>
        <w:pStyle w:val="03Texto-IEIJ"/>
        <w:ind w:left="0" w:firstLine="0"/>
        <w:jc w:val="both"/>
      </w:pPr>
      <w:r w:rsidRPr="00D434C3">
        <w:t>Quer dizer que você acha que o homem vem?</w:t>
      </w:r>
    </w:p>
    <w:p w:rsidR="00C35862" w:rsidRDefault="00C35862" w:rsidP="00C35862">
      <w:pPr>
        <w:pStyle w:val="03Texto-IEIJ"/>
        <w:ind w:left="0" w:firstLine="0"/>
        <w:jc w:val="both"/>
      </w:pPr>
    </w:p>
    <w:p w:rsidR="00C35862" w:rsidRPr="00D434C3" w:rsidRDefault="00C35862" w:rsidP="00C35862">
      <w:pPr>
        <w:pStyle w:val="03Texto-IEIJ"/>
        <w:ind w:left="0" w:firstLine="0"/>
        <w:jc w:val="both"/>
      </w:pPr>
      <w:r w:rsidRPr="00D434C3">
        <w:t>CHICÓ</w:t>
      </w:r>
    </w:p>
    <w:p w:rsidR="00C35862" w:rsidRDefault="00C35862" w:rsidP="00C35862">
      <w:pPr>
        <w:pStyle w:val="03Texto-IEIJ"/>
        <w:ind w:left="0" w:firstLine="0"/>
        <w:jc w:val="both"/>
      </w:pPr>
      <w:r w:rsidRPr="00D434C3">
        <w:t xml:space="preserve">Só pode vir. É o único jeito que ele tem a dar. A mulher </w:t>
      </w:r>
      <w:r>
        <w:t xml:space="preserve">disse que o larga se o cachorro </w:t>
      </w:r>
      <w:r w:rsidRPr="00D434C3">
        <w:t>morrer. O doutor diz que não sabe o que é que o bicho tem, o jeito agora é apelar para o</w:t>
      </w:r>
      <w:r>
        <w:t xml:space="preserve"> </w:t>
      </w:r>
      <w:r w:rsidRPr="00D434C3">
        <w:t>padre. Hora de se chamar padre é a hora da morte, de modo que ele tem de vir. Padre João!</w:t>
      </w:r>
      <w:r>
        <w:t xml:space="preserve"> </w:t>
      </w:r>
      <w:r w:rsidRPr="00D434C3">
        <w:t>Padre João!</w:t>
      </w:r>
    </w:p>
    <w:p w:rsidR="00C35862" w:rsidRDefault="00C35862" w:rsidP="00C35862">
      <w:pPr>
        <w:pStyle w:val="03Texto-IEIJ"/>
        <w:ind w:left="0" w:firstLine="0"/>
        <w:jc w:val="both"/>
      </w:pPr>
    </w:p>
    <w:p w:rsidR="00C35862" w:rsidRPr="00D434C3" w:rsidRDefault="00C35862" w:rsidP="00C35862">
      <w:pPr>
        <w:pStyle w:val="03Texto-IEIJ"/>
        <w:ind w:left="0" w:firstLine="0"/>
        <w:jc w:val="both"/>
      </w:pPr>
      <w:r w:rsidRPr="00D434C3">
        <w:lastRenderedPageBreak/>
        <w:t xml:space="preserve">JOÃO GRILO, </w:t>
      </w:r>
      <w:r w:rsidRPr="00D434C3">
        <w:rPr>
          <w:i/>
        </w:rPr>
        <w:t>ajoelhando-se, em tom lamentoso Lembra-te de Nosso Senhor Jesus Cristo.</w:t>
      </w:r>
    </w:p>
    <w:p w:rsidR="00C35862" w:rsidRPr="00D434C3" w:rsidRDefault="00C35862" w:rsidP="00C35862">
      <w:pPr>
        <w:pStyle w:val="03Texto-IEIJ"/>
        <w:ind w:left="0" w:firstLine="0"/>
        <w:jc w:val="both"/>
      </w:pPr>
      <w:proofErr w:type="spellStart"/>
      <w:r w:rsidRPr="00D434C3">
        <w:t>Chicó</w:t>
      </w:r>
      <w:proofErr w:type="spellEnd"/>
      <w:r w:rsidRPr="00D434C3">
        <w:t xml:space="preserve">. </w:t>
      </w:r>
      <w:proofErr w:type="spellStart"/>
      <w:r w:rsidRPr="00D434C3">
        <w:t>Chicó</w:t>
      </w:r>
      <w:proofErr w:type="spellEnd"/>
      <w:r w:rsidRPr="00D434C3">
        <w:t>, Jesus vai contigo e tu vais com Jesus. Lembra-t</w:t>
      </w:r>
      <w:r>
        <w:t xml:space="preserve">e de Nosso Senhor Jesus Cristo, </w:t>
      </w:r>
      <w:proofErr w:type="spellStart"/>
      <w:r w:rsidRPr="00D434C3">
        <w:t>Chicó</w:t>
      </w:r>
      <w:proofErr w:type="spellEnd"/>
      <w:r w:rsidRPr="00D434C3">
        <w:t>.</w:t>
      </w:r>
    </w:p>
    <w:p w:rsidR="00C35862" w:rsidRDefault="00C35862" w:rsidP="00C35862">
      <w:pPr>
        <w:pStyle w:val="03Texto-IEIJ"/>
        <w:ind w:left="0" w:firstLine="0"/>
        <w:jc w:val="both"/>
      </w:pPr>
    </w:p>
    <w:p w:rsidR="00C35862" w:rsidRPr="00D434C3" w:rsidRDefault="00C35862" w:rsidP="00C35862">
      <w:pPr>
        <w:pStyle w:val="03Texto-IEIJ"/>
        <w:ind w:left="0" w:firstLine="0"/>
        <w:jc w:val="both"/>
      </w:pPr>
      <w:r w:rsidRPr="00D434C3">
        <w:t>CHICÓ</w:t>
      </w:r>
    </w:p>
    <w:p w:rsidR="00C35862" w:rsidRPr="00D434C3" w:rsidRDefault="00C35862" w:rsidP="00C35862">
      <w:pPr>
        <w:pStyle w:val="03Texto-IEIJ"/>
        <w:ind w:left="0" w:firstLine="0"/>
        <w:jc w:val="both"/>
      </w:pPr>
      <w:r w:rsidRPr="00D434C3">
        <w:t xml:space="preserve">Que </w:t>
      </w:r>
      <w:proofErr w:type="spellStart"/>
      <w:r w:rsidRPr="00D434C3">
        <w:t>latomia</w:t>
      </w:r>
      <w:proofErr w:type="spellEnd"/>
      <w:r w:rsidRPr="00D434C3">
        <w:t xml:space="preserve"> é essa para o meu lado? Você quer me agourar?</w:t>
      </w:r>
    </w:p>
    <w:p w:rsidR="00C35862" w:rsidRDefault="00C35862" w:rsidP="00C35862">
      <w:pPr>
        <w:pStyle w:val="03Texto-IEIJ"/>
        <w:ind w:left="0" w:firstLine="0"/>
        <w:jc w:val="both"/>
      </w:pPr>
    </w:p>
    <w:p w:rsidR="00C35862" w:rsidRPr="00D434C3" w:rsidRDefault="00C35862" w:rsidP="00C35862">
      <w:pPr>
        <w:pStyle w:val="03Texto-IEIJ"/>
        <w:ind w:left="0" w:firstLine="0"/>
        <w:jc w:val="both"/>
      </w:pPr>
      <w:r w:rsidRPr="00D434C3">
        <w:t xml:space="preserve">JOÃO GRILO, </w:t>
      </w:r>
      <w:r w:rsidRPr="00D434C3">
        <w:rPr>
          <w:i/>
        </w:rPr>
        <w:t>erguendo-se</w:t>
      </w:r>
    </w:p>
    <w:p w:rsidR="00C35862" w:rsidRPr="00D434C3" w:rsidRDefault="00C35862" w:rsidP="00C35862">
      <w:pPr>
        <w:pStyle w:val="03Texto-IEIJ"/>
        <w:ind w:left="0" w:firstLine="0"/>
        <w:jc w:val="both"/>
      </w:pPr>
      <w:r w:rsidRPr="00D434C3">
        <w:t>Ah, e você está vivo?</w:t>
      </w:r>
    </w:p>
    <w:p w:rsidR="00C35862" w:rsidRDefault="00C35862" w:rsidP="00C35862">
      <w:pPr>
        <w:pStyle w:val="03Texto-IEIJ"/>
        <w:ind w:left="0" w:firstLine="0"/>
        <w:jc w:val="both"/>
      </w:pPr>
    </w:p>
    <w:p w:rsidR="00C35862" w:rsidRPr="00D434C3" w:rsidRDefault="00C35862" w:rsidP="00C35862">
      <w:pPr>
        <w:pStyle w:val="03Texto-IEIJ"/>
        <w:ind w:left="0" w:firstLine="0"/>
        <w:jc w:val="both"/>
      </w:pPr>
      <w:r w:rsidRPr="00D434C3">
        <w:t>CHICÓ</w:t>
      </w:r>
    </w:p>
    <w:p w:rsidR="00C35862" w:rsidRPr="00D434C3" w:rsidRDefault="00C35862" w:rsidP="00C35862">
      <w:pPr>
        <w:pStyle w:val="03Texto-IEIJ"/>
        <w:ind w:left="0" w:firstLine="0"/>
        <w:jc w:val="both"/>
      </w:pPr>
      <w:r w:rsidRPr="00D434C3">
        <w:t>Estou, que é que você está pensando? Não é besta não?</w:t>
      </w:r>
    </w:p>
    <w:p w:rsidR="00C35862" w:rsidRDefault="00C35862" w:rsidP="00C35862">
      <w:pPr>
        <w:pStyle w:val="03Texto-IEIJ"/>
        <w:ind w:left="0" w:firstLine="0"/>
        <w:jc w:val="both"/>
      </w:pPr>
    </w:p>
    <w:p w:rsidR="00C35862" w:rsidRPr="00D434C3" w:rsidRDefault="00C35862" w:rsidP="00C35862">
      <w:pPr>
        <w:pStyle w:val="03Texto-IEIJ"/>
        <w:ind w:left="0" w:firstLine="0"/>
        <w:jc w:val="both"/>
      </w:pPr>
      <w:r w:rsidRPr="00D434C3">
        <w:t>JOÃO GRILO</w:t>
      </w:r>
    </w:p>
    <w:p w:rsidR="00C35862" w:rsidRDefault="00C35862" w:rsidP="00C35862">
      <w:pPr>
        <w:pStyle w:val="03Texto-IEIJ"/>
        <w:ind w:left="0" w:firstLine="0"/>
        <w:jc w:val="both"/>
      </w:pPr>
      <w:r w:rsidRPr="00D434C3">
        <w:t>Você disse que hora de chamar padre era a hora da morte, come</w:t>
      </w:r>
      <w:r>
        <w:t xml:space="preserve">çou a gritar por Padre João, eu </w:t>
      </w:r>
      <w:r w:rsidRPr="00D434C3">
        <w:t>só podia pensar que estava lhe dando a agonia.</w:t>
      </w:r>
    </w:p>
    <w:p w:rsidR="00C35862" w:rsidRPr="00D434C3" w:rsidRDefault="00C35862" w:rsidP="00C35862">
      <w:pPr>
        <w:pStyle w:val="03Texto-IEIJ"/>
        <w:ind w:left="0" w:firstLine="0"/>
        <w:jc w:val="both"/>
      </w:pPr>
    </w:p>
    <w:p w:rsidR="00C35862" w:rsidRDefault="00C35862" w:rsidP="00C35862">
      <w:pPr>
        <w:pStyle w:val="03Texto-IEIJ"/>
        <w:ind w:left="0" w:firstLine="0"/>
        <w:jc w:val="both"/>
      </w:pPr>
      <w:r w:rsidRPr="00D434C3">
        <w:t xml:space="preserve">CHICÓ, </w:t>
      </w:r>
      <w:r w:rsidRPr="00D434C3">
        <w:rPr>
          <w:i/>
        </w:rPr>
        <w:t>depois de estender-lhe o punho fechado</w:t>
      </w:r>
    </w:p>
    <w:p w:rsidR="008B09B9" w:rsidRDefault="00C35862" w:rsidP="000F263A">
      <w:pPr>
        <w:widowControl/>
        <w:suppressAutoHyphens w:val="0"/>
        <w:jc w:val="both"/>
      </w:pPr>
      <w:r w:rsidRPr="00D434C3">
        <w:rPr>
          <w:rFonts w:ascii="Times New Roman" w:hAnsi="Times New Roman" w:cs="Times New Roman"/>
        </w:rPr>
        <w:t>Padre João!</w:t>
      </w:r>
      <w:r w:rsidR="000F263A">
        <w:rPr>
          <w:rFonts w:ascii="Times New Roman" w:hAnsi="Times New Roman" w:cs="Times New Roman"/>
        </w:rPr>
        <w:t xml:space="preserve"> </w:t>
      </w:r>
      <w:r>
        <w:t>[...]</w:t>
      </w:r>
    </w:p>
    <w:p w:rsidR="00C35862" w:rsidRDefault="00C35862" w:rsidP="008B09B9">
      <w:pPr>
        <w:pStyle w:val="03Texto-IEIJ"/>
        <w:ind w:left="0" w:firstLine="0"/>
        <w:jc w:val="both"/>
      </w:pPr>
    </w:p>
    <w:p w:rsidR="008429A1" w:rsidRPr="008B09B9" w:rsidRDefault="00381222" w:rsidP="008B09B9">
      <w:pPr>
        <w:pStyle w:val="03Texto-IEIJ"/>
        <w:ind w:left="0" w:firstLine="0"/>
        <w:jc w:val="both"/>
        <w:rPr>
          <w:b/>
          <w:sz w:val="24"/>
        </w:rPr>
      </w:pPr>
      <w:r w:rsidRPr="008B09B9">
        <w:rPr>
          <w:b/>
          <w:sz w:val="24"/>
        </w:rPr>
        <w:t>1.</w:t>
      </w:r>
      <w:r w:rsidR="007902C4" w:rsidRPr="008B09B9">
        <w:rPr>
          <w:b/>
          <w:sz w:val="24"/>
        </w:rPr>
        <w:t xml:space="preserve"> </w:t>
      </w:r>
      <w:r w:rsidR="00C35862">
        <w:rPr>
          <w:b/>
          <w:sz w:val="24"/>
        </w:rPr>
        <w:t>Explique por que esse texto é um “auto”.</w:t>
      </w:r>
    </w:p>
    <w:p w:rsidR="008429A1" w:rsidRPr="008B09B9" w:rsidRDefault="008429A1" w:rsidP="008B09B9">
      <w:pPr>
        <w:pStyle w:val="03Texto-IEIJ"/>
        <w:ind w:left="0" w:firstLine="0"/>
        <w:jc w:val="both"/>
        <w:rPr>
          <w:b/>
          <w:sz w:val="24"/>
        </w:rPr>
      </w:pPr>
    </w:p>
    <w:p w:rsidR="00B9545D" w:rsidRPr="008B09B9" w:rsidRDefault="008429A1" w:rsidP="008B09B9">
      <w:pPr>
        <w:pStyle w:val="03Texto-IEIJ"/>
        <w:ind w:left="0" w:firstLine="0"/>
        <w:jc w:val="both"/>
        <w:rPr>
          <w:b/>
          <w:sz w:val="24"/>
        </w:rPr>
      </w:pPr>
      <w:r w:rsidRPr="008B09B9">
        <w:rPr>
          <w:b/>
          <w:sz w:val="24"/>
        </w:rPr>
        <w:t xml:space="preserve">2. </w:t>
      </w:r>
      <w:r w:rsidR="00C35862">
        <w:rPr>
          <w:b/>
          <w:sz w:val="24"/>
        </w:rPr>
        <w:t>Como se chamam e para que servem as partes em itálico o texto?</w:t>
      </w:r>
    </w:p>
    <w:p w:rsidR="00B9545D" w:rsidRPr="008B09B9" w:rsidRDefault="00B9545D" w:rsidP="008B09B9">
      <w:pPr>
        <w:pStyle w:val="03Texto-IEIJ"/>
        <w:ind w:left="0" w:firstLine="0"/>
        <w:jc w:val="both"/>
        <w:rPr>
          <w:b/>
          <w:sz w:val="24"/>
        </w:rPr>
      </w:pPr>
    </w:p>
    <w:p w:rsidR="008B09B9" w:rsidRDefault="008429A1" w:rsidP="008B09B9">
      <w:pPr>
        <w:pStyle w:val="03Texto-IEIJ"/>
        <w:ind w:left="0" w:firstLine="0"/>
        <w:jc w:val="both"/>
        <w:rPr>
          <w:b/>
          <w:sz w:val="24"/>
        </w:rPr>
      </w:pPr>
      <w:r w:rsidRPr="008B09B9">
        <w:rPr>
          <w:b/>
          <w:sz w:val="24"/>
        </w:rPr>
        <w:t>3</w:t>
      </w:r>
      <w:r w:rsidR="00381222" w:rsidRPr="008B09B9">
        <w:rPr>
          <w:b/>
          <w:sz w:val="24"/>
        </w:rPr>
        <w:t xml:space="preserve">. </w:t>
      </w:r>
      <w:r w:rsidR="00C35862">
        <w:rPr>
          <w:b/>
          <w:sz w:val="24"/>
        </w:rPr>
        <w:t>No início da cena, a personagem</w:t>
      </w:r>
      <w:r w:rsidR="000F263A">
        <w:rPr>
          <w:b/>
          <w:sz w:val="24"/>
        </w:rPr>
        <w:t xml:space="preserve"> “A compadecida” se apresenta. Releia a fala dela e explique por que ela se faz necessária neste texto.</w:t>
      </w:r>
    </w:p>
    <w:p w:rsidR="00C35862" w:rsidRPr="008B09B9" w:rsidRDefault="00C35862" w:rsidP="008B09B9">
      <w:pPr>
        <w:pStyle w:val="03Texto-IEIJ"/>
        <w:ind w:left="0" w:firstLine="0"/>
        <w:jc w:val="both"/>
        <w:rPr>
          <w:b/>
          <w:sz w:val="24"/>
        </w:rPr>
      </w:pPr>
    </w:p>
    <w:p w:rsidR="00C35862" w:rsidRDefault="00B9545D" w:rsidP="008B09B9">
      <w:pPr>
        <w:pStyle w:val="03Texto-IEIJ"/>
        <w:ind w:left="0" w:firstLine="0"/>
        <w:jc w:val="both"/>
        <w:rPr>
          <w:sz w:val="24"/>
        </w:rPr>
      </w:pPr>
      <w:r w:rsidRPr="008B09B9">
        <w:rPr>
          <w:b/>
          <w:sz w:val="24"/>
        </w:rPr>
        <w:t xml:space="preserve">4. </w:t>
      </w:r>
      <w:r w:rsidR="00C35862">
        <w:rPr>
          <w:b/>
          <w:sz w:val="24"/>
        </w:rPr>
        <w:t>Onde se passa a história da peça? Justifique.</w:t>
      </w:r>
    </w:p>
    <w:p w:rsidR="00C35862" w:rsidRDefault="00C35862" w:rsidP="008B09B9">
      <w:pPr>
        <w:pStyle w:val="03Texto-IEIJ"/>
        <w:ind w:left="0" w:firstLine="0"/>
        <w:jc w:val="both"/>
        <w:rPr>
          <w:sz w:val="24"/>
        </w:rPr>
      </w:pPr>
    </w:p>
    <w:p w:rsidR="00C35862" w:rsidRPr="008B09B9" w:rsidRDefault="00B9545D" w:rsidP="00C35862">
      <w:pPr>
        <w:pStyle w:val="03Texto-IEIJ"/>
        <w:ind w:left="0" w:firstLine="0"/>
        <w:jc w:val="both"/>
        <w:rPr>
          <w:b/>
          <w:sz w:val="24"/>
        </w:rPr>
      </w:pPr>
      <w:r w:rsidRPr="008B09B9">
        <w:rPr>
          <w:b/>
          <w:sz w:val="24"/>
        </w:rPr>
        <w:t xml:space="preserve">5. </w:t>
      </w:r>
      <w:r w:rsidR="00C35862">
        <w:rPr>
          <w:b/>
          <w:sz w:val="24"/>
        </w:rPr>
        <w:t>Neste trecho, há relatos narrados por uma personagem. Sobre os relatos, responda:</w:t>
      </w:r>
    </w:p>
    <w:p w:rsidR="00C35862" w:rsidRDefault="00C35862" w:rsidP="00C35862">
      <w:pPr>
        <w:pStyle w:val="03Texto-IEIJ"/>
        <w:ind w:left="0" w:firstLine="0"/>
        <w:jc w:val="both"/>
        <w:rPr>
          <w:sz w:val="24"/>
        </w:rPr>
      </w:pPr>
      <w:proofErr w:type="gramStart"/>
      <w:r>
        <w:rPr>
          <w:sz w:val="24"/>
        </w:rPr>
        <w:t>a) Quem</w:t>
      </w:r>
      <w:proofErr w:type="gramEnd"/>
      <w:r>
        <w:rPr>
          <w:sz w:val="24"/>
        </w:rPr>
        <w:t xml:space="preserve"> é o narrador?</w:t>
      </w:r>
    </w:p>
    <w:p w:rsidR="008B09B9" w:rsidRDefault="00C35862" w:rsidP="00C35862">
      <w:pPr>
        <w:pStyle w:val="03Texto-IEIJ"/>
        <w:ind w:left="0" w:firstLine="0"/>
        <w:jc w:val="both"/>
        <w:rPr>
          <w:sz w:val="24"/>
        </w:rPr>
      </w:pPr>
      <w:proofErr w:type="gramStart"/>
      <w:r>
        <w:rPr>
          <w:sz w:val="24"/>
        </w:rPr>
        <w:t>b) Esses</w:t>
      </w:r>
      <w:proofErr w:type="gramEnd"/>
      <w:r>
        <w:rPr>
          <w:sz w:val="24"/>
        </w:rPr>
        <w:t xml:space="preserve"> relatos são reais ou não? Por quê?</w:t>
      </w:r>
    </w:p>
    <w:p w:rsidR="008B09B9" w:rsidRDefault="008B09B9" w:rsidP="008B09B9">
      <w:pPr>
        <w:pStyle w:val="03Texto-IEIJ"/>
        <w:ind w:left="0" w:firstLine="0"/>
        <w:jc w:val="both"/>
        <w:rPr>
          <w:sz w:val="24"/>
        </w:rPr>
      </w:pPr>
    </w:p>
    <w:p w:rsidR="008B09B9" w:rsidRDefault="008B09B9" w:rsidP="008B09B9">
      <w:pPr>
        <w:pStyle w:val="03Texto-IEIJ"/>
        <w:ind w:left="0" w:firstLine="0"/>
        <w:jc w:val="both"/>
        <w:rPr>
          <w:b/>
          <w:sz w:val="24"/>
        </w:rPr>
      </w:pPr>
      <w:r w:rsidRPr="008B09B9">
        <w:rPr>
          <w:b/>
          <w:sz w:val="24"/>
        </w:rPr>
        <w:t xml:space="preserve">6. </w:t>
      </w:r>
      <w:r w:rsidR="000F263A">
        <w:rPr>
          <w:b/>
          <w:sz w:val="24"/>
        </w:rPr>
        <w:t xml:space="preserve">O debate entre </w:t>
      </w:r>
      <w:proofErr w:type="spellStart"/>
      <w:r w:rsidR="000F263A">
        <w:rPr>
          <w:b/>
          <w:sz w:val="24"/>
        </w:rPr>
        <w:t>Chicó</w:t>
      </w:r>
      <w:proofErr w:type="spellEnd"/>
      <w:r w:rsidR="000F263A">
        <w:rPr>
          <w:b/>
          <w:sz w:val="24"/>
        </w:rPr>
        <w:t xml:space="preserve"> e João Grilo é sobre o Padre poder ou não “benzer” o cachorro de seus patrões.</w:t>
      </w:r>
    </w:p>
    <w:p w:rsidR="000F263A" w:rsidRDefault="000F263A" w:rsidP="008B09B9">
      <w:pPr>
        <w:pStyle w:val="03Texto-IEIJ"/>
        <w:ind w:left="0" w:firstLine="0"/>
        <w:jc w:val="both"/>
        <w:rPr>
          <w:sz w:val="24"/>
        </w:rPr>
      </w:pPr>
      <w:r>
        <w:rPr>
          <w:sz w:val="24"/>
        </w:rPr>
        <w:t>a) O que significa “benzer”?</w:t>
      </w:r>
    </w:p>
    <w:p w:rsidR="00381222" w:rsidRPr="008B09B9" w:rsidRDefault="000F263A" w:rsidP="008B09B9">
      <w:pPr>
        <w:pStyle w:val="03Texto-IEIJ"/>
        <w:ind w:left="0" w:firstLine="0"/>
        <w:jc w:val="both"/>
        <w:rPr>
          <w:sz w:val="24"/>
        </w:rPr>
      </w:pPr>
      <w:proofErr w:type="gramStart"/>
      <w:r>
        <w:rPr>
          <w:sz w:val="24"/>
        </w:rPr>
        <w:t>b) Em</w:t>
      </w:r>
      <w:proofErr w:type="gramEnd"/>
      <w:r>
        <w:rPr>
          <w:sz w:val="24"/>
        </w:rPr>
        <w:t xml:space="preserve"> sua opinião, o Padre irá benzer ou não o cachorro? Argumente para defender o seu ponto de vista.</w:t>
      </w:r>
      <w:bookmarkStart w:id="0" w:name="_GoBack"/>
      <w:bookmarkEnd w:id="0"/>
    </w:p>
    <w:sectPr w:rsidR="00381222" w:rsidRPr="008B09B9" w:rsidSect="00F43654">
      <w:headerReference w:type="default" r:id="rId7"/>
      <w:headerReference w:type="first" r:id="rId8"/>
      <w:type w:val="continuous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C44" w:rsidRDefault="00CE7C44">
      <w:r>
        <w:separator/>
      </w:r>
    </w:p>
  </w:endnote>
  <w:endnote w:type="continuationSeparator" w:id="0">
    <w:p w:rsidR="00CE7C44" w:rsidRDefault="00CE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C44" w:rsidRDefault="00CE7C44">
      <w:r>
        <w:separator/>
      </w:r>
    </w:p>
  </w:footnote>
  <w:footnote w:type="continuationSeparator" w:id="0">
    <w:p w:rsidR="00CE7C44" w:rsidRDefault="00CE7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6704" behindDoc="1" locked="0" layoutInCell="1" allowOverlap="1" wp14:anchorId="50C5ECA9" wp14:editId="5414ECC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8B09B9">
      <w:rPr>
        <w:rStyle w:val="RefernciaSutil"/>
        <w:rFonts w:cs="Calibri"/>
        <w:b/>
        <w:smallCaps w:val="0"/>
        <w:color w:val="auto"/>
        <w:u w:val="none"/>
      </w:rPr>
      <w:t>27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CF0996">
      <w:rPr>
        <w:rStyle w:val="RefernciaSutil"/>
        <w:rFonts w:cs="Calibri"/>
        <w:b/>
        <w:smallCaps w:val="0"/>
        <w:color w:val="auto"/>
        <w:u w:val="none"/>
      </w:rPr>
      <w:t>abril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A46A13" w:rsidRPr="00A46A13">
      <w:rPr>
        <w:rStyle w:val="RefernciaSutil"/>
        <w:rFonts w:cs="Calibri"/>
        <w:b/>
        <w:smallCaps w:val="0"/>
        <w:color w:val="auto"/>
        <w:u w:val="none"/>
      </w:rPr>
      <w:t>8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F71FF"/>
    <w:multiLevelType w:val="hybridMultilevel"/>
    <w:tmpl w:val="708ACA84"/>
    <w:lvl w:ilvl="0" w:tplc="09CE88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62090"/>
    <w:rsid w:val="00081501"/>
    <w:rsid w:val="000F263A"/>
    <w:rsid w:val="00104DCE"/>
    <w:rsid w:val="001238F7"/>
    <w:rsid w:val="001801A0"/>
    <w:rsid w:val="001F5090"/>
    <w:rsid w:val="00366752"/>
    <w:rsid w:val="00381222"/>
    <w:rsid w:val="003E7A92"/>
    <w:rsid w:val="004168B3"/>
    <w:rsid w:val="005E76FA"/>
    <w:rsid w:val="006F03EC"/>
    <w:rsid w:val="007020BD"/>
    <w:rsid w:val="007715A1"/>
    <w:rsid w:val="007902C4"/>
    <w:rsid w:val="007B4332"/>
    <w:rsid w:val="007C5684"/>
    <w:rsid w:val="00836212"/>
    <w:rsid w:val="008429A1"/>
    <w:rsid w:val="00853401"/>
    <w:rsid w:val="00870868"/>
    <w:rsid w:val="0087373E"/>
    <w:rsid w:val="0087747B"/>
    <w:rsid w:val="008B09B9"/>
    <w:rsid w:val="0095025B"/>
    <w:rsid w:val="009A5EB7"/>
    <w:rsid w:val="009A7AB3"/>
    <w:rsid w:val="00A02935"/>
    <w:rsid w:val="00A46A13"/>
    <w:rsid w:val="00AE3095"/>
    <w:rsid w:val="00B46B6D"/>
    <w:rsid w:val="00B9545D"/>
    <w:rsid w:val="00C35862"/>
    <w:rsid w:val="00C40DC8"/>
    <w:rsid w:val="00CB2FCF"/>
    <w:rsid w:val="00CE7C44"/>
    <w:rsid w:val="00CF0996"/>
    <w:rsid w:val="00D0695B"/>
    <w:rsid w:val="00D228F6"/>
    <w:rsid w:val="00D40140"/>
    <w:rsid w:val="00DB6A70"/>
    <w:rsid w:val="00E80685"/>
    <w:rsid w:val="00EA4F88"/>
    <w:rsid w:val="00EE45BC"/>
    <w:rsid w:val="00F4330E"/>
    <w:rsid w:val="00F43654"/>
    <w:rsid w:val="00F7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11253-9364-4BFB-80F7-45935FA0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uiPriority w:val="99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uiPriority w:val="31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uiPriority w:val="99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8B09B9"/>
    <w:pPr>
      <w:keepNext w:val="0"/>
      <w:spacing w:before="120"/>
      <w:ind w:left="3215" w:firstLine="643"/>
      <w:jc w:val="right"/>
    </w:pPr>
    <w:rPr>
      <w:rFonts w:ascii="Times New Roman" w:hAnsi="Times New Roman" w:cs="Times New Roman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F43654"/>
    <w:pPr>
      <w:keepNext w:val="0"/>
      <w:spacing w:before="120" w:after="0"/>
    </w:pPr>
    <w:rPr>
      <w:rFonts w:ascii="Calibri" w:eastAsia="Arial Unicode MS" w:hAnsi="Calibri" w:cs="Calibri"/>
      <w:sz w:val="22"/>
      <w:szCs w:val="22"/>
      <w:lang w:eastAsia="hi-IN"/>
    </w:rPr>
  </w:style>
  <w:style w:type="paragraph" w:customStyle="1" w:styleId="sub-ttulo-IEIJ">
    <w:name w:val="sub-título - IEIJ"/>
    <w:basedOn w:val="texto-IEIJ"/>
    <w:next w:val="texto-IEIJ"/>
    <w:qFormat/>
    <w:rsid w:val="00F43654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6</Pages>
  <Words>1348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2</cp:revision>
  <cp:lastPrinted>2012-02-10T19:10:00Z</cp:lastPrinted>
  <dcterms:created xsi:type="dcterms:W3CDTF">2020-04-26T19:15:00Z</dcterms:created>
  <dcterms:modified xsi:type="dcterms:W3CDTF">2020-04-26T19:15:00Z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