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D" w:rsidRPr="00DF0AA2" w:rsidRDefault="007D634D" w:rsidP="00376BE3">
      <w:pPr>
        <w:pStyle w:val="01Ttulo-IEIJ"/>
        <w:rPr>
          <w:lang w:val="en-US"/>
        </w:rPr>
      </w:pPr>
      <w:r w:rsidRPr="00DF0AA2">
        <w:rPr>
          <w:lang w:val="en-US"/>
        </w:rPr>
        <w:t>Ouvir Música para Estudar</w:t>
      </w:r>
    </w:p>
    <w:p w:rsidR="007D634D" w:rsidRPr="007D634D" w:rsidRDefault="0067398A" w:rsidP="0067398A">
      <w:pPr>
        <w:spacing w:before="120" w:after="0" w:line="240" w:lineRule="auto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21590</wp:posOffset>
            </wp:positionV>
            <wp:extent cx="3027680" cy="2279650"/>
            <wp:effectExtent l="0" t="0" r="1270" b="6350"/>
            <wp:wrapSquare wrapText="bothSides"/>
            <wp:docPr id="2" name="Imagem 2" descr="Como Estudar ? - Vamos Estudar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Estudar ? - Vamos Estudar Fís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34D" w:rsidRPr="007D634D">
        <w:rPr>
          <w:sz w:val="24"/>
          <w:szCs w:val="24"/>
        </w:rPr>
        <w:t>Muitas pessoas gostam de ouvir música para estudar. Os benefícios são comprovados pela ciência, através de imagens do cérebro, mostrando as áreas que são ativadas quando a música é ligada.</w:t>
      </w:r>
    </w:p>
    <w:p w:rsidR="007D634D" w:rsidRPr="007D634D" w:rsidRDefault="007D634D" w:rsidP="0067398A">
      <w:pPr>
        <w:spacing w:before="120" w:after="0" w:line="240" w:lineRule="auto"/>
        <w:jc w:val="both"/>
        <w:rPr>
          <w:sz w:val="24"/>
          <w:szCs w:val="24"/>
        </w:rPr>
      </w:pPr>
      <w:r w:rsidRPr="007D634D">
        <w:rPr>
          <w:sz w:val="24"/>
          <w:szCs w:val="24"/>
        </w:rPr>
        <w:t xml:space="preserve">Alguns benefícios </w:t>
      </w:r>
      <w:r w:rsidRPr="007D634D">
        <w:rPr>
          <w:sz w:val="24"/>
          <w:szCs w:val="24"/>
        </w:rPr>
        <w:t>de</w:t>
      </w:r>
      <w:r w:rsidRPr="007D634D">
        <w:t xml:space="preserve"> </w:t>
      </w:r>
      <w:r w:rsidRPr="007D634D">
        <w:rPr>
          <w:sz w:val="24"/>
          <w:szCs w:val="24"/>
        </w:rPr>
        <w:t>estudar</w:t>
      </w:r>
      <w:r w:rsidRPr="007D634D">
        <w:rPr>
          <w:sz w:val="24"/>
          <w:szCs w:val="24"/>
        </w:rPr>
        <w:t xml:space="preserve"> ouvindo música são:</w:t>
      </w:r>
    </w:p>
    <w:p w:rsidR="007D634D" w:rsidRPr="007D634D" w:rsidRDefault="007D634D" w:rsidP="0067398A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D634D">
        <w:rPr>
          <w:b/>
          <w:sz w:val="24"/>
          <w:szCs w:val="24"/>
        </w:rPr>
        <w:t>Ajuda na concentração</w:t>
      </w:r>
    </w:p>
    <w:p w:rsidR="007D634D" w:rsidRPr="007D634D" w:rsidRDefault="007D634D" w:rsidP="0067398A">
      <w:pPr>
        <w:pStyle w:val="PargrafodaLista"/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>Estudar é uma atividade mental intensa, e distrações podem cansar a mente</w:t>
      </w:r>
      <w:r w:rsidRPr="007D634D">
        <w:rPr>
          <w:b/>
          <w:sz w:val="24"/>
          <w:szCs w:val="24"/>
        </w:rPr>
        <w:t xml:space="preserve">. </w:t>
      </w:r>
      <w:r w:rsidRPr="007D634D">
        <w:rPr>
          <w:sz w:val="24"/>
          <w:szCs w:val="24"/>
        </w:rPr>
        <w:t>Música pode ajudar a minimizar as distrações.</w:t>
      </w:r>
    </w:p>
    <w:p w:rsidR="007D634D" w:rsidRPr="007D634D" w:rsidRDefault="007D634D" w:rsidP="0067398A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D634D">
        <w:rPr>
          <w:b/>
          <w:sz w:val="24"/>
          <w:szCs w:val="24"/>
        </w:rPr>
        <w:t>Elimina o tédio</w:t>
      </w:r>
    </w:p>
    <w:p w:rsidR="007D634D" w:rsidRPr="007D634D" w:rsidRDefault="007D634D" w:rsidP="0067398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ab/>
        <w:t>Ouvir música enquanto estuda tira a monotonia do estudo.</w:t>
      </w:r>
    </w:p>
    <w:p w:rsidR="007D634D" w:rsidRPr="007D634D" w:rsidRDefault="007D634D" w:rsidP="0067398A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D634D">
        <w:rPr>
          <w:b/>
          <w:sz w:val="24"/>
          <w:szCs w:val="24"/>
        </w:rPr>
        <w:t>Estimula a mente</w:t>
      </w:r>
    </w:p>
    <w:p w:rsidR="007D634D" w:rsidRPr="007D634D" w:rsidRDefault="007D634D" w:rsidP="0067398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ab/>
        <w:t>Melodias e ritmos ajudam a estimular a mente. Alguns tipos de música podem até estimular a criatividade.</w:t>
      </w:r>
    </w:p>
    <w:p w:rsidR="007D634D" w:rsidRPr="007D634D" w:rsidRDefault="007D634D" w:rsidP="0067398A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D634D">
        <w:rPr>
          <w:b/>
          <w:sz w:val="24"/>
          <w:szCs w:val="24"/>
        </w:rPr>
        <w:t>Melhora a Motivação</w:t>
      </w:r>
    </w:p>
    <w:p w:rsidR="007D634D" w:rsidRPr="007D634D" w:rsidRDefault="007D634D" w:rsidP="0067398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ab/>
        <w:t>Intrinsecamente, a música pode mudar o humor das pessoas, e deixar você com uma disposição melhor. Isso é muito necessário quando é necessário estudar por longos períodos.</w:t>
      </w:r>
    </w:p>
    <w:p w:rsidR="007D634D" w:rsidRPr="007D634D" w:rsidRDefault="007D634D" w:rsidP="0067398A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b/>
          <w:sz w:val="24"/>
          <w:szCs w:val="24"/>
        </w:rPr>
        <w:t>Diminui o stress</w:t>
      </w:r>
    </w:p>
    <w:p w:rsidR="007D634D" w:rsidRPr="007D634D" w:rsidRDefault="007D634D" w:rsidP="0067398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ab/>
        <w:t>Estudar pode ser estressante, especialmente se haverá uma prova difícil. Stress gera ansiedade, que atrapalha no estudo. A Música pode ajudar a diminuir o stress, mas é preciso escolher o tipo certo de música, para não criar o efeito contrário.</w:t>
      </w:r>
    </w:p>
    <w:p w:rsidR="007D634D" w:rsidRPr="007D634D" w:rsidRDefault="0067398A" w:rsidP="0067398A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34438</wp:posOffset>
            </wp:positionH>
            <wp:positionV relativeFrom="paragraph">
              <wp:posOffset>112395</wp:posOffset>
            </wp:positionV>
            <wp:extent cx="2763520" cy="1900555"/>
            <wp:effectExtent l="0" t="0" r="0" b="4445"/>
            <wp:wrapSquare wrapText="bothSides"/>
            <wp:docPr id="3" name="Imagem 3" descr="Música para cachorros - Como influenciam no bem-estar | P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úsica para cachorros - Como influenciam no bem-estar | Pe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34D" w:rsidRPr="007D634D">
        <w:rPr>
          <w:b/>
          <w:sz w:val="24"/>
          <w:szCs w:val="24"/>
        </w:rPr>
        <w:t>É um bom exercício para o cérebro</w:t>
      </w:r>
    </w:p>
    <w:p w:rsidR="007D634D" w:rsidRPr="007D634D" w:rsidRDefault="007D634D" w:rsidP="0067398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ab/>
        <w:t>Exercitar o cérebro ajuda a enfrentar desafios futuros</w:t>
      </w:r>
    </w:p>
    <w:p w:rsidR="007D634D" w:rsidRPr="007D634D" w:rsidRDefault="007D634D" w:rsidP="0067398A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7D634D">
        <w:rPr>
          <w:b/>
          <w:sz w:val="24"/>
          <w:szCs w:val="24"/>
        </w:rPr>
        <w:t>Auxilia na memorização</w:t>
      </w:r>
    </w:p>
    <w:p w:rsidR="007D634D" w:rsidRPr="007D634D" w:rsidRDefault="007D634D" w:rsidP="0067398A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ab/>
        <w:t>Já reparou que algumas músicas “grudam”</w:t>
      </w:r>
      <w:r w:rsidR="0067398A">
        <w:rPr>
          <w:sz w:val="24"/>
          <w:szCs w:val="24"/>
        </w:rPr>
        <w:t xml:space="preserve"> </w:t>
      </w:r>
      <w:r w:rsidRPr="007D634D">
        <w:rPr>
          <w:sz w:val="24"/>
          <w:szCs w:val="24"/>
        </w:rPr>
        <w:t>na memória? São os padrões dos ritmos e das melodias reconhecidos pelo nosso cérebro, que podem ser associados aos momentos de estudo.</w:t>
      </w:r>
    </w:p>
    <w:p w:rsidR="0067398A" w:rsidRDefault="0067398A" w:rsidP="0067398A">
      <w:pPr>
        <w:tabs>
          <w:tab w:val="left" w:pos="3114"/>
        </w:tabs>
        <w:spacing w:before="120" w:after="0" w:line="240" w:lineRule="auto"/>
        <w:ind w:left="284" w:hanging="284"/>
        <w:jc w:val="both"/>
        <w:rPr>
          <w:b/>
          <w:sz w:val="24"/>
          <w:szCs w:val="24"/>
        </w:rPr>
      </w:pPr>
    </w:p>
    <w:p w:rsidR="007D634D" w:rsidRPr="007D634D" w:rsidRDefault="007D634D" w:rsidP="0067398A">
      <w:pPr>
        <w:tabs>
          <w:tab w:val="left" w:pos="3114"/>
        </w:tabs>
        <w:spacing w:before="120" w:after="0" w:line="240" w:lineRule="auto"/>
        <w:jc w:val="both"/>
        <w:rPr>
          <w:b/>
          <w:sz w:val="24"/>
          <w:szCs w:val="24"/>
        </w:rPr>
      </w:pPr>
      <w:r w:rsidRPr="007D634D">
        <w:rPr>
          <w:b/>
          <w:sz w:val="24"/>
          <w:szCs w:val="24"/>
        </w:rPr>
        <w:t>O tipo adequado de música</w:t>
      </w:r>
      <w:r w:rsidRPr="007D634D">
        <w:rPr>
          <w:b/>
          <w:sz w:val="24"/>
          <w:szCs w:val="24"/>
        </w:rPr>
        <w:tab/>
      </w:r>
    </w:p>
    <w:p w:rsidR="007D634D" w:rsidRPr="007D634D" w:rsidRDefault="007D634D" w:rsidP="0067398A">
      <w:pPr>
        <w:spacing w:before="120" w:after="0" w:line="240" w:lineRule="auto"/>
        <w:jc w:val="both"/>
        <w:rPr>
          <w:sz w:val="24"/>
          <w:szCs w:val="24"/>
        </w:rPr>
      </w:pPr>
      <w:r w:rsidRPr="007D634D">
        <w:rPr>
          <w:sz w:val="24"/>
          <w:szCs w:val="24"/>
        </w:rPr>
        <w:t xml:space="preserve">É importante escolher a tipo certo de música para estudar. O ideal é que não seja algo nem muito estimulante, nem calmo demais. Uma dica é escolher músicas que lhe agradam e começar a ouvir </w:t>
      </w:r>
      <w:r w:rsidRPr="007D634D">
        <w:rPr>
          <w:i/>
          <w:sz w:val="24"/>
          <w:szCs w:val="24"/>
        </w:rPr>
        <w:t xml:space="preserve">antes </w:t>
      </w:r>
      <w:r w:rsidRPr="007D634D">
        <w:rPr>
          <w:sz w:val="24"/>
          <w:szCs w:val="24"/>
        </w:rPr>
        <w:t>de estudar, para iniciar a concentração.</w:t>
      </w:r>
      <w:r w:rsidRPr="007D634D">
        <w:t xml:space="preserve"> </w:t>
      </w:r>
    </w:p>
    <w:p w:rsidR="007D634D" w:rsidRPr="007D634D" w:rsidRDefault="007D634D" w:rsidP="0067398A">
      <w:pPr>
        <w:spacing w:before="120" w:after="0" w:line="240" w:lineRule="auto"/>
        <w:jc w:val="both"/>
        <w:rPr>
          <w:b/>
          <w:sz w:val="24"/>
          <w:szCs w:val="24"/>
        </w:rPr>
      </w:pPr>
      <w:r w:rsidRPr="007D634D">
        <w:rPr>
          <w:b/>
          <w:sz w:val="24"/>
          <w:szCs w:val="24"/>
        </w:rPr>
        <w:t>Não funciona para todas as pessoas</w:t>
      </w:r>
    </w:p>
    <w:p w:rsidR="007D634D" w:rsidRPr="007D634D" w:rsidRDefault="007D634D" w:rsidP="0067398A">
      <w:pPr>
        <w:spacing w:before="120" w:after="0" w:line="240" w:lineRule="auto"/>
        <w:jc w:val="both"/>
        <w:rPr>
          <w:sz w:val="24"/>
          <w:szCs w:val="24"/>
        </w:rPr>
      </w:pPr>
      <w:r w:rsidRPr="007D634D">
        <w:rPr>
          <w:sz w:val="24"/>
          <w:szCs w:val="24"/>
        </w:rPr>
        <w:t>Existem, porém, pessoas que não são beneficiadas pela música enquanto estudam. Elas se queixam que a música as distrai, porque elas não conseguem deixar a música como pano de fundo, pois o cérebro delas não se desliga da música.</w:t>
      </w:r>
    </w:p>
    <w:p w:rsidR="007D634D" w:rsidRDefault="007D634D" w:rsidP="00376BE3">
      <w:pPr>
        <w:pStyle w:val="PargrafodaLista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lastRenderedPageBreak/>
        <w:t>A qual tipo você pertence, aos que se beneficiam em ouvir música enquanto estudam ou aos que não gostam? Por quê?</w:t>
      </w:r>
    </w:p>
    <w:p w:rsidR="00376BE3" w:rsidRPr="00376BE3" w:rsidRDefault="00376BE3" w:rsidP="00265610">
      <w:pPr>
        <w:spacing w:before="12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4D" w:rsidRPr="007D634D" w:rsidRDefault="007D634D" w:rsidP="00265610">
      <w:pPr>
        <w:spacing w:before="120" w:after="0" w:line="360" w:lineRule="auto"/>
        <w:ind w:left="284" w:hanging="284"/>
        <w:jc w:val="both"/>
        <w:rPr>
          <w:sz w:val="24"/>
          <w:szCs w:val="24"/>
        </w:rPr>
      </w:pPr>
    </w:p>
    <w:p w:rsidR="007D634D" w:rsidRPr="007D634D" w:rsidRDefault="007D634D" w:rsidP="00265610">
      <w:pPr>
        <w:pStyle w:val="PargrafodaLista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>Que tipo de música você ouve enquanto estuda? Se não ouve, gostaria de tentar?</w:t>
      </w:r>
    </w:p>
    <w:p w:rsidR="007D634D" w:rsidRPr="007D634D" w:rsidRDefault="00376BE3" w:rsidP="00265610">
      <w:pPr>
        <w:spacing w:before="12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610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:rsidR="0067398A" w:rsidRDefault="007D634D" w:rsidP="00265610">
      <w:pPr>
        <w:pStyle w:val="PargrafodaLista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sz w:val="24"/>
          <w:szCs w:val="24"/>
        </w:rPr>
      </w:pPr>
      <w:r w:rsidRPr="007D634D">
        <w:rPr>
          <w:sz w:val="24"/>
          <w:szCs w:val="24"/>
        </w:rPr>
        <w:t>Experimente mudar de tipo de música enquanto estuda, mesmo se você não gosta. Tente música clássica, eu sugiro Handel. Faça um teste e observe como fica sua aten</w:t>
      </w:r>
      <w:r w:rsidR="00376BE3">
        <w:rPr>
          <w:sz w:val="24"/>
          <w:szCs w:val="24"/>
        </w:rPr>
        <w:t>ção, seu relaxamento, seu humor e faça as anotações nas linhas abaixo.</w:t>
      </w:r>
      <w:r w:rsidR="00265610">
        <w:rPr>
          <w:sz w:val="24"/>
          <w:szCs w:val="24"/>
        </w:rPr>
        <w:t xml:space="preserve">  Amote, pelo menos três músicas diferentes. </w:t>
      </w:r>
      <w:bookmarkStart w:id="0" w:name="_GoBack"/>
      <w:bookmarkEnd w:id="0"/>
    </w:p>
    <w:p w:rsidR="00376BE3" w:rsidRPr="00376BE3" w:rsidRDefault="00265610" w:rsidP="00265610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sectPr w:rsidR="00376BE3" w:rsidRPr="00376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85" w:rsidRDefault="00B77E85">
      <w:pPr>
        <w:spacing w:after="0" w:line="240" w:lineRule="auto"/>
      </w:pPr>
      <w:r>
        <w:separator/>
      </w:r>
    </w:p>
  </w:endnote>
  <w:endnote w:type="continuationSeparator" w:id="0">
    <w:p w:rsidR="00B77E85" w:rsidRDefault="00B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85" w:rsidRDefault="00B77E85">
      <w:pPr>
        <w:spacing w:after="0" w:line="240" w:lineRule="auto"/>
      </w:pPr>
      <w:r>
        <w:separator/>
      </w:r>
    </w:p>
  </w:footnote>
  <w:footnote w:type="continuationSeparator" w:id="0">
    <w:p w:rsidR="00B77E85" w:rsidRDefault="00B7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EA" w:rsidRDefault="00443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64" w:rsidRDefault="008F296F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0D64" w:rsidRDefault="004430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8F296F">
      <w:rPr>
        <w:rStyle w:val="RefernciaSutil"/>
        <w:rFonts w:cs="Calibri"/>
        <w:smallCaps w:val="0"/>
        <w:color w:val="auto"/>
        <w:u w:val="none"/>
      </w:rPr>
      <w:t>, 20</w:t>
    </w:r>
    <w:r w:rsidR="008F296F"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8F296F">
      <w:rPr>
        <w:rStyle w:val="RefernciaSutil"/>
        <w:rFonts w:cs="Calibri"/>
        <w:smallCaps w:val="0"/>
        <w:color w:val="auto"/>
        <w:u w:val="none"/>
      </w:rPr>
      <w:t>. Londrina,</w:t>
    </w:r>
    <w:r w:rsidR="00794F0F">
      <w:rPr>
        <w:rStyle w:val="RefernciaSutil"/>
        <w:rFonts w:cs="Calibri"/>
        <w:smallCaps w:val="0"/>
        <w:color w:val="auto"/>
        <w:u w:val="none"/>
      </w:rPr>
      <w:t xml:space="preserve"> ________</w:t>
    </w:r>
    <w:r w:rsidR="008F296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8F296F">
      <w:rPr>
        <w:rStyle w:val="RefernciaSutil"/>
        <w:rFonts w:cs="Calibri"/>
        <w:smallCaps w:val="0"/>
        <w:color w:val="auto"/>
        <w:u w:val="none"/>
      </w:rPr>
      <w:t>.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Música 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Professor</w:t>
    </w:r>
    <w:r>
      <w:rPr>
        <w:rStyle w:val="RefernciaSutil"/>
        <w:rFonts w:cs="Calibri"/>
        <w:smallCaps w:val="0"/>
        <w:color w:val="auto"/>
        <w:u w:val="none"/>
      </w:rPr>
      <w:t>a: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Paloma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4530"/>
    <w:multiLevelType w:val="hybridMultilevel"/>
    <w:tmpl w:val="75246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D7561"/>
    <w:multiLevelType w:val="hybridMultilevel"/>
    <w:tmpl w:val="FC4475B6"/>
    <w:lvl w:ilvl="0" w:tplc="71FEAD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D0DB1"/>
    <w:multiLevelType w:val="hybridMultilevel"/>
    <w:tmpl w:val="8F308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2"/>
    <w:rsid w:val="00227252"/>
    <w:rsid w:val="00265610"/>
    <w:rsid w:val="00274AEB"/>
    <w:rsid w:val="00280FC2"/>
    <w:rsid w:val="002C3F51"/>
    <w:rsid w:val="00376BE3"/>
    <w:rsid w:val="004430EA"/>
    <w:rsid w:val="0067398A"/>
    <w:rsid w:val="006D3443"/>
    <w:rsid w:val="00794F0F"/>
    <w:rsid w:val="007D634D"/>
    <w:rsid w:val="008F296F"/>
    <w:rsid w:val="0097451C"/>
    <w:rsid w:val="009D0D64"/>
    <w:rsid w:val="00B77E85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3F3D"/>
  <w15:docId w15:val="{360788FB-4B18-4ECE-AFED-AE137D6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73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3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76BE3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7398A"/>
    <w:rPr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39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1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9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3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0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3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6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3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7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1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7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2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6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Watanabe</cp:lastModifiedBy>
  <cp:revision>2</cp:revision>
  <cp:lastPrinted>2020-03-20T16:40:00Z</cp:lastPrinted>
  <dcterms:created xsi:type="dcterms:W3CDTF">2020-04-25T22:53:00Z</dcterms:created>
  <dcterms:modified xsi:type="dcterms:W3CDTF">2020-04-25T22:53:00Z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