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CC" w:rsidRDefault="004904EF" w:rsidP="005E06CC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TOMADA DE CONSCIÊNCIA: MODERNIDADE</w:t>
      </w:r>
    </w:p>
    <w:p w:rsidR="00EC2EBC" w:rsidRDefault="00EC2EBC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7908AB" w:rsidRDefault="007908AB" w:rsidP="007908AB">
      <w:pPr>
        <w:spacing w:line="276" w:lineRule="auto"/>
        <w:jc w:val="both"/>
        <w:rPr>
          <w:sz w:val="26"/>
          <w:szCs w:val="26"/>
        </w:rPr>
      </w:pPr>
      <w:bookmarkStart w:id="0" w:name="_Hlk38705563"/>
      <w:r>
        <w:rPr>
          <w:sz w:val="26"/>
          <w:szCs w:val="26"/>
        </w:rPr>
        <w:t xml:space="preserve">Assista ao </w:t>
      </w:r>
      <w:r w:rsidRPr="00014FFF">
        <w:rPr>
          <w:b/>
          <w:bCs/>
          <w:sz w:val="26"/>
          <w:szCs w:val="26"/>
        </w:rPr>
        <w:t>vídeo</w:t>
      </w:r>
      <w:r>
        <w:rPr>
          <w:sz w:val="26"/>
          <w:szCs w:val="26"/>
        </w:rPr>
        <w:t xml:space="preserve"> abaixo para receber as instruções sobre esta atividade:</w:t>
      </w:r>
    </w:p>
    <w:p w:rsidR="007614F3" w:rsidRDefault="007614F3" w:rsidP="007908AB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:rsidR="007614F3" w:rsidRDefault="007614F3" w:rsidP="007614F3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ED53568" wp14:editId="146EA53C">
            <wp:extent cx="2899410" cy="1932940"/>
            <wp:effectExtent l="0" t="0" r="0" b="0"/>
            <wp:docPr id="4" name="Víde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zxJVTRIA33M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4F3" w:rsidRDefault="007614F3" w:rsidP="007614F3">
      <w:pPr>
        <w:spacing w:line="276" w:lineRule="auto"/>
        <w:jc w:val="center"/>
        <w:rPr>
          <w:sz w:val="26"/>
          <w:szCs w:val="26"/>
        </w:rPr>
      </w:pPr>
    </w:p>
    <w:p w:rsidR="007614F3" w:rsidRDefault="007614F3" w:rsidP="007614F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Link para o vídeo: </w:t>
      </w:r>
      <w:hyperlink r:id="rId7" w:history="1">
        <w:r w:rsidRPr="00224305">
          <w:rPr>
            <w:rStyle w:val="Hyperlink"/>
            <w:sz w:val="26"/>
            <w:szCs w:val="26"/>
          </w:rPr>
          <w:t>https://youtu.be/zxJVTRIA33M</w:t>
        </w:r>
      </w:hyperlink>
    </w:p>
    <w:p w:rsidR="007614F3" w:rsidRDefault="007614F3" w:rsidP="007614F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(Caso não consiga acessar o vídeo, um link também será enviado para os e-mails de cada um)</w:t>
      </w:r>
    </w:p>
    <w:p w:rsidR="007908AB" w:rsidRDefault="007908AB" w:rsidP="007908AB">
      <w:pPr>
        <w:spacing w:line="276" w:lineRule="auto"/>
        <w:jc w:val="both"/>
        <w:rPr>
          <w:sz w:val="26"/>
          <w:szCs w:val="26"/>
        </w:rPr>
      </w:pPr>
    </w:p>
    <w:p w:rsidR="007908AB" w:rsidRDefault="007908AB" w:rsidP="007908AB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Como neste dia 1º de maio será feriado, nossa primeira </w:t>
      </w:r>
      <w:proofErr w:type="spellStart"/>
      <w:r>
        <w:rPr>
          <w:sz w:val="26"/>
          <w:szCs w:val="26"/>
        </w:rPr>
        <w:t>vídeoconferência</w:t>
      </w:r>
      <w:proofErr w:type="spellEnd"/>
      <w:r>
        <w:rPr>
          <w:sz w:val="26"/>
          <w:szCs w:val="26"/>
        </w:rPr>
        <w:t xml:space="preserve"> será apenas no dia 08 de maio. Até lá, vamos relembrar um pouco do que aprendemos no último bimestre para a tomada de consciência. O objetivo desta atividade é refletir sobre</w:t>
      </w:r>
      <w:r w:rsidRPr="007908AB">
        <w:rPr>
          <w:b/>
          <w:bCs/>
          <w:sz w:val="26"/>
          <w:szCs w:val="26"/>
        </w:rPr>
        <w:t xml:space="preserve"> “Quais as relações entre a modernidade e a pandemia de </w:t>
      </w:r>
      <w:proofErr w:type="spellStart"/>
      <w:r w:rsidRPr="007908AB">
        <w:rPr>
          <w:b/>
          <w:bCs/>
          <w:sz w:val="26"/>
          <w:szCs w:val="26"/>
        </w:rPr>
        <w:t>coronavírus</w:t>
      </w:r>
      <w:proofErr w:type="spellEnd"/>
      <w:r w:rsidRPr="007908AB">
        <w:rPr>
          <w:b/>
          <w:bCs/>
          <w:sz w:val="26"/>
          <w:szCs w:val="26"/>
        </w:rPr>
        <w:t>?”</w:t>
      </w:r>
    </w:p>
    <w:p w:rsidR="007908AB" w:rsidRPr="00014FFF" w:rsidRDefault="007908AB" w:rsidP="007908A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Consulte as atividades que você fez anteriormente para relembrar o que for necessário.</w:t>
      </w:r>
    </w:p>
    <w:p w:rsidR="007908AB" w:rsidRDefault="007908AB" w:rsidP="007908AB">
      <w:pPr>
        <w:spacing w:line="276" w:lineRule="auto"/>
        <w:jc w:val="both"/>
        <w:rPr>
          <w:b/>
          <w:bCs/>
          <w:sz w:val="26"/>
          <w:szCs w:val="26"/>
        </w:rPr>
      </w:pPr>
    </w:p>
    <w:p w:rsidR="007908AB" w:rsidRPr="00014FFF" w:rsidRDefault="007908AB" w:rsidP="007908AB">
      <w:pPr>
        <w:spacing w:line="276" w:lineRule="auto"/>
        <w:jc w:val="both"/>
        <w:rPr>
          <w:b/>
          <w:bCs/>
          <w:sz w:val="26"/>
          <w:szCs w:val="26"/>
        </w:rPr>
      </w:pPr>
      <w:r w:rsidRPr="00014FFF">
        <w:rPr>
          <w:b/>
          <w:bCs/>
          <w:sz w:val="26"/>
          <w:szCs w:val="26"/>
        </w:rPr>
        <w:t>ATIVIDADE INDIVIDUAL - Responda às questões:</w:t>
      </w:r>
    </w:p>
    <w:bookmarkEnd w:id="0"/>
    <w:p w:rsidR="00CF498D" w:rsidRDefault="00CF498D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4904EF" w:rsidRDefault="004904EF" w:rsidP="004075D3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1. </w:t>
      </w:r>
      <w:r w:rsidR="00CF498D">
        <w:rPr>
          <w:rFonts w:cs="Calibri"/>
          <w:sz w:val="26"/>
          <w:szCs w:val="26"/>
        </w:rPr>
        <w:t xml:space="preserve">Quais </w:t>
      </w:r>
      <w:r w:rsidR="00CF498D" w:rsidRPr="007908AB">
        <w:rPr>
          <w:rFonts w:cs="Calibri"/>
          <w:b/>
          <w:bCs/>
          <w:sz w:val="26"/>
          <w:szCs w:val="26"/>
        </w:rPr>
        <w:t>vantagens</w:t>
      </w:r>
      <w:r w:rsidR="007908AB" w:rsidRPr="007908AB">
        <w:rPr>
          <w:rFonts w:cs="Calibri"/>
          <w:b/>
          <w:bCs/>
          <w:sz w:val="26"/>
          <w:szCs w:val="26"/>
        </w:rPr>
        <w:t xml:space="preserve"> e desvantagens</w:t>
      </w:r>
      <w:r w:rsidR="00CF498D">
        <w:rPr>
          <w:rFonts w:cs="Calibri"/>
          <w:sz w:val="26"/>
          <w:szCs w:val="26"/>
        </w:rPr>
        <w:t xml:space="preserve"> as sociedades “modernas” possuem no combate ao </w:t>
      </w:r>
      <w:proofErr w:type="spellStart"/>
      <w:r w:rsidR="00CF498D">
        <w:rPr>
          <w:rFonts w:cs="Calibri"/>
          <w:sz w:val="26"/>
          <w:szCs w:val="26"/>
        </w:rPr>
        <w:t>coronavírus</w:t>
      </w:r>
      <w:proofErr w:type="spellEnd"/>
      <w:r w:rsidR="00CF498D">
        <w:rPr>
          <w:rFonts w:cs="Calibri"/>
          <w:sz w:val="26"/>
          <w:szCs w:val="26"/>
        </w:rPr>
        <w:t>?</w:t>
      </w:r>
    </w:p>
    <w:p w:rsidR="00CF498D" w:rsidRDefault="00CF498D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7908AB" w:rsidRDefault="007908AB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7908AB" w:rsidRDefault="007908AB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7908AB" w:rsidRDefault="007908AB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7908AB" w:rsidRDefault="007908AB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CF498D" w:rsidRDefault="007908AB" w:rsidP="004075D3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</w:t>
      </w:r>
      <w:r w:rsidR="00CF498D">
        <w:rPr>
          <w:rFonts w:cs="Calibri"/>
          <w:sz w:val="26"/>
          <w:szCs w:val="26"/>
        </w:rPr>
        <w:t xml:space="preserve">. Qual aspecto das </w:t>
      </w:r>
      <w:r w:rsidR="00CF498D" w:rsidRPr="007908AB">
        <w:rPr>
          <w:rFonts w:cs="Calibri"/>
          <w:b/>
          <w:bCs/>
          <w:sz w:val="26"/>
          <w:szCs w:val="26"/>
        </w:rPr>
        <w:t>Grandes Navegações</w:t>
      </w:r>
      <w:r w:rsidR="00CF498D">
        <w:rPr>
          <w:rFonts w:cs="Calibri"/>
          <w:sz w:val="26"/>
          <w:szCs w:val="26"/>
        </w:rPr>
        <w:t xml:space="preserve"> da modernidade influenciaram, atualmente, na disseminação do </w:t>
      </w:r>
      <w:proofErr w:type="spellStart"/>
      <w:r w:rsidR="00CF498D">
        <w:rPr>
          <w:rFonts w:cs="Calibri"/>
          <w:sz w:val="26"/>
          <w:szCs w:val="26"/>
        </w:rPr>
        <w:t>coronavírus</w:t>
      </w:r>
      <w:proofErr w:type="spellEnd"/>
      <w:r w:rsidR="00CF498D">
        <w:rPr>
          <w:rFonts w:cs="Calibri"/>
          <w:sz w:val="26"/>
          <w:szCs w:val="26"/>
        </w:rPr>
        <w:t>?</w:t>
      </w:r>
    </w:p>
    <w:p w:rsidR="00CF498D" w:rsidRDefault="00CF498D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7908AB" w:rsidRDefault="007908AB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7908AB" w:rsidRDefault="007908AB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7908AB" w:rsidRDefault="007908AB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7908AB" w:rsidRDefault="007908AB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CF498D" w:rsidRDefault="007908AB" w:rsidP="004075D3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</w:t>
      </w:r>
      <w:r w:rsidR="00CF498D">
        <w:rPr>
          <w:rFonts w:cs="Calibri"/>
          <w:sz w:val="26"/>
          <w:szCs w:val="26"/>
        </w:rPr>
        <w:t xml:space="preserve">. Quais </w:t>
      </w:r>
      <w:r w:rsidR="00CF498D" w:rsidRPr="007908AB">
        <w:rPr>
          <w:rFonts w:cs="Calibri"/>
          <w:b/>
          <w:bCs/>
          <w:sz w:val="26"/>
          <w:szCs w:val="26"/>
        </w:rPr>
        <w:t>atividades</w:t>
      </w:r>
      <w:r w:rsidR="00CF498D">
        <w:rPr>
          <w:rFonts w:cs="Calibri"/>
          <w:sz w:val="26"/>
          <w:szCs w:val="26"/>
        </w:rPr>
        <w:t xml:space="preserve"> praticadas pelos europeus e pelos indígenas americanos seriam prejudicadas em tempos de pandemia?</w:t>
      </w:r>
    </w:p>
    <w:p w:rsidR="004904EF" w:rsidRDefault="004904EF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4904EF" w:rsidRDefault="004904EF" w:rsidP="004075D3">
      <w:pPr>
        <w:spacing w:line="276" w:lineRule="auto"/>
        <w:jc w:val="both"/>
        <w:rPr>
          <w:rFonts w:cs="Calibri"/>
          <w:sz w:val="26"/>
          <w:szCs w:val="26"/>
        </w:rPr>
      </w:pPr>
    </w:p>
    <w:p w:rsidR="004904EF" w:rsidRDefault="004904EF" w:rsidP="00EC2EB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908AB" w:rsidRDefault="007908AB" w:rsidP="00EC2EB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908AB" w:rsidRDefault="007908AB" w:rsidP="00EC2EB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4904EF" w:rsidRDefault="004904EF" w:rsidP="00EC2EB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EC2EBC" w:rsidRDefault="00EC2EBC" w:rsidP="00EC2EB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:rsidR="007E681F" w:rsidRPr="007E681F" w:rsidRDefault="007E681F" w:rsidP="009A72FD">
      <w:pPr>
        <w:spacing w:line="276" w:lineRule="auto"/>
        <w:jc w:val="both"/>
        <w:rPr>
          <w:rFonts w:cs="Calibri"/>
          <w:b/>
          <w:bCs/>
          <w:sz w:val="40"/>
          <w:szCs w:val="40"/>
        </w:rPr>
      </w:pPr>
      <w:r w:rsidRPr="007E681F">
        <w:rPr>
          <w:rFonts w:cs="Calibri"/>
          <w:b/>
          <w:bCs/>
          <w:sz w:val="40"/>
          <w:szCs w:val="40"/>
        </w:rPr>
        <w:t>DPO:</w:t>
      </w:r>
    </w:p>
    <w:sectPr w:rsidR="007E681F" w:rsidRPr="007E681F" w:rsidSect="0054055B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E2A" w:rsidRDefault="00A56E2A">
      <w:r>
        <w:separator/>
      </w:r>
    </w:p>
  </w:endnote>
  <w:endnote w:type="continuationSeparator" w:id="0">
    <w:p w:rsidR="00A56E2A" w:rsidRDefault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5F7" w:rsidRDefault="00CD45F7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E2A" w:rsidRDefault="00A56E2A">
      <w:r>
        <w:separator/>
      </w:r>
    </w:p>
  </w:footnote>
  <w:footnote w:type="continuationSeparator" w:id="0">
    <w:p w:rsidR="00A56E2A" w:rsidRDefault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Default="00EE0A5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Pr="0054055B" w:rsidRDefault="00EE0A59" w:rsidP="0054055B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54055B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-454276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055B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84905" w:rsidRPr="0054055B" w:rsidRDefault="005E06CC" w:rsidP="0054055B">
    <w:pPr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EE0A59" w:rsidRPr="0054055B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4904EF">
      <w:rPr>
        <w:rStyle w:val="RefernciaSutil"/>
        <w:rFonts w:cs="Calibri"/>
        <w:smallCaps w:val="0"/>
        <w:color w:val="auto"/>
        <w:sz w:val="26"/>
        <w:szCs w:val="26"/>
        <w:u w:val="none"/>
      </w:rPr>
      <w:t>28</w:t>
    </w:r>
    <w:r w:rsidR="00CD45F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abril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:rsidR="00E84905" w:rsidRPr="0054055B" w:rsidRDefault="00EE0A59" w:rsidP="0054055B">
    <w:pPr>
      <w:tabs>
        <w:tab w:val="left" w:pos="7655"/>
      </w:tabs>
      <w:spacing w:before="57" w:line="276" w:lineRule="auto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4904E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7º ano</w:t>
    </w:r>
  </w:p>
  <w:p w:rsidR="00E84905" w:rsidRPr="0054055B" w:rsidRDefault="00EE0A59" w:rsidP="0054055B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Vin</w:t>
    </w:r>
    <w:r w:rsidR="00477D05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:rsidR="00E84905" w:rsidRDefault="00E8490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CC"/>
    <w:rsid w:val="00012E11"/>
    <w:rsid w:val="000309B2"/>
    <w:rsid w:val="000637F5"/>
    <w:rsid w:val="000B265A"/>
    <w:rsid w:val="0010321D"/>
    <w:rsid w:val="001063BA"/>
    <w:rsid w:val="001F632A"/>
    <w:rsid w:val="00232F6F"/>
    <w:rsid w:val="00275DCE"/>
    <w:rsid w:val="00293359"/>
    <w:rsid w:val="00294199"/>
    <w:rsid w:val="002F5E64"/>
    <w:rsid w:val="00305D6A"/>
    <w:rsid w:val="0033354B"/>
    <w:rsid w:val="003A78EE"/>
    <w:rsid w:val="004055F9"/>
    <w:rsid w:val="004075D3"/>
    <w:rsid w:val="00440589"/>
    <w:rsid w:val="00477D05"/>
    <w:rsid w:val="004904EF"/>
    <w:rsid w:val="004A753C"/>
    <w:rsid w:val="004B715A"/>
    <w:rsid w:val="0054055B"/>
    <w:rsid w:val="00545F56"/>
    <w:rsid w:val="005D246F"/>
    <w:rsid w:val="005E06CC"/>
    <w:rsid w:val="005E0D2E"/>
    <w:rsid w:val="0060003A"/>
    <w:rsid w:val="00665202"/>
    <w:rsid w:val="007614F3"/>
    <w:rsid w:val="007734D3"/>
    <w:rsid w:val="007908AB"/>
    <w:rsid w:val="007E681F"/>
    <w:rsid w:val="00821994"/>
    <w:rsid w:val="00916637"/>
    <w:rsid w:val="0092197D"/>
    <w:rsid w:val="009A72FD"/>
    <w:rsid w:val="00A212EC"/>
    <w:rsid w:val="00A56E2A"/>
    <w:rsid w:val="00AC34B2"/>
    <w:rsid w:val="00AE792E"/>
    <w:rsid w:val="00B52C18"/>
    <w:rsid w:val="00C05C30"/>
    <w:rsid w:val="00CC7558"/>
    <w:rsid w:val="00CD45F7"/>
    <w:rsid w:val="00CF498D"/>
    <w:rsid w:val="00DA36AB"/>
    <w:rsid w:val="00E84905"/>
    <w:rsid w:val="00EC2EBC"/>
    <w:rsid w:val="00EE0A59"/>
    <w:rsid w:val="00EF69D7"/>
    <w:rsid w:val="00F156D8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047F6"/>
  <w15:docId w15:val="{E350A8CB-9967-408B-8B1F-92B1F63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E06CC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75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75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342">
          <w:blockQuote w:val="1"/>
          <w:marLeft w:val="75"/>
          <w:marRight w:val="0"/>
          <w:marTop w:val="300"/>
          <w:marBottom w:val="300"/>
          <w:divBdr>
            <w:top w:val="none" w:sz="0" w:space="0" w:color="AEE2C0"/>
            <w:left w:val="single" w:sz="18" w:space="8" w:color="AEE2C0"/>
            <w:bottom w:val="none" w:sz="0" w:space="0" w:color="AEE2C0"/>
            <w:right w:val="none" w:sz="0" w:space="8" w:color="AEE2C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zxJVTRIA3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185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18</cp:revision>
  <cp:lastPrinted>2012-02-10T19:10:00Z</cp:lastPrinted>
  <dcterms:created xsi:type="dcterms:W3CDTF">2020-03-19T17:34:00Z</dcterms:created>
  <dcterms:modified xsi:type="dcterms:W3CDTF">2020-04-26T20:30:00Z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