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F7" w:rsidRDefault="00853401" w:rsidP="009A5EB7">
      <w:pPr>
        <w:pStyle w:val="01Ttulo-IEIJ"/>
      </w:pPr>
      <w:r>
        <w:t>interpretação de textos</w:t>
      </w:r>
    </w:p>
    <w:p w:rsidR="00AE3095" w:rsidRDefault="008B09B9" w:rsidP="00AE3095">
      <w:pPr>
        <w:pStyle w:val="texto-IEIJ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Leia </w:t>
      </w:r>
      <w:r w:rsidR="00DB6A70">
        <w:rPr>
          <w:rFonts w:ascii="Times New Roman" w:hAnsi="Times New Roman" w:cs="Times New Roman"/>
          <w:sz w:val="24"/>
        </w:rPr>
        <w:t xml:space="preserve">o </w:t>
      </w:r>
      <w:r w:rsidR="00A46A13">
        <w:rPr>
          <w:rFonts w:ascii="Times New Roman" w:hAnsi="Times New Roman" w:cs="Times New Roman"/>
          <w:sz w:val="24"/>
        </w:rPr>
        <w:t>recorte da peça de teatro</w:t>
      </w:r>
      <w:r>
        <w:rPr>
          <w:rFonts w:ascii="Times New Roman" w:hAnsi="Times New Roman" w:cs="Times New Roman"/>
          <w:sz w:val="24"/>
        </w:rPr>
        <w:t xml:space="preserve"> abaixo e responda às questões. Ess</w:t>
      </w:r>
      <w:r w:rsidR="00DB6A70">
        <w:rPr>
          <w:rFonts w:ascii="Times New Roman" w:hAnsi="Times New Roman" w:cs="Times New Roman"/>
          <w:sz w:val="24"/>
        </w:rPr>
        <w:t xml:space="preserve">e </w:t>
      </w:r>
      <w:r w:rsidR="00A46A13">
        <w:rPr>
          <w:rFonts w:ascii="Times New Roman" w:hAnsi="Times New Roman" w:cs="Times New Roman"/>
          <w:sz w:val="24"/>
        </w:rPr>
        <w:t xml:space="preserve">texto </w:t>
      </w:r>
      <w:r>
        <w:rPr>
          <w:rFonts w:ascii="Times New Roman" w:hAnsi="Times New Roman" w:cs="Times New Roman"/>
          <w:sz w:val="24"/>
        </w:rPr>
        <w:t>também será utilizad</w:t>
      </w:r>
      <w:r w:rsidR="00DB6A70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em nossa aula ao vivo.</w:t>
      </w:r>
    </w:p>
    <w:p w:rsidR="008B09B9" w:rsidRPr="008B09B9" w:rsidRDefault="00A46A13" w:rsidP="008B09B9">
      <w:pPr>
        <w:pStyle w:val="02Subttulo-IEIJ"/>
        <w:rPr>
          <w:lang w:eastAsia="pt-BR" w:bidi="ar-SA"/>
        </w:rPr>
      </w:pPr>
      <w:r>
        <w:rPr>
          <w:shd w:val="clear" w:color="auto" w:fill="FFFFFF"/>
          <w:lang w:eastAsia="pt-BR" w:bidi="ar-SA"/>
        </w:rPr>
        <w:t>O auto da compadecida</w:t>
      </w:r>
    </w:p>
    <w:p w:rsidR="00C35862" w:rsidRDefault="00C35862" w:rsidP="00C35862">
      <w:pPr>
        <w:pStyle w:val="02Subttulo-IEIJ"/>
      </w:pPr>
      <w:r>
        <w:t>PRIMEIRO ATO</w:t>
      </w:r>
    </w:p>
    <w:p w:rsidR="00BB56D0" w:rsidRDefault="00BB56D0" w:rsidP="000F263A">
      <w:pPr>
        <w:widowControl/>
        <w:suppressAutoHyphens w:val="0"/>
        <w:jc w:val="both"/>
      </w:pPr>
      <w:r>
        <w:t>[...]</w:t>
      </w:r>
    </w:p>
    <w:p w:rsidR="00BB56D0" w:rsidRPr="00D434C3" w:rsidRDefault="00BB56D0" w:rsidP="00BB56D0">
      <w:pPr>
        <w:pStyle w:val="03Texto-IEIJ"/>
        <w:ind w:left="0" w:firstLine="0"/>
        <w:jc w:val="left"/>
      </w:pPr>
      <w:r w:rsidRPr="00D434C3">
        <w:t>JOÃO GRILO</w:t>
      </w:r>
    </w:p>
    <w:p w:rsidR="00BB56D0" w:rsidRPr="00D434C3" w:rsidRDefault="00BB56D0" w:rsidP="00BB56D0">
      <w:pPr>
        <w:pStyle w:val="03Texto-IEIJ"/>
        <w:ind w:left="0" w:firstLine="0"/>
        <w:jc w:val="left"/>
      </w:pPr>
      <w:r w:rsidRPr="00D434C3">
        <w:t>Padre João! Padre João!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D434C3" w:rsidRDefault="00BB56D0" w:rsidP="00BB56D0">
      <w:pPr>
        <w:pStyle w:val="03Texto-IEIJ"/>
        <w:ind w:left="0" w:firstLine="0"/>
        <w:jc w:val="left"/>
      </w:pPr>
      <w:r w:rsidRPr="00D434C3">
        <w:t xml:space="preserve">PADRE, </w:t>
      </w:r>
      <w:r w:rsidRPr="00D434C3">
        <w:rPr>
          <w:i/>
        </w:rPr>
        <w:t>aparecendo na igreja</w:t>
      </w:r>
    </w:p>
    <w:p w:rsidR="00BB56D0" w:rsidRPr="00D434C3" w:rsidRDefault="00BB56D0" w:rsidP="00BB56D0">
      <w:pPr>
        <w:pStyle w:val="03Texto-IEIJ"/>
        <w:ind w:left="0" w:firstLine="0"/>
        <w:jc w:val="left"/>
      </w:pPr>
      <w:r w:rsidRPr="00D434C3">
        <w:t>Que há? Que gritaria é essa?</w:t>
      </w:r>
    </w:p>
    <w:p w:rsidR="00BB56D0" w:rsidRPr="00D434C3" w:rsidRDefault="00BB56D0" w:rsidP="00BB56D0">
      <w:pPr>
        <w:pStyle w:val="03Texto-IEIJ"/>
        <w:ind w:left="0" w:firstLine="0"/>
        <w:jc w:val="left"/>
        <w:rPr>
          <w:i/>
        </w:rPr>
      </w:pPr>
      <w:r w:rsidRPr="00D434C3">
        <w:rPr>
          <w:i/>
        </w:rPr>
        <w:t xml:space="preserve">Fala </w:t>
      </w:r>
      <w:proofErr w:type="spellStart"/>
      <w:r w:rsidRPr="00D434C3">
        <w:rPr>
          <w:i/>
        </w:rPr>
        <w:t>afetadamente</w:t>
      </w:r>
      <w:proofErr w:type="spellEnd"/>
      <w:r w:rsidRPr="00D434C3">
        <w:rPr>
          <w:i/>
        </w:rPr>
        <w:t xml:space="preserve"> com aquela pronúncia e aquele estilo que Leon </w:t>
      </w:r>
      <w:proofErr w:type="spellStart"/>
      <w:r w:rsidRPr="00D434C3">
        <w:rPr>
          <w:i/>
        </w:rPr>
        <w:t>Bloy</w:t>
      </w:r>
      <w:proofErr w:type="spellEnd"/>
      <w:r w:rsidRPr="00D434C3">
        <w:rPr>
          <w:i/>
        </w:rPr>
        <w:t xml:space="preserve"> chamava “sacerdotais”.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D434C3" w:rsidRDefault="00BB56D0" w:rsidP="00BB56D0">
      <w:pPr>
        <w:pStyle w:val="03Texto-IEIJ"/>
        <w:ind w:left="0" w:firstLine="0"/>
        <w:jc w:val="left"/>
      </w:pPr>
      <w:r w:rsidRPr="00D434C3">
        <w:t>CHICÓ</w:t>
      </w:r>
    </w:p>
    <w:p w:rsidR="00BB56D0" w:rsidRDefault="00BB56D0" w:rsidP="00BB56D0">
      <w:pPr>
        <w:pStyle w:val="03Texto-IEIJ"/>
        <w:ind w:left="0" w:firstLine="0"/>
        <w:jc w:val="left"/>
      </w:pPr>
      <w:r w:rsidRPr="00D434C3">
        <w:t>Mandaram avisar para o senhor não sair, porque vem uma pes</w:t>
      </w:r>
      <w:r>
        <w:t xml:space="preserve">soa aqui trazer um cachorro que </w:t>
      </w:r>
      <w:r w:rsidRPr="00D434C3">
        <w:t>está se ultimando para o senhor benzer.</w:t>
      </w:r>
    </w:p>
    <w:p w:rsidR="00BB56D0" w:rsidRPr="00D434C3" w:rsidRDefault="00BB56D0" w:rsidP="00BB56D0">
      <w:pPr>
        <w:pStyle w:val="03Texto-IEIJ"/>
        <w:ind w:left="0" w:firstLine="0"/>
        <w:jc w:val="left"/>
      </w:pPr>
    </w:p>
    <w:p w:rsidR="00BB56D0" w:rsidRPr="00D434C3" w:rsidRDefault="00BB56D0" w:rsidP="00BB56D0">
      <w:pPr>
        <w:pStyle w:val="03Texto-IEIJ"/>
        <w:ind w:left="0" w:firstLine="0"/>
        <w:jc w:val="left"/>
      </w:pPr>
      <w:r w:rsidRPr="00D434C3">
        <w:t>PADRE</w:t>
      </w:r>
    </w:p>
    <w:p w:rsidR="00BB56D0" w:rsidRPr="00D434C3" w:rsidRDefault="00BB56D0" w:rsidP="00BB56D0">
      <w:pPr>
        <w:pStyle w:val="03Texto-IEIJ"/>
        <w:ind w:left="0" w:firstLine="0"/>
        <w:jc w:val="left"/>
      </w:pPr>
      <w:r w:rsidRPr="00D434C3">
        <w:t>Para eu benzer?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Default="00BB56D0" w:rsidP="00BB56D0">
      <w:pPr>
        <w:pStyle w:val="03Texto-IEIJ"/>
        <w:ind w:left="0" w:firstLine="0"/>
        <w:jc w:val="left"/>
      </w:pPr>
      <w:r w:rsidRPr="00D434C3">
        <w:t>CHICÓ</w:t>
      </w:r>
    </w:p>
    <w:p w:rsidR="00BB56D0" w:rsidRPr="00D434C3" w:rsidRDefault="00BB56D0" w:rsidP="00BB56D0">
      <w:pPr>
        <w:pStyle w:val="03Texto-IEIJ"/>
        <w:ind w:left="0" w:firstLine="0"/>
        <w:jc w:val="left"/>
      </w:pPr>
      <w:r w:rsidRPr="00D434C3">
        <w:t>Sim.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D434C3" w:rsidRDefault="00BB56D0" w:rsidP="00BB56D0">
      <w:pPr>
        <w:pStyle w:val="03Texto-IEIJ"/>
        <w:ind w:left="0" w:firstLine="0"/>
        <w:jc w:val="left"/>
      </w:pPr>
      <w:r w:rsidRPr="00D434C3">
        <w:t xml:space="preserve">PADRE, </w:t>
      </w:r>
      <w:r w:rsidRPr="00D434C3">
        <w:rPr>
          <w:i/>
        </w:rPr>
        <w:t>com desprezo</w:t>
      </w:r>
    </w:p>
    <w:p w:rsidR="00BB56D0" w:rsidRPr="00D434C3" w:rsidRDefault="00BB56D0" w:rsidP="00BB56D0">
      <w:pPr>
        <w:pStyle w:val="03Texto-IEIJ"/>
        <w:ind w:left="0" w:firstLine="0"/>
        <w:jc w:val="left"/>
      </w:pPr>
      <w:r w:rsidRPr="00D434C3">
        <w:t>Um cachorro?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D434C3" w:rsidRDefault="00BB56D0" w:rsidP="00BB56D0">
      <w:pPr>
        <w:pStyle w:val="03Texto-IEIJ"/>
        <w:ind w:left="0" w:firstLine="0"/>
        <w:jc w:val="left"/>
      </w:pPr>
      <w:r w:rsidRPr="00D434C3">
        <w:t>CHICÓ</w:t>
      </w:r>
    </w:p>
    <w:p w:rsidR="00BB56D0" w:rsidRPr="00D434C3" w:rsidRDefault="00BB56D0" w:rsidP="00BB56D0">
      <w:pPr>
        <w:pStyle w:val="03Texto-IEIJ"/>
        <w:ind w:left="0" w:firstLine="0"/>
        <w:jc w:val="left"/>
      </w:pPr>
      <w:r w:rsidRPr="00D434C3">
        <w:t>Sim.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D434C3" w:rsidRDefault="00BB56D0" w:rsidP="00BB56D0">
      <w:pPr>
        <w:pStyle w:val="03Texto-IEIJ"/>
        <w:ind w:left="0" w:firstLine="0"/>
        <w:jc w:val="left"/>
      </w:pPr>
      <w:r w:rsidRPr="00D434C3">
        <w:t>PADRE</w:t>
      </w:r>
    </w:p>
    <w:p w:rsidR="00BB56D0" w:rsidRPr="00D434C3" w:rsidRDefault="00BB56D0" w:rsidP="00BB56D0">
      <w:pPr>
        <w:pStyle w:val="03Texto-IEIJ"/>
        <w:ind w:left="0" w:firstLine="0"/>
        <w:jc w:val="left"/>
      </w:pPr>
      <w:r w:rsidRPr="00D434C3">
        <w:t>Que maluquice! Que besteira!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D434C3" w:rsidRDefault="00BB56D0" w:rsidP="00BB56D0">
      <w:pPr>
        <w:pStyle w:val="03Texto-IEIJ"/>
        <w:ind w:left="0" w:firstLine="0"/>
        <w:jc w:val="left"/>
      </w:pPr>
      <w:r w:rsidRPr="00D434C3">
        <w:t>JOÃO GRILO</w:t>
      </w:r>
    </w:p>
    <w:p w:rsidR="00BB56D0" w:rsidRPr="00D434C3" w:rsidRDefault="00BB56D0" w:rsidP="00BB56D0">
      <w:pPr>
        <w:pStyle w:val="03Texto-IEIJ"/>
        <w:ind w:left="0" w:firstLine="0"/>
        <w:jc w:val="left"/>
      </w:pPr>
      <w:r w:rsidRPr="00D434C3">
        <w:t>Cansei de dizer a ele que o senhor benzia. Benze porque benze, vim com ele.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D434C3" w:rsidRDefault="00BB56D0" w:rsidP="00BB56D0">
      <w:pPr>
        <w:pStyle w:val="03Texto-IEIJ"/>
        <w:ind w:left="0" w:firstLine="0"/>
        <w:jc w:val="left"/>
      </w:pPr>
      <w:r w:rsidRPr="00D434C3">
        <w:t>PADRE</w:t>
      </w:r>
    </w:p>
    <w:p w:rsidR="00BB56D0" w:rsidRPr="00D434C3" w:rsidRDefault="00BB56D0" w:rsidP="00BB56D0">
      <w:pPr>
        <w:pStyle w:val="03Texto-IEIJ"/>
        <w:ind w:left="0" w:firstLine="0"/>
        <w:jc w:val="left"/>
      </w:pPr>
      <w:r w:rsidRPr="00D434C3">
        <w:t>Não benzo de jeito nenhum.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D434C3" w:rsidRDefault="00BB56D0" w:rsidP="00BB56D0">
      <w:pPr>
        <w:pStyle w:val="03Texto-IEIJ"/>
        <w:ind w:left="0" w:firstLine="0"/>
        <w:jc w:val="left"/>
      </w:pPr>
      <w:r w:rsidRPr="00D434C3">
        <w:t>CHICÓ</w:t>
      </w:r>
    </w:p>
    <w:p w:rsidR="00BB56D0" w:rsidRPr="00D434C3" w:rsidRDefault="00BB56D0" w:rsidP="00BB56D0">
      <w:pPr>
        <w:pStyle w:val="03Texto-IEIJ"/>
        <w:ind w:left="0" w:firstLine="0"/>
        <w:jc w:val="left"/>
      </w:pPr>
      <w:r w:rsidRPr="00D434C3">
        <w:t>Mas padre, não vejo nada de mal em se benzer o bicho.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D434C3" w:rsidRDefault="00BB56D0" w:rsidP="00BB56D0">
      <w:pPr>
        <w:pStyle w:val="03Texto-IEIJ"/>
        <w:ind w:left="0" w:firstLine="0"/>
        <w:jc w:val="left"/>
      </w:pPr>
      <w:r w:rsidRPr="00D434C3">
        <w:t>JOÃO GRILO</w:t>
      </w:r>
    </w:p>
    <w:p w:rsidR="00BB56D0" w:rsidRPr="00D434C3" w:rsidRDefault="00BB56D0" w:rsidP="00BB56D0">
      <w:pPr>
        <w:pStyle w:val="03Texto-IEIJ"/>
        <w:ind w:left="0" w:firstLine="0"/>
        <w:jc w:val="left"/>
      </w:pPr>
      <w:r w:rsidRPr="00D434C3">
        <w:t>No dia em que chegou o motor novo do major Antônio Morais o senhor não o benzeu?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D434C3" w:rsidRDefault="00BB56D0" w:rsidP="00BB56D0">
      <w:pPr>
        <w:pStyle w:val="03Texto-IEIJ"/>
        <w:ind w:left="0" w:firstLine="0"/>
        <w:jc w:val="left"/>
      </w:pPr>
      <w:r w:rsidRPr="00D434C3">
        <w:t>PADRE</w:t>
      </w:r>
    </w:p>
    <w:p w:rsidR="00BB56D0" w:rsidRPr="00D434C3" w:rsidRDefault="00BB56D0" w:rsidP="00BB56D0">
      <w:pPr>
        <w:pStyle w:val="03Texto-IEIJ"/>
        <w:ind w:left="0" w:firstLine="0"/>
        <w:jc w:val="left"/>
      </w:pPr>
      <w:r w:rsidRPr="00D434C3">
        <w:t>Motor é diferente, é uma coisa que todo mundo benze. Cachorro é que eu nunca ouvi falar.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D434C3" w:rsidRDefault="00BB56D0" w:rsidP="00BB56D0">
      <w:pPr>
        <w:pStyle w:val="03Texto-IEIJ"/>
        <w:ind w:left="0" w:firstLine="0"/>
        <w:jc w:val="left"/>
      </w:pPr>
      <w:r w:rsidRPr="00D434C3">
        <w:t>CHICÓ</w:t>
      </w:r>
    </w:p>
    <w:p w:rsidR="00BB56D0" w:rsidRPr="00D434C3" w:rsidRDefault="00BB56D0" w:rsidP="00BB56D0">
      <w:pPr>
        <w:pStyle w:val="03Texto-IEIJ"/>
        <w:ind w:left="0" w:firstLine="0"/>
        <w:jc w:val="left"/>
      </w:pPr>
      <w:r w:rsidRPr="00D434C3">
        <w:t>Eu acho cachorro uma coisa muito melhor do que motor.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D434C3" w:rsidRDefault="00BB56D0" w:rsidP="00BB56D0">
      <w:pPr>
        <w:pStyle w:val="03Texto-IEIJ"/>
        <w:ind w:left="0" w:firstLine="0"/>
        <w:jc w:val="left"/>
      </w:pPr>
      <w:r w:rsidRPr="00D434C3">
        <w:t>PADRE</w:t>
      </w:r>
    </w:p>
    <w:p w:rsidR="00BB56D0" w:rsidRDefault="00BB56D0" w:rsidP="00BB56D0">
      <w:pPr>
        <w:pStyle w:val="03Texto-IEIJ"/>
        <w:ind w:left="0" w:firstLine="0"/>
        <w:jc w:val="left"/>
      </w:pPr>
      <w:r w:rsidRPr="00D434C3">
        <w:t>É, mas quem vai ficar engraça</w:t>
      </w:r>
      <w:r>
        <w:t xml:space="preserve">do sou eu, benzendo o cachorro. </w:t>
      </w:r>
      <w:r w:rsidRPr="00D434C3">
        <w:t>Benzer motor é fácil,</w:t>
      </w:r>
      <w:r>
        <w:t xml:space="preserve"> </w:t>
      </w:r>
      <w:r w:rsidRPr="00D434C3">
        <w:t>todo mundo faz isso, mas benzer cachorro?</w:t>
      </w:r>
    </w:p>
    <w:p w:rsidR="00BB56D0" w:rsidRPr="00D434C3" w:rsidRDefault="00BB56D0" w:rsidP="00BB56D0">
      <w:pPr>
        <w:pStyle w:val="03Texto-IEIJ"/>
        <w:ind w:left="0" w:firstLine="0"/>
        <w:jc w:val="left"/>
      </w:pPr>
    </w:p>
    <w:p w:rsidR="00BB56D0" w:rsidRDefault="00BB56D0" w:rsidP="00BB56D0">
      <w:pPr>
        <w:pStyle w:val="03Texto-IEIJ"/>
        <w:ind w:left="0" w:firstLine="0"/>
        <w:jc w:val="left"/>
      </w:pPr>
      <w:r w:rsidRPr="00D434C3">
        <w:t>JOÃO GRILO</w:t>
      </w:r>
    </w:p>
    <w:p w:rsidR="00BB56D0" w:rsidRPr="00D434C3" w:rsidRDefault="00BB56D0" w:rsidP="00BB56D0">
      <w:pPr>
        <w:pStyle w:val="03Texto-IEIJ"/>
        <w:ind w:left="0" w:firstLine="0"/>
        <w:jc w:val="left"/>
      </w:pPr>
      <w:r w:rsidRPr="00D434C3">
        <w:t xml:space="preserve">É, </w:t>
      </w:r>
      <w:proofErr w:type="spellStart"/>
      <w:r w:rsidRPr="00D434C3">
        <w:t>Chicó</w:t>
      </w:r>
      <w:proofErr w:type="spellEnd"/>
      <w:r w:rsidRPr="00D434C3">
        <w:t>, o padre tem razão. Quem vai ficar engraçado é ele</w:t>
      </w:r>
      <w:r>
        <w:t xml:space="preserve"> e uma coisa é o motor do major </w:t>
      </w:r>
      <w:r w:rsidRPr="00D434C3">
        <w:t>Antônio Morais e outra benzer o cachorro do major Antônio Morais.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D434C3" w:rsidRDefault="00BB56D0" w:rsidP="00BB56D0">
      <w:pPr>
        <w:pStyle w:val="03Texto-IEIJ"/>
        <w:ind w:left="0" w:firstLine="0"/>
        <w:jc w:val="left"/>
      </w:pPr>
      <w:r w:rsidRPr="00D434C3">
        <w:t xml:space="preserve">PADRE, </w:t>
      </w:r>
      <w:r w:rsidRPr="00D434C3">
        <w:rPr>
          <w:i/>
        </w:rPr>
        <w:t>mão em concha no ouvido</w:t>
      </w:r>
    </w:p>
    <w:p w:rsidR="00BB56D0" w:rsidRPr="00D434C3" w:rsidRDefault="00BB56D0" w:rsidP="00BB56D0">
      <w:pPr>
        <w:pStyle w:val="03Texto-IEIJ"/>
        <w:ind w:left="0" w:firstLine="0"/>
        <w:jc w:val="left"/>
      </w:pPr>
      <w:r w:rsidRPr="00D434C3">
        <w:t>Como?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D434C3" w:rsidRDefault="00BB56D0" w:rsidP="00BB56D0">
      <w:pPr>
        <w:pStyle w:val="03Texto-IEIJ"/>
        <w:ind w:left="0" w:firstLine="0"/>
        <w:jc w:val="left"/>
      </w:pPr>
      <w:r w:rsidRPr="00D434C3">
        <w:t>JOÃO GRILO</w:t>
      </w:r>
    </w:p>
    <w:p w:rsidR="00BB56D0" w:rsidRPr="00D434C3" w:rsidRDefault="00BB56D0" w:rsidP="00BB56D0">
      <w:pPr>
        <w:pStyle w:val="03Texto-IEIJ"/>
        <w:ind w:left="0" w:firstLine="0"/>
        <w:jc w:val="left"/>
      </w:pPr>
      <w:r w:rsidRPr="00D434C3">
        <w:t>Eu disse que uma coisa era o motor e outra o cachorro do major Antônio Morais.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D434C3" w:rsidRDefault="00BB56D0" w:rsidP="00BB56D0">
      <w:pPr>
        <w:pStyle w:val="03Texto-IEIJ"/>
        <w:ind w:left="0" w:firstLine="0"/>
        <w:jc w:val="left"/>
      </w:pPr>
      <w:r w:rsidRPr="00D434C3">
        <w:t>PADRE</w:t>
      </w:r>
    </w:p>
    <w:p w:rsidR="00BB56D0" w:rsidRPr="00D434C3" w:rsidRDefault="00BB56D0" w:rsidP="00BB56D0">
      <w:pPr>
        <w:pStyle w:val="03Texto-IEIJ"/>
        <w:ind w:left="0" w:firstLine="0"/>
        <w:jc w:val="left"/>
      </w:pPr>
      <w:r w:rsidRPr="00D434C3">
        <w:t>E o dono do cachorro de quem vocês estão falando é Antônio Morais?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D434C3" w:rsidRDefault="00BB56D0" w:rsidP="00BB56D0">
      <w:pPr>
        <w:pStyle w:val="03Texto-IEIJ"/>
        <w:ind w:left="0" w:firstLine="0"/>
        <w:jc w:val="left"/>
      </w:pPr>
      <w:r w:rsidRPr="00D434C3">
        <w:t>JOÃO GRILO</w:t>
      </w:r>
    </w:p>
    <w:p w:rsidR="00BB56D0" w:rsidRDefault="00BB56D0" w:rsidP="00BB56D0">
      <w:pPr>
        <w:pStyle w:val="03Texto-IEIJ"/>
        <w:ind w:left="0" w:firstLine="0"/>
        <w:jc w:val="left"/>
      </w:pPr>
      <w:r w:rsidRPr="00D434C3">
        <w:t xml:space="preserve">É. Eu não queria vir, com medo de que o senhor se zangasse, </w:t>
      </w:r>
      <w:r>
        <w:t xml:space="preserve">mas o major é rico e poderoso e </w:t>
      </w:r>
      <w:r w:rsidRPr="00D434C3">
        <w:t>eu trabalho na mina dele. Com medo de pe</w:t>
      </w:r>
      <w:r>
        <w:t xml:space="preserve">rder meu emprego, fui forçado a </w:t>
      </w:r>
      <w:r w:rsidRPr="00D434C3">
        <w:t xml:space="preserve">obedecer, mas disse a </w:t>
      </w:r>
      <w:proofErr w:type="spellStart"/>
      <w:r w:rsidRPr="00D434C3">
        <w:t>Chicó</w:t>
      </w:r>
      <w:proofErr w:type="spellEnd"/>
      <w:r w:rsidRPr="00D434C3">
        <w:t>: o padre vai se zangar.</w:t>
      </w:r>
    </w:p>
    <w:p w:rsidR="00BB56D0" w:rsidRPr="00D434C3" w:rsidRDefault="00BB56D0" w:rsidP="00BB56D0">
      <w:pPr>
        <w:pStyle w:val="03Texto-IEIJ"/>
        <w:ind w:left="0" w:firstLine="0"/>
        <w:jc w:val="left"/>
      </w:pPr>
    </w:p>
    <w:p w:rsidR="00BB56D0" w:rsidRPr="00D434C3" w:rsidRDefault="00BB56D0" w:rsidP="00BB56D0">
      <w:pPr>
        <w:pStyle w:val="03Texto-IEIJ"/>
        <w:ind w:left="0" w:firstLine="0"/>
        <w:jc w:val="left"/>
        <w:rPr>
          <w:i/>
        </w:rPr>
      </w:pPr>
      <w:r w:rsidRPr="00D434C3">
        <w:lastRenderedPageBreak/>
        <w:t xml:space="preserve">PADRE, </w:t>
      </w:r>
      <w:r w:rsidRPr="00D434C3">
        <w:rPr>
          <w:i/>
        </w:rPr>
        <w:t>desfazendo-se em sorrisos</w:t>
      </w:r>
    </w:p>
    <w:p w:rsidR="00BB56D0" w:rsidRDefault="00BB56D0" w:rsidP="00BB56D0">
      <w:pPr>
        <w:pStyle w:val="03Texto-IEIJ"/>
        <w:ind w:left="0" w:firstLine="0"/>
        <w:jc w:val="left"/>
      </w:pPr>
      <w:r w:rsidRPr="00D434C3">
        <w:t>Zangar nada, João! Quem é um ministro de Deus para ter direito de se zangar? Falei por falar,</w:t>
      </w:r>
      <w:r>
        <w:t xml:space="preserve"> </w:t>
      </w:r>
      <w:r w:rsidRPr="00D434C3">
        <w:t>mas também vocês não tinham dito de quem era o cachorro!</w:t>
      </w:r>
    </w:p>
    <w:p w:rsidR="00BB56D0" w:rsidRPr="00D434C3" w:rsidRDefault="00BB56D0" w:rsidP="00BB56D0">
      <w:pPr>
        <w:pStyle w:val="03Texto-IEIJ"/>
        <w:ind w:left="0" w:firstLine="0"/>
        <w:jc w:val="left"/>
      </w:pPr>
    </w:p>
    <w:p w:rsidR="00BB56D0" w:rsidRPr="00D434C3" w:rsidRDefault="00BB56D0" w:rsidP="00BB56D0">
      <w:pPr>
        <w:pStyle w:val="03Texto-IEIJ"/>
        <w:ind w:left="0" w:firstLine="0"/>
        <w:jc w:val="left"/>
      </w:pPr>
      <w:r w:rsidRPr="00D434C3">
        <w:t xml:space="preserve">JOÃO GRILO, </w:t>
      </w:r>
      <w:r w:rsidRPr="00D434C3">
        <w:rPr>
          <w:i/>
        </w:rPr>
        <w:t>cortante</w:t>
      </w:r>
    </w:p>
    <w:p w:rsidR="00BB56D0" w:rsidRPr="00D434C3" w:rsidRDefault="00BB56D0" w:rsidP="00BB56D0">
      <w:pPr>
        <w:pStyle w:val="03Texto-IEIJ"/>
        <w:ind w:left="0" w:firstLine="0"/>
        <w:jc w:val="left"/>
      </w:pPr>
      <w:r w:rsidRPr="00D434C3">
        <w:t>Quer dizer que benze, não é?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D434C3" w:rsidRDefault="00BB56D0" w:rsidP="00BB56D0">
      <w:pPr>
        <w:pStyle w:val="03Texto-IEIJ"/>
        <w:ind w:left="0" w:firstLine="0"/>
        <w:jc w:val="left"/>
      </w:pPr>
      <w:r w:rsidRPr="00D434C3">
        <w:t xml:space="preserve">PADRE, </w:t>
      </w:r>
      <w:r w:rsidRPr="00D434C3">
        <w:rPr>
          <w:i/>
        </w:rPr>
        <w:t xml:space="preserve">a </w:t>
      </w:r>
      <w:proofErr w:type="spellStart"/>
      <w:r w:rsidRPr="00D434C3">
        <w:rPr>
          <w:i/>
        </w:rPr>
        <w:t>Chicó</w:t>
      </w:r>
      <w:proofErr w:type="spellEnd"/>
      <w:r w:rsidRPr="00D434C3">
        <w:rPr>
          <w:i/>
        </w:rPr>
        <w:t>.</w:t>
      </w:r>
    </w:p>
    <w:p w:rsidR="00BB56D0" w:rsidRPr="00D434C3" w:rsidRDefault="00BB56D0" w:rsidP="00BB56D0">
      <w:pPr>
        <w:pStyle w:val="03Texto-IEIJ"/>
        <w:ind w:left="0" w:firstLine="0"/>
        <w:jc w:val="left"/>
      </w:pPr>
      <w:r w:rsidRPr="00D434C3">
        <w:t>Você o que é que acha?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D434C3" w:rsidRDefault="00BB56D0" w:rsidP="00BB56D0">
      <w:pPr>
        <w:pStyle w:val="03Texto-IEIJ"/>
        <w:ind w:left="0" w:firstLine="0"/>
        <w:jc w:val="left"/>
      </w:pPr>
      <w:r w:rsidRPr="00D434C3">
        <w:t>CHICÓ</w:t>
      </w:r>
    </w:p>
    <w:p w:rsidR="00BB56D0" w:rsidRPr="00D434C3" w:rsidRDefault="00BB56D0" w:rsidP="00BB56D0">
      <w:pPr>
        <w:pStyle w:val="03Texto-IEIJ"/>
        <w:ind w:left="0" w:firstLine="0"/>
        <w:jc w:val="left"/>
      </w:pPr>
      <w:r w:rsidRPr="00D434C3">
        <w:t xml:space="preserve">Eu não acho nada </w:t>
      </w:r>
      <w:proofErr w:type="spellStart"/>
      <w:r w:rsidRPr="00D434C3">
        <w:t>de mais</w:t>
      </w:r>
      <w:proofErr w:type="spellEnd"/>
      <w:r w:rsidRPr="00D434C3">
        <w:t>.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D434C3" w:rsidRDefault="00BB56D0" w:rsidP="00BB56D0">
      <w:pPr>
        <w:pStyle w:val="03Texto-IEIJ"/>
        <w:ind w:left="0" w:firstLine="0"/>
        <w:jc w:val="left"/>
      </w:pPr>
      <w:r w:rsidRPr="00D434C3">
        <w:t>PADRE</w:t>
      </w:r>
    </w:p>
    <w:p w:rsidR="00BB56D0" w:rsidRDefault="00BB56D0" w:rsidP="00BB56D0">
      <w:pPr>
        <w:pStyle w:val="03Texto-IEIJ"/>
        <w:ind w:left="0" w:firstLine="0"/>
        <w:jc w:val="left"/>
      </w:pPr>
      <w:r w:rsidRPr="00D434C3">
        <w:t>Nem eu. Não vejo mal nenhum em abençoar as criaturas de</w:t>
      </w:r>
      <w:r>
        <w:t xml:space="preserve"> Deus.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Default="00BB56D0" w:rsidP="00BB56D0">
      <w:pPr>
        <w:pStyle w:val="03Texto-IEIJ"/>
        <w:ind w:left="0" w:firstLine="0"/>
        <w:jc w:val="left"/>
      </w:pPr>
      <w:r w:rsidRPr="00F117D2">
        <w:t>JOÃO GRILO</w:t>
      </w: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Então fica tudo na paz do Senhor, com cachorro benzido e todo mundo satisfeito.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PADRE</w:t>
      </w: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Digam ao major que venha. Eu estou esperando.</w:t>
      </w:r>
    </w:p>
    <w:p w:rsidR="00BB56D0" w:rsidRPr="00F117D2" w:rsidRDefault="00BB56D0" w:rsidP="00BB56D0">
      <w:pPr>
        <w:pStyle w:val="03Texto-IEIJ"/>
        <w:ind w:left="0" w:firstLine="0"/>
        <w:jc w:val="left"/>
        <w:rPr>
          <w:i/>
        </w:rPr>
      </w:pPr>
      <w:r w:rsidRPr="00F117D2">
        <w:rPr>
          <w:i/>
        </w:rPr>
        <w:t>Entra na igreja.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CHICÓ</w:t>
      </w: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Que invenção foi essa de dizer que o cachorro era do major Antônio Morais?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JOÃO GRILO</w:t>
      </w: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Era o único jeito de o padre prometer que benzia. Tem medo d</w:t>
      </w:r>
      <w:r>
        <w:t xml:space="preserve">a riqueza do major que se </w:t>
      </w:r>
      <w:proofErr w:type="spellStart"/>
      <w:r>
        <w:t>péla</w:t>
      </w:r>
      <w:proofErr w:type="spellEnd"/>
      <w:r>
        <w:t xml:space="preserve">. Não viu a diferença? Antes era </w:t>
      </w:r>
      <w:r w:rsidRPr="00F117D2">
        <w:t xml:space="preserve">“Que maluquice, que </w:t>
      </w:r>
      <w:proofErr w:type="gramStart"/>
      <w:r w:rsidRPr="00F117D2">
        <w:t>besteira!”</w:t>
      </w:r>
      <w:proofErr w:type="gramEnd"/>
      <w:r w:rsidRPr="00F117D2">
        <w:t>, agora “Não vejo mal nenhum</w:t>
      </w:r>
      <w:r>
        <w:t xml:space="preserve"> em se abençoar as criaturas de </w:t>
      </w:r>
      <w:r w:rsidRPr="00F117D2">
        <w:t>Deus!”.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CHICÓ</w:t>
      </w:r>
    </w:p>
    <w:p w:rsidR="00BB56D0" w:rsidRDefault="00BB56D0" w:rsidP="00BB56D0">
      <w:pPr>
        <w:pStyle w:val="03Texto-IEIJ"/>
        <w:ind w:left="0" w:firstLine="0"/>
        <w:jc w:val="left"/>
      </w:pPr>
      <w:r w:rsidRPr="00F117D2">
        <w:t>Isso não vai dar certo. Você já começa com suas coisas, João. E</w:t>
      </w:r>
      <w:r>
        <w:t xml:space="preserve"> </w:t>
      </w:r>
      <w:r w:rsidRPr="00F117D2">
        <w:t>havia necessidade de inventar que era empregado de Antônio Morais?</w:t>
      </w:r>
    </w:p>
    <w:p w:rsidR="00BB56D0" w:rsidRPr="00F117D2" w:rsidRDefault="00BB56D0" w:rsidP="00BB56D0">
      <w:pPr>
        <w:pStyle w:val="03Texto-IEIJ"/>
        <w:ind w:left="0" w:firstLine="0"/>
        <w:jc w:val="left"/>
      </w:pP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JOÃO GRILO</w:t>
      </w: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 xml:space="preserve">Meu filho, empregado do major e empregado de um amigo do </w:t>
      </w:r>
      <w:r>
        <w:t xml:space="preserve">major é quase a mesma coisa. O </w:t>
      </w:r>
      <w:r w:rsidRPr="00F117D2">
        <w:t>padeiro vive dizendo que é</w:t>
      </w:r>
      <w:r>
        <w:t xml:space="preserve"> </w:t>
      </w:r>
      <w:r w:rsidRPr="00F117D2">
        <w:t>amigo do homem, de modo que a diferença é muito pouca. Além disso, eu podia perfeitamente</w:t>
      </w:r>
      <w:r>
        <w:t xml:space="preserve"> </w:t>
      </w:r>
      <w:r w:rsidRPr="00F117D2">
        <w:t>ter sido mandado pelo major, porque o filho dele está doente e pode até precisar do padre.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CHICÓ</w:t>
      </w:r>
    </w:p>
    <w:p w:rsidR="00BB56D0" w:rsidRPr="00F117D2" w:rsidRDefault="00BB56D0" w:rsidP="00BB56D0">
      <w:pPr>
        <w:pStyle w:val="03Texto-IEIJ"/>
        <w:ind w:left="0" w:firstLine="0"/>
        <w:jc w:val="left"/>
      </w:pPr>
      <w:r>
        <w:t xml:space="preserve">João, </w:t>
      </w:r>
      <w:r w:rsidRPr="00F117D2">
        <w:t>deixe de agouro com o menino, que isso pode se virar por cima de você.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JOÃO GRILO</w:t>
      </w:r>
    </w:p>
    <w:p w:rsidR="00BB56D0" w:rsidRDefault="00BB56D0" w:rsidP="00BB56D0">
      <w:pPr>
        <w:pStyle w:val="03Texto-IEIJ"/>
        <w:ind w:left="0" w:firstLine="0"/>
        <w:jc w:val="left"/>
      </w:pPr>
      <w:r w:rsidRPr="00F117D2">
        <w:t>E você deixe de conversa. Nunca vi homem mais mole do qu</w:t>
      </w:r>
      <w:r>
        <w:t xml:space="preserve">e você, </w:t>
      </w:r>
      <w:proofErr w:type="spellStart"/>
      <w:r>
        <w:t>Chicó</w:t>
      </w:r>
      <w:proofErr w:type="spellEnd"/>
      <w:r>
        <w:t xml:space="preserve">. O padeiro mandou </w:t>
      </w:r>
      <w:r w:rsidRPr="00F117D2">
        <w:t>você arranjar o padre para benzer o cachorro e eu arranjei sem ter sido mandado. Que é que</w:t>
      </w:r>
      <w:r>
        <w:t xml:space="preserve"> </w:t>
      </w:r>
      <w:r w:rsidRPr="00F117D2">
        <w:t>você quer mais?</w:t>
      </w:r>
    </w:p>
    <w:p w:rsidR="00BB56D0" w:rsidRPr="00F117D2" w:rsidRDefault="00BB56D0" w:rsidP="00BB56D0">
      <w:pPr>
        <w:pStyle w:val="03Texto-IEIJ"/>
        <w:ind w:left="0" w:firstLine="0"/>
        <w:jc w:val="left"/>
      </w:pPr>
    </w:p>
    <w:p w:rsidR="00BB56D0" w:rsidRDefault="00BB56D0" w:rsidP="00BB56D0">
      <w:pPr>
        <w:pStyle w:val="03Texto-IEIJ"/>
        <w:ind w:left="0" w:firstLine="0"/>
        <w:jc w:val="left"/>
      </w:pPr>
      <w:r w:rsidRPr="00F117D2">
        <w:t>CHICÓ</w:t>
      </w: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Ih, olha como isso está pegado com o patrão! Faz gosto um empregado dessa qualidade.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JOÃO GRILO</w:t>
      </w: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 xml:space="preserve">Muito pelo contrário, ainda hei de me vingar do que ele e a </w:t>
      </w:r>
      <w:r>
        <w:t xml:space="preserve">mulher me fizeram quando estive </w:t>
      </w:r>
      <w:r w:rsidRPr="00F117D2">
        <w:t>doente. Três dias passei em cima de uma cama para morrer e nem um copo d</w:t>
      </w:r>
      <w:r>
        <w:t>’</w:t>
      </w:r>
      <w:r w:rsidRPr="00F117D2">
        <w:t>água me</w:t>
      </w:r>
      <w:r>
        <w:t xml:space="preserve"> </w:t>
      </w:r>
      <w:r w:rsidRPr="00F117D2">
        <w:t>mandaram. Mas fiz esse trabalho somente porque se trata de enganar o padre. Não vou com</w:t>
      </w:r>
      <w:r>
        <w:t xml:space="preserve"> </w:t>
      </w:r>
      <w:r w:rsidRPr="00F117D2">
        <w:t>aquela cara.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CHICÓ</w:t>
      </w: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Com qual? Com a do padre?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JOÃO GRILO</w:t>
      </w: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Com as duas. Estou acertando as contas com o padre e a qua</w:t>
      </w:r>
      <w:r>
        <w:t xml:space="preserve">lquer hora acerto com o patrão. </w:t>
      </w:r>
      <w:r w:rsidRPr="00F117D2">
        <w:t xml:space="preserve">Eu conheço o ponto fraco do homem, </w:t>
      </w:r>
      <w:proofErr w:type="spellStart"/>
      <w:r w:rsidRPr="00F117D2">
        <w:t>Chicó</w:t>
      </w:r>
      <w:proofErr w:type="spellEnd"/>
      <w:r w:rsidRPr="00F117D2">
        <w:t>.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CHICÓ</w:t>
      </w: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Qual é? É a besteira?</w:t>
      </w:r>
    </w:p>
    <w:p w:rsidR="00BB56D0" w:rsidRPr="00F117D2" w:rsidRDefault="00BB56D0" w:rsidP="00BB56D0">
      <w:pPr>
        <w:pStyle w:val="03Texto-IEIJ"/>
        <w:ind w:left="0" w:firstLine="0"/>
        <w:jc w:val="left"/>
      </w:pP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JOÃO GRILO</w:t>
      </w: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Nada disso, se o ponto fraco das pessoas daqui fosse somente a</w:t>
      </w:r>
      <w:r>
        <w:t xml:space="preserve"> besteira, ninguém estava livre </w:t>
      </w:r>
      <w:r w:rsidRPr="00F117D2">
        <w:t xml:space="preserve">de mim. Você mesmo é um leso de marca, </w:t>
      </w:r>
      <w:proofErr w:type="spellStart"/>
      <w:r w:rsidRPr="00F117D2">
        <w:t>Chicó</w:t>
      </w:r>
      <w:proofErr w:type="spellEnd"/>
      <w:r w:rsidRPr="00F117D2">
        <w:t>. Só não boto você no bolso por que sou seu</w:t>
      </w:r>
      <w:r>
        <w:t xml:space="preserve"> </w:t>
      </w:r>
      <w:r w:rsidRPr="00F117D2">
        <w:t>amigo.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CHICÓ</w:t>
      </w:r>
    </w:p>
    <w:p w:rsidR="006B7C59" w:rsidRDefault="00BB56D0" w:rsidP="00BB56D0">
      <w:pPr>
        <w:pStyle w:val="03Texto-IEIJ"/>
        <w:ind w:left="0" w:firstLine="0"/>
        <w:jc w:val="left"/>
      </w:pPr>
      <w:r w:rsidRPr="00F117D2">
        <w:t xml:space="preserve">E </w:t>
      </w:r>
      <w:r>
        <w:t xml:space="preserve">qual é o ponto fraco do patrão? </w:t>
      </w:r>
    </w:p>
    <w:p w:rsidR="00BB56D0" w:rsidRPr="006B7C59" w:rsidRDefault="00BB56D0" w:rsidP="00BB56D0">
      <w:pPr>
        <w:pStyle w:val="03Texto-IEIJ"/>
        <w:ind w:left="0" w:firstLine="0"/>
        <w:jc w:val="left"/>
        <w:rPr>
          <w:i/>
        </w:rPr>
      </w:pPr>
      <w:r w:rsidRPr="006B7C59">
        <w:rPr>
          <w:i/>
        </w:rPr>
        <w:t>Estas duas últimas falas são cortáveis, a critério do encenador.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JOÃO GRILO</w:t>
      </w:r>
    </w:p>
    <w:p w:rsidR="00BB56D0" w:rsidRPr="00F117D2" w:rsidRDefault="00BB56D0" w:rsidP="00BB56D0">
      <w:pPr>
        <w:pStyle w:val="03Texto-IEIJ"/>
        <w:ind w:left="0" w:firstLine="0"/>
        <w:jc w:val="left"/>
      </w:pPr>
      <w:proofErr w:type="spellStart"/>
      <w:r w:rsidRPr="00F117D2">
        <w:t>Chicó</w:t>
      </w:r>
      <w:proofErr w:type="spellEnd"/>
      <w:r w:rsidRPr="00F117D2">
        <w:t>, deixe de ser hipócrita, que você sabe.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CHICÓ</w:t>
      </w: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Juro que não sei, João.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JOÃO GRILO</w:t>
      </w:r>
    </w:p>
    <w:p w:rsidR="00BB56D0" w:rsidRDefault="00BB56D0" w:rsidP="00BB56D0">
      <w:pPr>
        <w:pStyle w:val="03Texto-IEIJ"/>
        <w:ind w:left="0" w:firstLine="0"/>
        <w:jc w:val="left"/>
      </w:pPr>
      <w:r w:rsidRPr="00F117D2">
        <w:t xml:space="preserve">É a mulher, </w:t>
      </w:r>
      <w:proofErr w:type="spellStart"/>
      <w:r w:rsidRPr="00F117D2">
        <w:t>Chicó</w:t>
      </w:r>
      <w:proofErr w:type="spellEnd"/>
      <w:r w:rsidRPr="00F117D2">
        <w:t>, e você sabe muito bem disso. Você mesmo sabe que a mulher dele...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CHICÓ</w:t>
      </w: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João, fale baixo, que o padre pode ouvir. Essas coisas num instante se espalham.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JOÃO GRILO</w:t>
      </w: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 xml:space="preserve">Deixe de besteira, </w:t>
      </w:r>
      <w:proofErr w:type="spellStart"/>
      <w:r w:rsidRPr="00F117D2">
        <w:t>Chicó</w:t>
      </w:r>
      <w:proofErr w:type="spellEnd"/>
      <w:r w:rsidRPr="00F117D2">
        <w:t xml:space="preserve">, todo mundo já sabe que a mulher do padeiro </w:t>
      </w:r>
      <w:proofErr w:type="spellStart"/>
      <w:r w:rsidRPr="00F117D2">
        <w:t>engana</w:t>
      </w:r>
      <w:proofErr w:type="spellEnd"/>
      <w:r w:rsidRPr="00F117D2">
        <w:t xml:space="preserve"> o marido.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CHICÓ</w:t>
      </w: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João, danado, ou você fala baixo ou eu o esgano já, já.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JOÃO GRILO</w:t>
      </w: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Mas todo mundo não sabe mesmo?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CHICÓ</w:t>
      </w:r>
    </w:p>
    <w:p w:rsidR="00BB56D0" w:rsidRDefault="00BB56D0" w:rsidP="00BB56D0">
      <w:pPr>
        <w:pStyle w:val="03Texto-IEIJ"/>
        <w:ind w:left="0" w:firstLine="0"/>
        <w:jc w:val="left"/>
      </w:pPr>
      <w:r w:rsidRPr="00F117D2">
        <w:t>Sabe, mas não sabe que foi c</w:t>
      </w:r>
      <w:r>
        <w:t xml:space="preserve">omigo, entendeu? E mesmo ela já </w:t>
      </w:r>
      <w:r w:rsidRPr="00F117D2">
        <w:t>me deixou por outro. Uma vez, João, e não posso me esquecer dela. Mas não quer mais nada</w:t>
      </w:r>
      <w:r>
        <w:t xml:space="preserve"> </w:t>
      </w:r>
      <w:r w:rsidRPr="00F117D2">
        <w:t>comigo.</w:t>
      </w:r>
    </w:p>
    <w:p w:rsidR="00BB56D0" w:rsidRPr="00F117D2" w:rsidRDefault="00BB56D0" w:rsidP="00BB56D0">
      <w:pPr>
        <w:pStyle w:val="03Texto-IEIJ"/>
        <w:ind w:left="0" w:firstLine="0"/>
        <w:jc w:val="left"/>
      </w:pP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JOÃO GRILO</w:t>
      </w: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 xml:space="preserve">Nem pode querer, </w:t>
      </w:r>
      <w:proofErr w:type="spellStart"/>
      <w:r w:rsidRPr="00F117D2">
        <w:t>Chicó</w:t>
      </w:r>
      <w:proofErr w:type="spellEnd"/>
      <w:r w:rsidRPr="00F117D2">
        <w:t>. Você é um miserável que não tem nad</w:t>
      </w:r>
      <w:r>
        <w:t xml:space="preserve">a e. a fraqueza dela é dinheiro </w:t>
      </w:r>
      <w:r w:rsidRPr="00F117D2">
        <w:t>e bicho.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CHICÓ</w:t>
      </w: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Dinheiro e bicho?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JOÃO GRILO</w:t>
      </w:r>
    </w:p>
    <w:p w:rsidR="00BB56D0" w:rsidRDefault="00BB56D0" w:rsidP="00BB56D0">
      <w:pPr>
        <w:pStyle w:val="03Texto-IEIJ"/>
        <w:ind w:left="0" w:firstLine="0"/>
        <w:jc w:val="left"/>
      </w:pPr>
      <w:r w:rsidRPr="00F117D2">
        <w:t>Sim. Tenho certeza de que ela não o teria deixado se</w:t>
      </w:r>
      <w:r>
        <w:t xml:space="preserve"> você fosse rico. Nasceu pobre, </w:t>
      </w:r>
      <w:r w:rsidRPr="00F117D2">
        <w:t>enriqueceu com o negócio da padaria e agora só pensa nisso. Mas eu hei de me vingar dela e</w:t>
      </w:r>
      <w:r>
        <w:t xml:space="preserve"> </w:t>
      </w:r>
      <w:r w:rsidRPr="00F117D2">
        <w:t>do marido de uma vez.</w:t>
      </w:r>
    </w:p>
    <w:p w:rsidR="00BB56D0" w:rsidRPr="00F117D2" w:rsidRDefault="00BB56D0" w:rsidP="00BB56D0">
      <w:pPr>
        <w:pStyle w:val="03Texto-IEIJ"/>
        <w:ind w:left="0" w:firstLine="0"/>
        <w:jc w:val="left"/>
      </w:pP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CHICÓ</w:t>
      </w: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Por que essa raiva dela?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JOÃO GRILO</w:t>
      </w:r>
    </w:p>
    <w:p w:rsidR="00BB56D0" w:rsidRDefault="00BB56D0" w:rsidP="00BB56D0">
      <w:pPr>
        <w:pStyle w:val="03Texto-IEIJ"/>
        <w:ind w:left="0" w:firstLine="0"/>
        <w:jc w:val="left"/>
      </w:pPr>
      <w:proofErr w:type="spellStart"/>
      <w:r w:rsidRPr="00F117D2">
        <w:t>Ó</w:t>
      </w:r>
      <w:proofErr w:type="spellEnd"/>
      <w:r w:rsidRPr="00F117D2">
        <w:t xml:space="preserve"> homem sem vergonha! Você inda pergunta? Está</w:t>
      </w:r>
      <w:r>
        <w:t xml:space="preserve"> esquecido de que ela o deixou? </w:t>
      </w:r>
      <w:r w:rsidRPr="00F117D2">
        <w:t>Está esquecido da exploração que eles fazem conosco naquela padaria do inferno? Pensam</w:t>
      </w:r>
      <w:r>
        <w:t xml:space="preserve"> </w:t>
      </w:r>
      <w:r w:rsidRPr="00F117D2">
        <w:t>que são o cão só porque enriqueceram, mas um dia hão de me pagar. E a raiva que eu tenho é</w:t>
      </w:r>
      <w:r>
        <w:t xml:space="preserve"> </w:t>
      </w:r>
      <w:r w:rsidRPr="00F117D2">
        <w:t>porque quando estava doente, me acabando em cima de uma cama, via passar o prato de</w:t>
      </w:r>
      <w:r>
        <w:t xml:space="preserve"> </w:t>
      </w:r>
      <w:r w:rsidRPr="00F117D2">
        <w:t>comida que ela mandava para o cachorro. Até carne passada na manteiga tinha. Para mim,</w:t>
      </w:r>
      <w:r>
        <w:t xml:space="preserve"> </w:t>
      </w:r>
      <w:r w:rsidRPr="00F117D2">
        <w:t>nada, João Grilo que se danasse. Um dia eu me vingo.</w:t>
      </w:r>
    </w:p>
    <w:p w:rsidR="00BB56D0" w:rsidRPr="00F117D2" w:rsidRDefault="00BB56D0" w:rsidP="00BB56D0">
      <w:pPr>
        <w:pStyle w:val="03Texto-IEIJ"/>
        <w:ind w:left="0" w:firstLine="0"/>
        <w:jc w:val="left"/>
      </w:pP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CHICÓ</w:t>
      </w:r>
    </w:p>
    <w:p w:rsidR="00BB56D0" w:rsidRDefault="00BB56D0" w:rsidP="00BB56D0">
      <w:pPr>
        <w:pStyle w:val="03Texto-IEIJ"/>
        <w:ind w:left="0" w:firstLine="0"/>
        <w:jc w:val="left"/>
      </w:pPr>
      <w:r w:rsidRPr="00F117D2">
        <w:t>João, deixe de ser vingativo que você se desgraça. Qual</w:t>
      </w:r>
      <w:r>
        <w:t xml:space="preserve">quer dia você inda se mete numa </w:t>
      </w:r>
      <w:r w:rsidRPr="00F117D2">
        <w:t>embrulhada séria.</w:t>
      </w:r>
    </w:p>
    <w:p w:rsidR="00BB56D0" w:rsidRPr="00F117D2" w:rsidRDefault="00BB56D0" w:rsidP="00BB56D0">
      <w:pPr>
        <w:pStyle w:val="03Texto-IEIJ"/>
        <w:ind w:left="0" w:firstLine="0"/>
        <w:jc w:val="left"/>
      </w:pP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JOÃO GRILO</w:t>
      </w: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E o que é que tem isso? Você pensa que eu tenho m</w:t>
      </w:r>
      <w:r>
        <w:t xml:space="preserve">edo? Só </w:t>
      </w:r>
      <w:r w:rsidRPr="00F117D2">
        <w:t>assim é que posso me divertir. Sou louco por uma embrulhada.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CHICÓ</w:t>
      </w: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Permita então que eu lhe dê m</w:t>
      </w:r>
      <w:r>
        <w:t xml:space="preserve">eus parabéns, João, porque você </w:t>
      </w:r>
      <w:r w:rsidRPr="00F117D2">
        <w:t>acaba de se meter numa danada.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JOÃO GRILO</w:t>
      </w:r>
    </w:p>
    <w:p w:rsidR="00BB56D0" w:rsidRDefault="00BB56D0" w:rsidP="00BB56D0">
      <w:pPr>
        <w:pStyle w:val="03Texto-IEIJ"/>
        <w:ind w:left="0" w:firstLine="0"/>
        <w:jc w:val="left"/>
      </w:pPr>
      <w:r w:rsidRPr="00F117D2">
        <w:t>Eu? Que há?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CHICÓ</w:t>
      </w: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O major Antônio Morais vem subindo ladeira. Certamente vem procurar o padre.</w:t>
      </w:r>
    </w:p>
    <w:p w:rsidR="00BB56D0" w:rsidRDefault="00BB56D0" w:rsidP="00BB56D0">
      <w:pPr>
        <w:pStyle w:val="03Texto-IEIJ"/>
        <w:ind w:left="0" w:firstLine="0"/>
        <w:jc w:val="left"/>
      </w:pPr>
    </w:p>
    <w:p w:rsidR="00BB56D0" w:rsidRPr="00F117D2" w:rsidRDefault="00BB56D0" w:rsidP="00BB56D0">
      <w:pPr>
        <w:pStyle w:val="03Texto-IEIJ"/>
        <w:ind w:left="0" w:firstLine="0"/>
        <w:jc w:val="left"/>
      </w:pPr>
      <w:r w:rsidRPr="00F117D2">
        <w:t>JOÃO GRILO</w:t>
      </w:r>
    </w:p>
    <w:p w:rsidR="008B09B9" w:rsidRDefault="00BB56D0" w:rsidP="00E3566A">
      <w:pPr>
        <w:pStyle w:val="03Texto-IEIJ"/>
        <w:ind w:left="0" w:firstLine="0"/>
        <w:jc w:val="left"/>
      </w:pPr>
      <w:r w:rsidRPr="00F117D2">
        <w:t xml:space="preserve">Ave-Maria! Que é que se faz, </w:t>
      </w:r>
      <w:proofErr w:type="spellStart"/>
      <w:r w:rsidRPr="00F117D2">
        <w:t>Chicó</w:t>
      </w:r>
      <w:proofErr w:type="spellEnd"/>
      <w:r w:rsidRPr="00F117D2">
        <w:t>?</w:t>
      </w:r>
      <w:r>
        <w:t xml:space="preserve"> </w:t>
      </w:r>
      <w:r w:rsidR="00C35862">
        <w:t>[...]</w:t>
      </w:r>
    </w:p>
    <w:p w:rsidR="00C35862" w:rsidRDefault="00C35862" w:rsidP="008B09B9">
      <w:pPr>
        <w:pStyle w:val="03Texto-IEIJ"/>
        <w:ind w:left="0" w:firstLine="0"/>
        <w:jc w:val="both"/>
      </w:pPr>
    </w:p>
    <w:p w:rsidR="008429A1" w:rsidRPr="008B09B9" w:rsidRDefault="00381222" w:rsidP="008B09B9">
      <w:pPr>
        <w:pStyle w:val="03Texto-IEIJ"/>
        <w:ind w:left="0" w:firstLine="0"/>
        <w:jc w:val="both"/>
        <w:rPr>
          <w:b/>
          <w:sz w:val="24"/>
        </w:rPr>
      </w:pPr>
      <w:r w:rsidRPr="008B09B9">
        <w:rPr>
          <w:b/>
          <w:sz w:val="24"/>
        </w:rPr>
        <w:t>1.</w:t>
      </w:r>
      <w:r w:rsidR="007902C4" w:rsidRPr="008B09B9">
        <w:rPr>
          <w:b/>
          <w:sz w:val="24"/>
        </w:rPr>
        <w:t xml:space="preserve"> </w:t>
      </w:r>
      <w:r w:rsidR="006B7C59">
        <w:rPr>
          <w:b/>
          <w:sz w:val="24"/>
        </w:rPr>
        <w:t xml:space="preserve">Relembre a parte lida anteriormente e responda: Por que </w:t>
      </w:r>
      <w:proofErr w:type="spellStart"/>
      <w:r w:rsidR="006B7C59">
        <w:rPr>
          <w:b/>
          <w:sz w:val="24"/>
        </w:rPr>
        <w:t>Chicó</w:t>
      </w:r>
      <w:proofErr w:type="spellEnd"/>
      <w:r w:rsidR="006B7C59">
        <w:rPr>
          <w:b/>
          <w:sz w:val="24"/>
        </w:rPr>
        <w:t xml:space="preserve"> e João Grilo estavam procurando o Padre no início deste recorte?</w:t>
      </w:r>
    </w:p>
    <w:p w:rsidR="008429A1" w:rsidRPr="008B09B9" w:rsidRDefault="008429A1" w:rsidP="008B09B9">
      <w:pPr>
        <w:pStyle w:val="03Texto-IEIJ"/>
        <w:ind w:left="0" w:firstLine="0"/>
        <w:jc w:val="both"/>
        <w:rPr>
          <w:b/>
          <w:sz w:val="24"/>
        </w:rPr>
      </w:pPr>
    </w:p>
    <w:p w:rsidR="00B9545D" w:rsidRPr="008B09B9" w:rsidRDefault="008429A1" w:rsidP="008B09B9">
      <w:pPr>
        <w:pStyle w:val="03Texto-IEIJ"/>
        <w:ind w:left="0" w:firstLine="0"/>
        <w:jc w:val="both"/>
        <w:rPr>
          <w:b/>
          <w:sz w:val="24"/>
        </w:rPr>
      </w:pPr>
      <w:r w:rsidRPr="008B09B9">
        <w:rPr>
          <w:b/>
          <w:sz w:val="24"/>
        </w:rPr>
        <w:t xml:space="preserve">2. </w:t>
      </w:r>
      <w:r w:rsidR="006B7C59">
        <w:rPr>
          <w:b/>
          <w:sz w:val="24"/>
        </w:rPr>
        <w:t>Quais os argumentos usados por João Grilo a fim de convencer o Padre?</w:t>
      </w:r>
    </w:p>
    <w:p w:rsidR="00B9545D" w:rsidRPr="008B09B9" w:rsidRDefault="00B9545D" w:rsidP="008B09B9">
      <w:pPr>
        <w:pStyle w:val="03Texto-IEIJ"/>
        <w:ind w:left="0" w:firstLine="0"/>
        <w:jc w:val="both"/>
        <w:rPr>
          <w:b/>
          <w:sz w:val="24"/>
        </w:rPr>
      </w:pPr>
    </w:p>
    <w:p w:rsidR="008B09B9" w:rsidRDefault="008429A1" w:rsidP="008B09B9">
      <w:pPr>
        <w:pStyle w:val="03Texto-IEIJ"/>
        <w:ind w:left="0" w:firstLine="0"/>
        <w:jc w:val="both"/>
        <w:rPr>
          <w:b/>
          <w:sz w:val="24"/>
        </w:rPr>
      </w:pPr>
      <w:r w:rsidRPr="008B09B9">
        <w:rPr>
          <w:b/>
          <w:sz w:val="24"/>
        </w:rPr>
        <w:t>3</w:t>
      </w:r>
      <w:r w:rsidR="00381222" w:rsidRPr="008B09B9">
        <w:rPr>
          <w:b/>
          <w:sz w:val="24"/>
        </w:rPr>
        <w:t xml:space="preserve">. </w:t>
      </w:r>
      <w:r w:rsidR="006B7C59">
        <w:rPr>
          <w:b/>
          <w:sz w:val="24"/>
        </w:rPr>
        <w:t>Por que João queria se vingar dos patrões?</w:t>
      </w:r>
    </w:p>
    <w:p w:rsidR="00C35862" w:rsidRPr="008B09B9" w:rsidRDefault="00C35862" w:rsidP="008B09B9">
      <w:pPr>
        <w:pStyle w:val="03Texto-IEIJ"/>
        <w:ind w:left="0" w:firstLine="0"/>
        <w:jc w:val="both"/>
        <w:rPr>
          <w:b/>
          <w:sz w:val="24"/>
        </w:rPr>
      </w:pPr>
    </w:p>
    <w:p w:rsidR="00C35862" w:rsidRDefault="00B9545D" w:rsidP="008B09B9">
      <w:pPr>
        <w:pStyle w:val="03Texto-IEIJ"/>
        <w:ind w:left="0" w:firstLine="0"/>
        <w:jc w:val="both"/>
        <w:rPr>
          <w:b/>
          <w:sz w:val="24"/>
        </w:rPr>
      </w:pPr>
      <w:r w:rsidRPr="008B09B9">
        <w:rPr>
          <w:b/>
          <w:sz w:val="24"/>
        </w:rPr>
        <w:t xml:space="preserve">4. </w:t>
      </w:r>
      <w:r w:rsidR="006B7C59">
        <w:rPr>
          <w:b/>
          <w:sz w:val="24"/>
        </w:rPr>
        <w:t>Observe algumas expressões usadas ao longo do texto:</w:t>
      </w:r>
    </w:p>
    <w:p w:rsidR="006B7C59" w:rsidRDefault="006B7C59" w:rsidP="006B7C59">
      <w:pPr>
        <w:pStyle w:val="03Texto-IEIJ"/>
        <w:ind w:left="0" w:firstLine="0"/>
        <w:jc w:val="center"/>
        <w:rPr>
          <w:i/>
          <w:sz w:val="24"/>
        </w:rPr>
      </w:pPr>
      <w:r>
        <w:rPr>
          <w:i/>
          <w:sz w:val="24"/>
        </w:rPr>
        <w:t>“</w:t>
      </w:r>
      <w:proofErr w:type="gramStart"/>
      <w:r>
        <w:rPr>
          <w:i/>
          <w:sz w:val="24"/>
        </w:rPr>
        <w:t>que</w:t>
      </w:r>
      <w:proofErr w:type="gramEnd"/>
      <w:r>
        <w:rPr>
          <w:i/>
          <w:sz w:val="24"/>
        </w:rPr>
        <w:t xml:space="preserve"> se </w:t>
      </w:r>
      <w:proofErr w:type="spellStart"/>
      <w:r>
        <w:rPr>
          <w:i/>
          <w:sz w:val="24"/>
        </w:rPr>
        <w:t>péla</w:t>
      </w:r>
      <w:proofErr w:type="spellEnd"/>
      <w:r>
        <w:rPr>
          <w:i/>
          <w:sz w:val="24"/>
        </w:rPr>
        <w:t>”</w:t>
      </w:r>
    </w:p>
    <w:p w:rsidR="006B7C59" w:rsidRDefault="006B7C59" w:rsidP="006B7C59">
      <w:pPr>
        <w:pStyle w:val="03Texto-IEIJ"/>
        <w:ind w:left="0" w:firstLine="0"/>
        <w:jc w:val="center"/>
        <w:rPr>
          <w:i/>
          <w:sz w:val="24"/>
        </w:rPr>
      </w:pPr>
      <w:r>
        <w:rPr>
          <w:i/>
          <w:sz w:val="24"/>
        </w:rPr>
        <w:t>“</w:t>
      </w:r>
      <w:proofErr w:type="gramStart"/>
      <w:r>
        <w:rPr>
          <w:i/>
          <w:sz w:val="24"/>
        </w:rPr>
        <w:t>leso</w:t>
      </w:r>
      <w:proofErr w:type="gramEnd"/>
      <w:r>
        <w:rPr>
          <w:i/>
          <w:sz w:val="24"/>
        </w:rPr>
        <w:t xml:space="preserve"> de marca”</w:t>
      </w:r>
    </w:p>
    <w:p w:rsidR="006B7C59" w:rsidRDefault="006B7C59" w:rsidP="006B7C59">
      <w:pPr>
        <w:pStyle w:val="03Texto-IEIJ"/>
        <w:ind w:left="0" w:firstLine="0"/>
        <w:jc w:val="center"/>
        <w:rPr>
          <w:i/>
          <w:sz w:val="24"/>
        </w:rPr>
      </w:pPr>
      <w:r>
        <w:rPr>
          <w:i/>
          <w:sz w:val="24"/>
        </w:rPr>
        <w:t>“</w:t>
      </w:r>
      <w:proofErr w:type="gramStart"/>
      <w:r>
        <w:rPr>
          <w:i/>
          <w:sz w:val="24"/>
        </w:rPr>
        <w:t>boto</w:t>
      </w:r>
      <w:proofErr w:type="gramEnd"/>
      <w:r>
        <w:rPr>
          <w:i/>
          <w:sz w:val="24"/>
        </w:rPr>
        <w:t xml:space="preserve"> você no bolso”</w:t>
      </w:r>
    </w:p>
    <w:p w:rsidR="006B7C59" w:rsidRDefault="006B7C59" w:rsidP="006B7C59">
      <w:pPr>
        <w:pStyle w:val="03Texto-IEIJ"/>
        <w:ind w:left="0" w:firstLine="0"/>
        <w:jc w:val="center"/>
        <w:rPr>
          <w:i/>
          <w:sz w:val="24"/>
        </w:rPr>
      </w:pPr>
      <w:r>
        <w:rPr>
          <w:i/>
          <w:sz w:val="24"/>
        </w:rPr>
        <w:t>“</w:t>
      </w:r>
      <w:proofErr w:type="gramStart"/>
      <w:r>
        <w:rPr>
          <w:i/>
          <w:sz w:val="24"/>
        </w:rPr>
        <w:t>você</w:t>
      </w:r>
      <w:proofErr w:type="gramEnd"/>
      <w:r>
        <w:rPr>
          <w:i/>
          <w:sz w:val="24"/>
        </w:rPr>
        <w:t xml:space="preserve"> inda se mete numa embrulhada séria”</w:t>
      </w:r>
    </w:p>
    <w:p w:rsidR="006B7C59" w:rsidRDefault="006B7C59" w:rsidP="008B09B9">
      <w:pPr>
        <w:pStyle w:val="03Texto-IEIJ"/>
        <w:ind w:left="0" w:firstLine="0"/>
        <w:jc w:val="both"/>
        <w:rPr>
          <w:sz w:val="24"/>
        </w:rPr>
      </w:pPr>
      <w:proofErr w:type="gramStart"/>
      <w:r>
        <w:rPr>
          <w:sz w:val="24"/>
        </w:rPr>
        <w:t>a) Explique</w:t>
      </w:r>
      <w:proofErr w:type="gramEnd"/>
      <w:r>
        <w:rPr>
          <w:sz w:val="24"/>
        </w:rPr>
        <w:t xml:space="preserve"> o significado dessas expressões dentro da peça.</w:t>
      </w:r>
    </w:p>
    <w:p w:rsidR="006B7C59" w:rsidRPr="006B7C59" w:rsidRDefault="006B7C59" w:rsidP="008B09B9">
      <w:pPr>
        <w:pStyle w:val="03Texto-IEIJ"/>
        <w:ind w:left="0" w:firstLine="0"/>
        <w:jc w:val="both"/>
        <w:rPr>
          <w:sz w:val="24"/>
        </w:rPr>
      </w:pPr>
      <w:proofErr w:type="gramStart"/>
      <w:r>
        <w:rPr>
          <w:sz w:val="24"/>
        </w:rPr>
        <w:t>b) Qual</w:t>
      </w:r>
      <w:proofErr w:type="gramEnd"/>
      <w:r>
        <w:rPr>
          <w:sz w:val="24"/>
        </w:rPr>
        <w:t xml:space="preserve"> a razão de tais expressões serem usadas nesse contexto?</w:t>
      </w:r>
    </w:p>
    <w:p w:rsidR="00C35862" w:rsidRDefault="00C35862" w:rsidP="008B09B9">
      <w:pPr>
        <w:pStyle w:val="03Texto-IEIJ"/>
        <w:ind w:left="0" w:firstLine="0"/>
        <w:jc w:val="both"/>
        <w:rPr>
          <w:sz w:val="24"/>
        </w:rPr>
      </w:pPr>
    </w:p>
    <w:p w:rsidR="00381222" w:rsidRPr="008B09B9" w:rsidRDefault="00B9545D" w:rsidP="00E3566A">
      <w:pPr>
        <w:pStyle w:val="03Texto-IEIJ"/>
        <w:ind w:left="0" w:firstLine="0"/>
        <w:jc w:val="both"/>
        <w:rPr>
          <w:sz w:val="24"/>
        </w:rPr>
      </w:pPr>
      <w:r w:rsidRPr="008B09B9">
        <w:rPr>
          <w:b/>
          <w:sz w:val="24"/>
        </w:rPr>
        <w:t xml:space="preserve">5. </w:t>
      </w:r>
      <w:r w:rsidR="00E3566A">
        <w:rPr>
          <w:b/>
          <w:sz w:val="24"/>
        </w:rPr>
        <w:t xml:space="preserve">O final do recorte lido termina com uma pergunta de João Grilo. Imagine-se na posição da personagem </w:t>
      </w:r>
      <w:proofErr w:type="spellStart"/>
      <w:r w:rsidR="00E3566A">
        <w:rPr>
          <w:b/>
          <w:sz w:val="24"/>
        </w:rPr>
        <w:t>Chicó</w:t>
      </w:r>
      <w:proofErr w:type="spellEnd"/>
      <w:r w:rsidR="00E3566A">
        <w:rPr>
          <w:b/>
          <w:sz w:val="24"/>
        </w:rPr>
        <w:t xml:space="preserve"> e responda ao amigo com uma ideia para resolver essa “embrulhada”.</w:t>
      </w:r>
    </w:p>
    <w:sectPr w:rsidR="00381222" w:rsidRPr="008B09B9" w:rsidSect="00F43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81C" w:rsidRDefault="000B581C">
      <w:r>
        <w:separator/>
      </w:r>
    </w:p>
  </w:endnote>
  <w:endnote w:type="continuationSeparator" w:id="0">
    <w:p w:rsidR="000B581C" w:rsidRDefault="000B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8E5" w:rsidRDefault="00CB08E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8E5" w:rsidRDefault="00CB08E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8E5" w:rsidRDefault="00CB08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81C" w:rsidRDefault="000B581C">
      <w:r>
        <w:separator/>
      </w:r>
    </w:p>
  </w:footnote>
  <w:footnote w:type="continuationSeparator" w:id="0">
    <w:p w:rsidR="000B581C" w:rsidRDefault="000B5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8E5" w:rsidRDefault="00CB08E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6704" behindDoc="1" locked="0" layoutInCell="1" allowOverlap="1" wp14:anchorId="50C5ECA9" wp14:editId="5414ECC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</w:t>
    </w:r>
    <w:r w:rsidR="00F71DCF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CB08E5">
      <w:rPr>
        <w:rStyle w:val="RefernciaSutil"/>
        <w:rFonts w:cs="Calibri"/>
        <w:b/>
        <w:smallCaps w:val="0"/>
        <w:color w:val="auto"/>
        <w:u w:val="none"/>
      </w:rPr>
      <w:t>28</w:t>
    </w:r>
    <w:bookmarkStart w:id="0" w:name="_GoBack"/>
    <w:bookmarkEnd w:id="0"/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CF0996">
      <w:rPr>
        <w:rStyle w:val="RefernciaSutil"/>
        <w:rFonts w:cs="Calibri"/>
        <w:b/>
        <w:smallCaps w:val="0"/>
        <w:color w:val="auto"/>
        <w:u w:val="none"/>
      </w:rPr>
      <w:t>abril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A46A13" w:rsidRPr="00A46A13">
      <w:rPr>
        <w:rStyle w:val="RefernciaSutil"/>
        <w:rFonts w:cs="Calibri"/>
        <w:b/>
        <w:smallCaps w:val="0"/>
        <w:color w:val="auto"/>
        <w:u w:val="none"/>
      </w:rPr>
      <w:t>8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F71FF"/>
    <w:multiLevelType w:val="hybridMultilevel"/>
    <w:tmpl w:val="708ACA84"/>
    <w:lvl w:ilvl="0" w:tplc="09CE88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1501"/>
    <w:rsid w:val="000B581C"/>
    <w:rsid w:val="000F263A"/>
    <w:rsid w:val="00104DCE"/>
    <w:rsid w:val="001238F7"/>
    <w:rsid w:val="001801A0"/>
    <w:rsid w:val="001F5090"/>
    <w:rsid w:val="00366752"/>
    <w:rsid w:val="00381222"/>
    <w:rsid w:val="003E7A92"/>
    <w:rsid w:val="004168B3"/>
    <w:rsid w:val="005E76FA"/>
    <w:rsid w:val="006B7C59"/>
    <w:rsid w:val="006F03EC"/>
    <w:rsid w:val="007020BD"/>
    <w:rsid w:val="007715A1"/>
    <w:rsid w:val="007902C4"/>
    <w:rsid w:val="007B4332"/>
    <w:rsid w:val="007C5684"/>
    <w:rsid w:val="00836212"/>
    <w:rsid w:val="008429A1"/>
    <w:rsid w:val="00853401"/>
    <w:rsid w:val="00870868"/>
    <w:rsid w:val="0087373E"/>
    <w:rsid w:val="0087747B"/>
    <w:rsid w:val="008B09B9"/>
    <w:rsid w:val="0095025B"/>
    <w:rsid w:val="009A5EB7"/>
    <w:rsid w:val="009A7AB3"/>
    <w:rsid w:val="00A02935"/>
    <w:rsid w:val="00A46A13"/>
    <w:rsid w:val="00AE3095"/>
    <w:rsid w:val="00B01930"/>
    <w:rsid w:val="00B46B6D"/>
    <w:rsid w:val="00B9545D"/>
    <w:rsid w:val="00BB56D0"/>
    <w:rsid w:val="00C35862"/>
    <w:rsid w:val="00C40DC8"/>
    <w:rsid w:val="00CB08E5"/>
    <w:rsid w:val="00CB2FCF"/>
    <w:rsid w:val="00CE7C44"/>
    <w:rsid w:val="00CF0996"/>
    <w:rsid w:val="00D0695B"/>
    <w:rsid w:val="00D228F6"/>
    <w:rsid w:val="00D40140"/>
    <w:rsid w:val="00DB6A70"/>
    <w:rsid w:val="00E3566A"/>
    <w:rsid w:val="00E80685"/>
    <w:rsid w:val="00EA4F88"/>
    <w:rsid w:val="00EE45BC"/>
    <w:rsid w:val="00F4330E"/>
    <w:rsid w:val="00F43654"/>
    <w:rsid w:val="00F7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11253-9364-4BFB-80F7-45935FA0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uiPriority w:val="31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8B09B9"/>
    <w:pPr>
      <w:keepNext w:val="0"/>
      <w:spacing w:before="120"/>
      <w:ind w:left="3215" w:firstLine="643"/>
      <w:jc w:val="right"/>
    </w:pPr>
    <w:rPr>
      <w:rFonts w:ascii="Times New Roman" w:hAnsi="Times New Roman" w:cs="Times New Roman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F43654"/>
    <w:pPr>
      <w:keepNext w:val="0"/>
      <w:spacing w:before="120" w:after="0"/>
    </w:pPr>
    <w:rPr>
      <w:rFonts w:ascii="Calibri" w:eastAsia="Arial Unicode MS" w:hAnsi="Calibri" w:cs="Calibri"/>
      <w:sz w:val="22"/>
      <w:szCs w:val="22"/>
      <w:lang w:eastAsia="hi-IN"/>
    </w:rPr>
  </w:style>
  <w:style w:type="paragraph" w:customStyle="1" w:styleId="sub-ttulo-IEIJ">
    <w:name w:val="sub-título - IEIJ"/>
    <w:basedOn w:val="texto-IEIJ"/>
    <w:next w:val="texto-IEIJ"/>
    <w:qFormat/>
    <w:rsid w:val="00F43654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6</Pages>
  <Words>1092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3</cp:revision>
  <cp:lastPrinted>2012-02-10T19:10:00Z</cp:lastPrinted>
  <dcterms:created xsi:type="dcterms:W3CDTF">2020-04-27T20:10:00Z</dcterms:created>
  <dcterms:modified xsi:type="dcterms:W3CDTF">2020-04-27T20:25:00Z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