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CBFC" w14:textId="512FBA2E" w:rsidR="007F59C9" w:rsidRPr="00DD0EA9" w:rsidRDefault="004D1DDC" w:rsidP="007F59C9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TOMADA DE CONSCIÊNCIA: DEMOCRACIA NO BRASIL</w:t>
      </w:r>
    </w:p>
    <w:p w14:paraId="280A37AB" w14:textId="77777777" w:rsidR="008201D5" w:rsidRDefault="008201D5" w:rsidP="008201D5">
      <w:pPr>
        <w:spacing w:line="276" w:lineRule="auto"/>
        <w:jc w:val="both"/>
        <w:rPr>
          <w:sz w:val="26"/>
          <w:szCs w:val="26"/>
        </w:rPr>
      </w:pPr>
    </w:p>
    <w:p w14:paraId="125B4CCC" w14:textId="6180DF7A" w:rsidR="008201D5" w:rsidRDefault="008201D5" w:rsidP="008201D5">
      <w:pPr>
        <w:spacing w:line="276" w:lineRule="auto"/>
        <w:jc w:val="both"/>
        <w:rPr>
          <w:sz w:val="26"/>
          <w:szCs w:val="26"/>
        </w:rPr>
      </w:pPr>
      <w:bookmarkStart w:id="0" w:name="_Hlk38705483"/>
      <w:r>
        <w:rPr>
          <w:sz w:val="26"/>
          <w:szCs w:val="26"/>
        </w:rPr>
        <w:t xml:space="preserve">Assista ao </w:t>
      </w:r>
      <w:r w:rsidRPr="00014FFF">
        <w:rPr>
          <w:b/>
          <w:bCs/>
          <w:sz w:val="26"/>
          <w:szCs w:val="26"/>
        </w:rPr>
        <w:t>vídeo</w:t>
      </w:r>
      <w:r>
        <w:rPr>
          <w:sz w:val="26"/>
          <w:szCs w:val="26"/>
        </w:rPr>
        <w:t xml:space="preserve"> abaixo para receber as instruções sobre esta atividade:</w:t>
      </w:r>
    </w:p>
    <w:p w14:paraId="539DDDEA" w14:textId="30A2A352" w:rsidR="008201D5" w:rsidRDefault="008201D5" w:rsidP="008201D5">
      <w:pPr>
        <w:spacing w:line="276" w:lineRule="auto"/>
        <w:jc w:val="both"/>
        <w:rPr>
          <w:sz w:val="26"/>
          <w:szCs w:val="26"/>
        </w:rPr>
      </w:pPr>
    </w:p>
    <w:p w14:paraId="62B4F942" w14:textId="77777777" w:rsidR="000D749C" w:rsidRDefault="000D749C" w:rsidP="000D749C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94E81C1" wp14:editId="53D4BAEE">
            <wp:extent cx="2899410" cy="1932940"/>
            <wp:effectExtent l="0" t="0" r="0" b="0"/>
            <wp:docPr id="4" name="Víde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zxJVTRIA33M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B4A7E" w14:textId="77777777" w:rsidR="000D749C" w:rsidRDefault="000D749C" w:rsidP="000D749C">
      <w:pPr>
        <w:spacing w:line="276" w:lineRule="auto"/>
        <w:jc w:val="center"/>
        <w:rPr>
          <w:sz w:val="26"/>
          <w:szCs w:val="26"/>
        </w:rPr>
      </w:pPr>
    </w:p>
    <w:p w14:paraId="38F5A4BB" w14:textId="77777777" w:rsidR="000D749C" w:rsidRDefault="000D749C" w:rsidP="000D749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Link para o vídeo: </w:t>
      </w:r>
      <w:hyperlink r:id="rId8" w:history="1">
        <w:r w:rsidRPr="00224305">
          <w:rPr>
            <w:rStyle w:val="Hyperlink"/>
            <w:sz w:val="26"/>
            <w:szCs w:val="26"/>
          </w:rPr>
          <w:t>https://youtu.be/zxJVTRIA33M</w:t>
        </w:r>
      </w:hyperlink>
    </w:p>
    <w:p w14:paraId="6A603D41" w14:textId="6569B524" w:rsidR="000D749C" w:rsidRDefault="000D749C" w:rsidP="000D749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(Caso não consiga acessar o vídeo, um link também será enviado para os e-mails de cada um)</w:t>
      </w:r>
    </w:p>
    <w:p w14:paraId="65B16D24" w14:textId="77777777" w:rsidR="000D749C" w:rsidRDefault="000D749C" w:rsidP="008201D5">
      <w:pPr>
        <w:spacing w:line="276" w:lineRule="auto"/>
        <w:jc w:val="both"/>
        <w:rPr>
          <w:sz w:val="26"/>
          <w:szCs w:val="26"/>
        </w:rPr>
      </w:pPr>
    </w:p>
    <w:p w14:paraId="6A572F80" w14:textId="4861901A" w:rsidR="008201D5" w:rsidRDefault="008201D5" w:rsidP="008201D5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Como neste dia 1º de maio será feriado, nossa primeira </w:t>
      </w:r>
      <w:proofErr w:type="spellStart"/>
      <w:r>
        <w:rPr>
          <w:sz w:val="26"/>
          <w:szCs w:val="26"/>
        </w:rPr>
        <w:t>vídeoconferência</w:t>
      </w:r>
      <w:proofErr w:type="spellEnd"/>
      <w:r>
        <w:rPr>
          <w:sz w:val="26"/>
          <w:szCs w:val="26"/>
        </w:rPr>
        <w:t xml:space="preserve"> será apenas no dia 08 de maio. Até lá, vamos relembrar um pouco do que aprendemos no último bimestre para a tomada de consciência. O objetivo desta atividade é refletir sobre </w:t>
      </w:r>
      <w:r w:rsidRPr="00014FFF">
        <w:rPr>
          <w:b/>
          <w:bCs/>
          <w:sz w:val="26"/>
          <w:szCs w:val="26"/>
        </w:rPr>
        <w:t>“</w:t>
      </w:r>
      <w:r w:rsidRPr="008201D5">
        <w:rPr>
          <w:b/>
          <w:bCs/>
          <w:sz w:val="26"/>
          <w:szCs w:val="26"/>
        </w:rPr>
        <w:t xml:space="preserve">Como a pandemia de </w:t>
      </w:r>
      <w:proofErr w:type="spellStart"/>
      <w:r w:rsidRPr="008201D5">
        <w:rPr>
          <w:b/>
          <w:bCs/>
          <w:sz w:val="26"/>
          <w:szCs w:val="26"/>
        </w:rPr>
        <w:t>coronavírus</w:t>
      </w:r>
      <w:proofErr w:type="spellEnd"/>
      <w:r w:rsidRPr="008201D5">
        <w:rPr>
          <w:b/>
          <w:bCs/>
          <w:sz w:val="26"/>
          <w:szCs w:val="26"/>
        </w:rPr>
        <w:t xml:space="preserve"> afeta a democracia no Brasil?</w:t>
      </w:r>
      <w:r>
        <w:rPr>
          <w:b/>
          <w:bCs/>
          <w:sz w:val="26"/>
          <w:szCs w:val="26"/>
        </w:rPr>
        <w:t>”</w:t>
      </w:r>
    </w:p>
    <w:p w14:paraId="2DC62502" w14:textId="77777777" w:rsidR="008201D5" w:rsidRPr="00014FFF" w:rsidRDefault="008201D5" w:rsidP="008201D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Consulte as atividades que você fez anteriormente para relembrar o que for necessário.</w:t>
      </w:r>
    </w:p>
    <w:bookmarkEnd w:id="0"/>
    <w:p w14:paraId="25867999" w14:textId="77777777" w:rsidR="008201D5" w:rsidRDefault="008201D5" w:rsidP="008201D5">
      <w:pPr>
        <w:spacing w:line="276" w:lineRule="auto"/>
        <w:jc w:val="both"/>
        <w:rPr>
          <w:sz w:val="26"/>
          <w:szCs w:val="26"/>
        </w:rPr>
      </w:pPr>
    </w:p>
    <w:p w14:paraId="32F39B14" w14:textId="77777777" w:rsidR="008201D5" w:rsidRPr="00014FFF" w:rsidRDefault="008201D5" w:rsidP="008201D5">
      <w:pPr>
        <w:spacing w:line="276" w:lineRule="auto"/>
        <w:jc w:val="both"/>
        <w:rPr>
          <w:b/>
          <w:bCs/>
          <w:sz w:val="26"/>
          <w:szCs w:val="26"/>
        </w:rPr>
      </w:pPr>
      <w:bookmarkStart w:id="1" w:name="_Hlk38705500"/>
      <w:r w:rsidRPr="00014FFF">
        <w:rPr>
          <w:b/>
          <w:bCs/>
          <w:sz w:val="26"/>
          <w:szCs w:val="26"/>
        </w:rPr>
        <w:t>ATIVIDADE INDIVIDUAL - Responda às questões:</w:t>
      </w:r>
    </w:p>
    <w:bookmarkEnd w:id="1"/>
    <w:p w14:paraId="46978BB2" w14:textId="3ED71430" w:rsidR="004D1DDC" w:rsidRDefault="004D1DDC" w:rsidP="00340D72">
      <w:pPr>
        <w:spacing w:line="276" w:lineRule="auto"/>
        <w:jc w:val="both"/>
        <w:rPr>
          <w:rFonts w:cs="Calibri"/>
          <w:sz w:val="26"/>
          <w:szCs w:val="26"/>
        </w:rPr>
      </w:pPr>
    </w:p>
    <w:p w14:paraId="5C2E5E30" w14:textId="4D377E85" w:rsidR="004D1DDC" w:rsidRDefault="004D1DDC" w:rsidP="00340D72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1. De que forma a democracia pode </w:t>
      </w:r>
      <w:r w:rsidRPr="008201D5">
        <w:rPr>
          <w:rFonts w:cs="Calibri"/>
          <w:b/>
          <w:bCs/>
          <w:sz w:val="26"/>
          <w:szCs w:val="26"/>
        </w:rPr>
        <w:t>favorecer</w:t>
      </w:r>
      <w:r>
        <w:rPr>
          <w:rFonts w:cs="Calibri"/>
          <w:sz w:val="26"/>
          <w:szCs w:val="26"/>
        </w:rPr>
        <w:t xml:space="preserve"> o combate ao </w:t>
      </w:r>
      <w:proofErr w:type="spellStart"/>
      <w:r>
        <w:rPr>
          <w:rFonts w:cs="Calibri"/>
          <w:sz w:val="26"/>
          <w:szCs w:val="26"/>
        </w:rPr>
        <w:t>coronavírus</w:t>
      </w:r>
      <w:proofErr w:type="spellEnd"/>
      <w:r>
        <w:rPr>
          <w:rFonts w:cs="Calibri"/>
          <w:sz w:val="26"/>
          <w:szCs w:val="26"/>
        </w:rPr>
        <w:t>?</w:t>
      </w:r>
    </w:p>
    <w:p w14:paraId="64FDA2C2" w14:textId="25BF3A5A" w:rsidR="004D1DDC" w:rsidRDefault="004D1DDC" w:rsidP="00340D72">
      <w:pPr>
        <w:spacing w:line="276" w:lineRule="auto"/>
        <w:jc w:val="both"/>
        <w:rPr>
          <w:rFonts w:cs="Calibri"/>
          <w:sz w:val="26"/>
          <w:szCs w:val="26"/>
        </w:rPr>
      </w:pPr>
    </w:p>
    <w:p w14:paraId="342E6709" w14:textId="7333A406" w:rsidR="008201D5" w:rsidRDefault="008201D5" w:rsidP="00340D72">
      <w:pPr>
        <w:spacing w:line="276" w:lineRule="auto"/>
        <w:jc w:val="both"/>
        <w:rPr>
          <w:rFonts w:cs="Calibri"/>
          <w:sz w:val="26"/>
          <w:szCs w:val="26"/>
        </w:rPr>
      </w:pPr>
    </w:p>
    <w:p w14:paraId="1F287FA1" w14:textId="6FB50A4B" w:rsidR="008201D5" w:rsidRDefault="008201D5" w:rsidP="00340D72">
      <w:pPr>
        <w:spacing w:line="276" w:lineRule="auto"/>
        <w:jc w:val="both"/>
        <w:rPr>
          <w:rFonts w:cs="Calibri"/>
          <w:sz w:val="26"/>
          <w:szCs w:val="26"/>
        </w:rPr>
      </w:pPr>
    </w:p>
    <w:p w14:paraId="37336989" w14:textId="77777777" w:rsidR="008201D5" w:rsidRDefault="008201D5" w:rsidP="00340D72">
      <w:pPr>
        <w:spacing w:line="276" w:lineRule="auto"/>
        <w:jc w:val="both"/>
        <w:rPr>
          <w:rFonts w:cs="Calibri"/>
          <w:sz w:val="26"/>
          <w:szCs w:val="26"/>
        </w:rPr>
      </w:pPr>
    </w:p>
    <w:p w14:paraId="20587237" w14:textId="0D980659" w:rsidR="004D1DDC" w:rsidRDefault="004D1DDC" w:rsidP="00340D72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2. Quais as </w:t>
      </w:r>
      <w:r w:rsidRPr="008201D5">
        <w:rPr>
          <w:rFonts w:cs="Calibri"/>
          <w:b/>
          <w:bCs/>
          <w:sz w:val="26"/>
          <w:szCs w:val="26"/>
        </w:rPr>
        <w:t>dificuldades</w:t>
      </w:r>
      <w:r>
        <w:rPr>
          <w:rFonts w:cs="Calibri"/>
          <w:sz w:val="26"/>
          <w:szCs w:val="26"/>
        </w:rPr>
        <w:t xml:space="preserve"> o combate ao </w:t>
      </w:r>
      <w:proofErr w:type="spellStart"/>
      <w:r>
        <w:rPr>
          <w:rFonts w:cs="Calibri"/>
          <w:sz w:val="26"/>
          <w:szCs w:val="26"/>
        </w:rPr>
        <w:t>coronavírus</w:t>
      </w:r>
      <w:proofErr w:type="spellEnd"/>
      <w:r>
        <w:rPr>
          <w:rFonts w:cs="Calibri"/>
          <w:sz w:val="26"/>
          <w:szCs w:val="26"/>
        </w:rPr>
        <w:t xml:space="preserve"> enfrentaria se mantivéssemos a política da </w:t>
      </w:r>
      <w:r w:rsidRPr="008201D5">
        <w:rPr>
          <w:rFonts w:cs="Calibri"/>
          <w:b/>
          <w:bCs/>
          <w:sz w:val="26"/>
          <w:szCs w:val="26"/>
        </w:rPr>
        <w:t>República Velha</w:t>
      </w:r>
      <w:r>
        <w:rPr>
          <w:rFonts w:cs="Calibri"/>
          <w:sz w:val="26"/>
          <w:szCs w:val="26"/>
        </w:rPr>
        <w:t>?</w:t>
      </w:r>
    </w:p>
    <w:p w14:paraId="1C384825" w14:textId="4A647E37" w:rsidR="004D1DDC" w:rsidRDefault="004D1DDC" w:rsidP="00340D72">
      <w:pPr>
        <w:spacing w:line="276" w:lineRule="auto"/>
        <w:jc w:val="both"/>
        <w:rPr>
          <w:rFonts w:cs="Calibri"/>
          <w:sz w:val="26"/>
          <w:szCs w:val="26"/>
        </w:rPr>
      </w:pPr>
    </w:p>
    <w:p w14:paraId="7C91DDE7" w14:textId="23570A2F" w:rsidR="008201D5" w:rsidRDefault="008201D5" w:rsidP="00340D72">
      <w:pPr>
        <w:spacing w:line="276" w:lineRule="auto"/>
        <w:jc w:val="both"/>
        <w:rPr>
          <w:rFonts w:cs="Calibri"/>
          <w:sz w:val="26"/>
          <w:szCs w:val="26"/>
        </w:rPr>
      </w:pPr>
    </w:p>
    <w:p w14:paraId="5D2E7A53" w14:textId="77777777" w:rsidR="000D749C" w:rsidRDefault="000D749C" w:rsidP="00340D72">
      <w:pPr>
        <w:spacing w:line="276" w:lineRule="auto"/>
        <w:jc w:val="both"/>
        <w:rPr>
          <w:rFonts w:cs="Calibri"/>
          <w:sz w:val="26"/>
          <w:szCs w:val="26"/>
        </w:rPr>
      </w:pPr>
      <w:bookmarkStart w:id="2" w:name="_GoBack"/>
      <w:bookmarkEnd w:id="2"/>
    </w:p>
    <w:p w14:paraId="6CDDB4E3" w14:textId="1071630E" w:rsidR="008201D5" w:rsidRDefault="008201D5" w:rsidP="00340D72">
      <w:pPr>
        <w:spacing w:line="276" w:lineRule="auto"/>
        <w:jc w:val="both"/>
        <w:rPr>
          <w:rFonts w:cs="Calibri"/>
          <w:sz w:val="26"/>
          <w:szCs w:val="26"/>
        </w:rPr>
      </w:pPr>
    </w:p>
    <w:p w14:paraId="68F1BA91" w14:textId="77777777" w:rsidR="008201D5" w:rsidRDefault="008201D5" w:rsidP="00340D72">
      <w:pPr>
        <w:spacing w:line="276" w:lineRule="auto"/>
        <w:jc w:val="both"/>
        <w:rPr>
          <w:rFonts w:cs="Calibri"/>
          <w:sz w:val="26"/>
          <w:szCs w:val="26"/>
        </w:rPr>
      </w:pPr>
    </w:p>
    <w:p w14:paraId="15935D92" w14:textId="5DD85BD3" w:rsidR="004D1DDC" w:rsidRPr="004D1DDC" w:rsidRDefault="004D1DDC" w:rsidP="00340D72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3. </w:t>
      </w:r>
      <w:r w:rsidR="008201D5">
        <w:rPr>
          <w:rFonts w:cs="Calibri"/>
          <w:sz w:val="26"/>
          <w:szCs w:val="26"/>
        </w:rPr>
        <w:t xml:space="preserve">A democracia será </w:t>
      </w:r>
      <w:r w:rsidR="008201D5" w:rsidRPr="008201D5">
        <w:rPr>
          <w:rFonts w:cs="Calibri"/>
          <w:b/>
          <w:bCs/>
          <w:sz w:val="26"/>
          <w:szCs w:val="26"/>
        </w:rPr>
        <w:t>fortalecida ou enfraquecida</w:t>
      </w:r>
      <w:r w:rsidR="008201D5">
        <w:rPr>
          <w:rFonts w:cs="Calibri"/>
          <w:sz w:val="26"/>
          <w:szCs w:val="26"/>
        </w:rPr>
        <w:t xml:space="preserve"> após o período de pandemia do </w:t>
      </w:r>
      <w:proofErr w:type="spellStart"/>
      <w:r w:rsidR="008201D5">
        <w:rPr>
          <w:rFonts w:cs="Calibri"/>
          <w:sz w:val="26"/>
          <w:szCs w:val="26"/>
        </w:rPr>
        <w:t>coronavírus</w:t>
      </w:r>
      <w:proofErr w:type="spellEnd"/>
      <w:r w:rsidR="008201D5">
        <w:rPr>
          <w:rFonts w:cs="Calibri"/>
          <w:sz w:val="26"/>
          <w:szCs w:val="26"/>
        </w:rPr>
        <w:t>? Por quê?</w:t>
      </w:r>
    </w:p>
    <w:p w14:paraId="0C0C22AA" w14:textId="77777777" w:rsidR="00B82F8B" w:rsidRDefault="00B82F8B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489A8702" w14:textId="77777777" w:rsidR="00B82F8B" w:rsidRDefault="00B82F8B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3767CF50" w14:textId="2798F515" w:rsidR="00B82F8B" w:rsidRDefault="00B82F8B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31FEF2FB" w14:textId="1CBC648C" w:rsidR="008201D5" w:rsidRDefault="008201D5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026A0EC7" w14:textId="39C59972" w:rsidR="008201D5" w:rsidRDefault="008201D5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154EF089" w14:textId="77777777" w:rsidR="008201D5" w:rsidRDefault="008201D5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24891452" w14:textId="1C8F4C82" w:rsidR="00B82F8B" w:rsidRDefault="00B82F8B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4076C60F" w14:textId="77777777" w:rsidR="008201D5" w:rsidRDefault="008201D5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39DD429D" w14:textId="77777777" w:rsidR="00335F05" w:rsidRDefault="00335F05" w:rsidP="00335F05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Pr="000E24E7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78515D0B" w14:textId="77777777" w:rsidR="007B5EFC" w:rsidRPr="007B5EFC" w:rsidRDefault="002C1E8B" w:rsidP="007F59C9">
      <w:pPr>
        <w:spacing w:line="276" w:lineRule="auto"/>
        <w:jc w:val="both"/>
        <w:rPr>
          <w:rFonts w:cs="Calibri"/>
          <w:b/>
          <w:bCs/>
          <w:sz w:val="36"/>
          <w:szCs w:val="36"/>
        </w:rPr>
      </w:pPr>
      <w:r w:rsidRPr="002C1E8B">
        <w:rPr>
          <w:rFonts w:cs="Calibri"/>
          <w:b/>
          <w:bCs/>
          <w:sz w:val="36"/>
          <w:szCs w:val="36"/>
        </w:rPr>
        <w:t xml:space="preserve">DPO: </w:t>
      </w:r>
    </w:p>
    <w:sectPr w:rsidR="007B5EFC" w:rsidRPr="007B5EFC" w:rsidSect="002B349F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7F025" w14:textId="77777777" w:rsidR="00715CEF" w:rsidRDefault="00715CEF">
      <w:r>
        <w:separator/>
      </w:r>
    </w:p>
  </w:endnote>
  <w:endnote w:type="continuationSeparator" w:id="0">
    <w:p w14:paraId="7A50AF95" w14:textId="77777777" w:rsidR="00715CEF" w:rsidRDefault="0071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C71D2" w14:textId="77777777" w:rsidR="00715CEF" w:rsidRDefault="00715CEF">
      <w:r>
        <w:separator/>
      </w:r>
    </w:p>
  </w:footnote>
  <w:footnote w:type="continuationSeparator" w:id="0">
    <w:p w14:paraId="4FC52350" w14:textId="77777777" w:rsidR="00715CEF" w:rsidRDefault="0071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7062CB90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4D1DDC">
      <w:rPr>
        <w:rStyle w:val="RefernciaSutil"/>
        <w:rFonts w:cs="Calibri"/>
        <w:smallCaps w:val="0"/>
        <w:color w:val="auto"/>
        <w:sz w:val="26"/>
        <w:szCs w:val="26"/>
        <w:u w:val="none"/>
      </w:rPr>
      <w:t>28</w:t>
    </w:r>
    <w:r w:rsidR="00BF1254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abril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77777777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9º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D749C"/>
    <w:rsid w:val="001E6CE4"/>
    <w:rsid w:val="002B349F"/>
    <w:rsid w:val="002C1E8B"/>
    <w:rsid w:val="00335F05"/>
    <w:rsid w:val="00340D72"/>
    <w:rsid w:val="00371E76"/>
    <w:rsid w:val="00434FD1"/>
    <w:rsid w:val="004D1DDC"/>
    <w:rsid w:val="00526930"/>
    <w:rsid w:val="00573984"/>
    <w:rsid w:val="005B254F"/>
    <w:rsid w:val="005D3F19"/>
    <w:rsid w:val="00715CEF"/>
    <w:rsid w:val="007B5EFC"/>
    <w:rsid w:val="007F59C9"/>
    <w:rsid w:val="00803F51"/>
    <w:rsid w:val="00810A57"/>
    <w:rsid w:val="008201D5"/>
    <w:rsid w:val="008636D3"/>
    <w:rsid w:val="00893621"/>
    <w:rsid w:val="00996AE7"/>
    <w:rsid w:val="009C4D2C"/>
    <w:rsid w:val="00A16EE9"/>
    <w:rsid w:val="00B82F8B"/>
    <w:rsid w:val="00B90C1F"/>
    <w:rsid w:val="00BD57FD"/>
    <w:rsid w:val="00BF1254"/>
    <w:rsid w:val="00C0470F"/>
    <w:rsid w:val="00C81979"/>
    <w:rsid w:val="00DD0EA9"/>
    <w:rsid w:val="00E63FC5"/>
    <w:rsid w:val="00EA53CA"/>
    <w:rsid w:val="00EA6B6C"/>
    <w:rsid w:val="00F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xJVTRIA3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105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15</cp:revision>
  <cp:lastPrinted>2020-04-04T19:23:00Z</cp:lastPrinted>
  <dcterms:created xsi:type="dcterms:W3CDTF">2020-03-19T17:49:00Z</dcterms:created>
  <dcterms:modified xsi:type="dcterms:W3CDTF">2020-04-26T20:31:00Z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