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DD0E" w14:textId="50C3F722" w:rsidR="000B7E0B" w:rsidRPr="00E9695F" w:rsidRDefault="00687AB2" w:rsidP="00540894">
      <w:pPr>
        <w:pStyle w:val="01Ttulo-IEIJ"/>
      </w:pPr>
      <w:r>
        <w:t>potenciação</w:t>
      </w:r>
      <w:r w:rsidR="00BC4EF5">
        <w:t xml:space="preserve"> – parte </w:t>
      </w:r>
      <w:r w:rsidR="00D06764">
        <w:t>3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- Matemática</w:t>
      </w:r>
    </w:p>
    <w:p w14:paraId="278E00D6" w14:textId="77777777" w:rsidR="00687AB2" w:rsidRDefault="00540894" w:rsidP="00463548">
      <w:pPr>
        <w:pStyle w:val="03Texto-IEIJ"/>
      </w:pPr>
      <w:r w:rsidRPr="00222CB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5CF9759" wp14:editId="37EE3702">
            <wp:simplePos x="0" y="0"/>
            <wp:positionH relativeFrom="column">
              <wp:posOffset>38099</wp:posOffset>
            </wp:positionH>
            <wp:positionV relativeFrom="paragraph">
              <wp:posOffset>111759</wp:posOffset>
            </wp:positionV>
            <wp:extent cx="3431083" cy="43910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79" cy="43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B2"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8C11414" wp14:editId="322C20A1">
            <wp:simplePos x="0" y="0"/>
            <wp:positionH relativeFrom="column">
              <wp:posOffset>3590925</wp:posOffset>
            </wp:positionH>
            <wp:positionV relativeFrom="paragraph">
              <wp:posOffset>111760</wp:posOffset>
            </wp:positionV>
            <wp:extent cx="3038475" cy="461010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C2D0AF" w14:textId="77777777" w:rsidR="00687AB2" w:rsidRDefault="00687AB2" w:rsidP="00463548">
      <w:pPr>
        <w:pStyle w:val="03Texto-IEIJ"/>
      </w:pPr>
    </w:p>
    <w:p w14:paraId="05CC933C" w14:textId="77777777" w:rsidR="00687AB2" w:rsidRDefault="00687AB2" w:rsidP="00463548">
      <w:pPr>
        <w:pStyle w:val="03Texto-IEIJ"/>
      </w:pPr>
    </w:p>
    <w:p w14:paraId="1439071E" w14:textId="77777777" w:rsidR="00687AB2" w:rsidRDefault="00687AB2" w:rsidP="00463548">
      <w:pPr>
        <w:pStyle w:val="03Texto-IEIJ"/>
      </w:pPr>
    </w:p>
    <w:p w14:paraId="6AD2C4B7" w14:textId="77777777" w:rsidR="00687AB2" w:rsidRDefault="00687AB2" w:rsidP="00463548">
      <w:pPr>
        <w:pStyle w:val="03Texto-IEIJ"/>
      </w:pPr>
    </w:p>
    <w:p w14:paraId="32D190E0" w14:textId="77777777" w:rsidR="00687AB2" w:rsidRDefault="00687AB2" w:rsidP="00463548">
      <w:pPr>
        <w:pStyle w:val="03Texto-IEIJ"/>
      </w:pPr>
    </w:p>
    <w:p w14:paraId="2CAFA689" w14:textId="77777777" w:rsidR="00687AB2" w:rsidRDefault="00687AB2" w:rsidP="00463548">
      <w:pPr>
        <w:pStyle w:val="03Texto-IEIJ"/>
      </w:pPr>
      <w:r>
        <w:t xml:space="preserve"> </w:t>
      </w:r>
    </w:p>
    <w:p w14:paraId="6994A258" w14:textId="77777777" w:rsidR="00687AB2" w:rsidRDefault="00687AB2" w:rsidP="00463548">
      <w:pPr>
        <w:pStyle w:val="03Texto-IEIJ"/>
      </w:pPr>
    </w:p>
    <w:p w14:paraId="0624FC3D" w14:textId="77777777" w:rsidR="00687AB2" w:rsidRDefault="00687AB2" w:rsidP="00463548">
      <w:pPr>
        <w:pStyle w:val="03Texto-IEIJ"/>
      </w:pPr>
    </w:p>
    <w:p w14:paraId="53ED63B6" w14:textId="77777777" w:rsidR="00687AB2" w:rsidRDefault="00687AB2" w:rsidP="00463548">
      <w:pPr>
        <w:pStyle w:val="03Texto-IEIJ"/>
      </w:pPr>
    </w:p>
    <w:p w14:paraId="551715C2" w14:textId="77777777" w:rsidR="00687AB2" w:rsidRDefault="00687AB2" w:rsidP="00463548">
      <w:pPr>
        <w:pStyle w:val="03Texto-IEIJ"/>
      </w:pPr>
    </w:p>
    <w:p w14:paraId="71AA88BE" w14:textId="77777777" w:rsidR="00687AB2" w:rsidRDefault="00687AB2" w:rsidP="00463548">
      <w:pPr>
        <w:pStyle w:val="03Texto-IEIJ"/>
      </w:pPr>
    </w:p>
    <w:p w14:paraId="364CD5FD" w14:textId="77777777" w:rsidR="00687AB2" w:rsidRDefault="00687AB2" w:rsidP="00463548">
      <w:pPr>
        <w:pStyle w:val="03Texto-IEIJ"/>
      </w:pPr>
    </w:p>
    <w:p w14:paraId="3CBA1337" w14:textId="77777777" w:rsidR="00540894" w:rsidRDefault="00BC4EF5" w:rsidP="0046354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61EC8066" wp14:editId="4906C6EF">
            <wp:simplePos x="0" y="0"/>
            <wp:positionH relativeFrom="column">
              <wp:posOffset>219075</wp:posOffset>
            </wp:positionH>
            <wp:positionV relativeFrom="paragraph">
              <wp:posOffset>248285</wp:posOffset>
            </wp:positionV>
            <wp:extent cx="3009900" cy="284797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8009AF" w14:textId="77777777" w:rsidR="00540894" w:rsidRDefault="00540894" w:rsidP="00BC4EF5">
      <w:pPr>
        <w:pStyle w:val="02Subttulo-IEIJ"/>
      </w:pPr>
      <w:r>
        <w:t>Como se lê a potenciação:</w:t>
      </w:r>
    </w:p>
    <w:p w14:paraId="50005D35" w14:textId="77777777" w:rsidR="00540894" w:rsidRDefault="00540894" w:rsidP="00463548">
      <w:pPr>
        <w:pStyle w:val="03Texto-IEIJ"/>
      </w:pPr>
      <w:r>
        <w:t>2² = dois elevado o quadrado;</w:t>
      </w:r>
      <w:r w:rsidR="00BC4EF5" w:rsidRPr="00BC4EF5">
        <w:rPr>
          <w:noProof/>
          <w:lang w:eastAsia="pt-BR" w:bidi="ar-SA"/>
        </w:rPr>
        <w:t xml:space="preserve"> </w:t>
      </w:r>
    </w:p>
    <w:p w14:paraId="3904A3E7" w14:textId="77777777" w:rsidR="00540894" w:rsidRDefault="00540894" w:rsidP="00463548">
      <w:pPr>
        <w:pStyle w:val="03Texto-IEIJ"/>
      </w:pPr>
      <w:r>
        <w:t>2³ = dois elevado ao cubo;</w:t>
      </w:r>
    </w:p>
    <w:p w14:paraId="0210B31B" w14:textId="77777777" w:rsidR="00540894" w:rsidRDefault="00540894" w:rsidP="00463548">
      <w:pPr>
        <w:pStyle w:val="03Texto-IEIJ"/>
      </w:pPr>
      <w:r>
        <w:t>Para expoentes maiores que três, utiliza-se o número ordinal:</w:t>
      </w:r>
    </w:p>
    <w:p w14:paraId="55B3D2A6" w14:textId="77777777" w:rsidR="00540894" w:rsidRDefault="00540894" w:rsidP="00463548">
      <w:pPr>
        <w:pStyle w:val="03Texto-IEIJ"/>
      </w:pPr>
      <w:r>
        <w:t>2</w:t>
      </w:r>
      <w:r>
        <w:rPr>
          <w:vertAlign w:val="superscript"/>
        </w:rPr>
        <w:t xml:space="preserve">4 </w:t>
      </w:r>
      <w:r>
        <w:t>= dois elevado à quarta potência;</w:t>
      </w:r>
    </w:p>
    <w:p w14:paraId="6EA4FADA" w14:textId="77777777" w:rsidR="00540894" w:rsidRDefault="00540894" w:rsidP="00463548">
      <w:pPr>
        <w:pStyle w:val="03Texto-IEIJ"/>
      </w:pPr>
      <w:r>
        <w:t>2</w:t>
      </w:r>
      <w:r>
        <w:rPr>
          <w:vertAlign w:val="superscript"/>
        </w:rPr>
        <w:t xml:space="preserve">5 </w:t>
      </w:r>
      <w:r>
        <w:t>= dois elevado à quinta potência;</w:t>
      </w:r>
    </w:p>
    <w:p w14:paraId="4A387827" w14:textId="77777777" w:rsidR="00540894" w:rsidRDefault="00540894" w:rsidP="00463548">
      <w:pPr>
        <w:pStyle w:val="03Texto-IEIJ"/>
      </w:pPr>
    </w:p>
    <w:p w14:paraId="19BD67AF" w14:textId="77777777" w:rsidR="001F79B4" w:rsidRDefault="00540894" w:rsidP="00540894">
      <w:pPr>
        <w:pStyle w:val="02Subttulo-IEIJ"/>
      </w:pPr>
      <w:r>
        <w:lastRenderedPageBreak/>
        <w:t>Propostas</w:t>
      </w:r>
      <w:r w:rsidR="001F79B4">
        <w:t xml:space="preserve"> </w:t>
      </w:r>
    </w:p>
    <w:p w14:paraId="73664CDA" w14:textId="1A23C7BA" w:rsidR="00540894" w:rsidRPr="001F79B4" w:rsidRDefault="001F79B4" w:rsidP="001F79B4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Para serem realizadas em 50 min de aula, caso não termine dentro do tempo de aula, envie para o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 w:rsidRPr="001F79B4">
        <w:rPr>
          <w:rFonts w:asciiTheme="minorHAnsi" w:hAnsiTheme="minorHAnsi" w:cstheme="minorHAnsi"/>
          <w:sz w:val="26"/>
          <w:szCs w:val="26"/>
        </w:rPr>
        <w:t xml:space="preserve"> a resolução incompleta mesmo.</w:t>
      </w:r>
    </w:p>
    <w:p w14:paraId="369F3B7C" w14:textId="77777777" w:rsidR="00540894" w:rsidRPr="001F79B4" w:rsidRDefault="00540894" w:rsidP="00540894">
      <w:pPr>
        <w:pStyle w:val="03Texto-IEIJ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Leia atentamente o texto e as informações das imagens acima.</w:t>
      </w:r>
    </w:p>
    <w:p w14:paraId="15B9DA4B" w14:textId="77777777" w:rsidR="00540894" w:rsidRPr="001F79B4" w:rsidRDefault="00540894" w:rsidP="00540894">
      <w:pPr>
        <w:pStyle w:val="03Texto-IEIJ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Explique o que você entendeu do assunto e dê dois exemplos diferentes </w:t>
      </w:r>
      <w:r w:rsidR="00BC4EF5" w:rsidRPr="001F79B4">
        <w:rPr>
          <w:rFonts w:asciiTheme="minorHAnsi" w:hAnsiTheme="minorHAnsi" w:cstheme="minorHAnsi"/>
          <w:sz w:val="26"/>
          <w:szCs w:val="26"/>
        </w:rPr>
        <w:t xml:space="preserve">a </w:t>
      </w:r>
      <w:r w:rsidRPr="001F79B4">
        <w:rPr>
          <w:rFonts w:asciiTheme="minorHAnsi" w:hAnsiTheme="minorHAnsi" w:cstheme="minorHAnsi"/>
          <w:sz w:val="26"/>
          <w:szCs w:val="26"/>
        </w:rPr>
        <w:t>do texto.</w:t>
      </w:r>
    </w:p>
    <w:p w14:paraId="15F82559" w14:textId="77777777" w:rsidR="00540894" w:rsidRPr="001F79B4" w:rsidRDefault="00540894" w:rsidP="00540894">
      <w:pPr>
        <w:pStyle w:val="03Texto-IEIJ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Escreva cada potência na forma de produto de fatores iguais e calcule-a, assim como </w:t>
      </w:r>
      <w:r w:rsidR="00BC4EF5" w:rsidRPr="001F79B4">
        <w:rPr>
          <w:rFonts w:asciiTheme="minorHAnsi" w:hAnsiTheme="minorHAnsi" w:cstheme="minorHAnsi"/>
          <w:sz w:val="26"/>
          <w:szCs w:val="26"/>
        </w:rPr>
        <w:t>na</w:t>
      </w:r>
      <w:r w:rsidRPr="001F79B4">
        <w:rPr>
          <w:rFonts w:asciiTheme="minorHAnsi" w:hAnsiTheme="minorHAnsi" w:cstheme="minorHAnsi"/>
          <w:sz w:val="26"/>
          <w:szCs w:val="26"/>
        </w:rPr>
        <w:t xml:space="preserve"> primeira situação</w:t>
      </w:r>
      <w:r w:rsidR="00BC4EF5" w:rsidRPr="001F79B4">
        <w:rPr>
          <w:rFonts w:asciiTheme="minorHAnsi" w:hAnsiTheme="minorHAnsi" w:cstheme="minorHAnsi"/>
          <w:sz w:val="26"/>
          <w:szCs w:val="26"/>
        </w:rPr>
        <w:t xml:space="preserve"> -</w:t>
      </w:r>
      <w:r w:rsidRPr="001F79B4">
        <w:rPr>
          <w:rFonts w:asciiTheme="minorHAnsi" w:hAnsiTheme="minorHAnsi" w:cstheme="minorHAnsi"/>
          <w:sz w:val="26"/>
          <w:szCs w:val="26"/>
        </w:rPr>
        <w:t xml:space="preserve"> A:</w:t>
      </w:r>
    </w:p>
    <w:p w14:paraId="6BBD805A" w14:textId="77777777" w:rsidR="00540894" w:rsidRPr="001F79B4" w:rsidRDefault="00540894" w:rsidP="00540894">
      <w:pPr>
        <w:pStyle w:val="03Texto-IEIJ"/>
        <w:numPr>
          <w:ilvl w:val="0"/>
          <w:numId w:val="3"/>
        </w:numPr>
        <w:spacing w:before="0"/>
        <w:ind w:left="714" w:hanging="357"/>
        <w:rPr>
          <w:rFonts w:asciiTheme="minorHAnsi" w:hAnsiTheme="minorHAnsi" w:cstheme="minorHAnsi"/>
          <w:sz w:val="26"/>
          <w:szCs w:val="26"/>
        </w:rPr>
        <w:sectPr w:rsidR="00540894" w:rsidRPr="001F79B4" w:rsidSect="00687A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493" w:footer="0" w:gutter="0"/>
          <w:cols w:space="720"/>
          <w:formProt w:val="0"/>
          <w:titlePg/>
          <w:docGrid w:linePitch="326"/>
        </w:sectPr>
      </w:pPr>
    </w:p>
    <w:p w14:paraId="5FF1DF4D" w14:textId="77777777" w:rsidR="00540894" w:rsidRPr="001F79B4" w:rsidRDefault="00540894" w:rsidP="00BC4EF5">
      <w:pPr>
        <w:pStyle w:val="03Texto-IEIJ"/>
        <w:spacing w:before="0"/>
        <w:ind w:left="714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A) 4² = 4 x 4 = 16</w:t>
      </w:r>
    </w:p>
    <w:p w14:paraId="5D10684F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B) 8² = </w:t>
      </w:r>
    </w:p>
    <w:p w14:paraId="597E88A6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C) 2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>6</w:t>
      </w:r>
      <w:r w:rsidRPr="001F79B4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664D1BFF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D) 3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 xml:space="preserve">5 </w:t>
      </w:r>
      <w:r w:rsidRPr="001F79B4">
        <w:rPr>
          <w:rFonts w:asciiTheme="minorHAnsi" w:hAnsiTheme="minorHAnsi" w:cstheme="minorHAnsi"/>
          <w:sz w:val="26"/>
          <w:szCs w:val="26"/>
        </w:rPr>
        <w:t>=</w:t>
      </w:r>
    </w:p>
    <w:p w14:paraId="373801B8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E) 5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>4</w:t>
      </w:r>
      <w:r w:rsidRPr="001F79B4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7AA6C1E3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F) 9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 xml:space="preserve">3 </w:t>
      </w:r>
      <w:r w:rsidRPr="001F79B4">
        <w:rPr>
          <w:rFonts w:asciiTheme="minorHAnsi" w:hAnsiTheme="minorHAnsi" w:cstheme="minorHAnsi"/>
          <w:sz w:val="26"/>
          <w:szCs w:val="26"/>
        </w:rPr>
        <w:t>=</w:t>
      </w:r>
    </w:p>
    <w:p w14:paraId="6A691DB2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  <w:sectPr w:rsidR="00540894" w:rsidRPr="001F79B4" w:rsidSect="00540894">
          <w:type w:val="continuous"/>
          <w:pgSz w:w="11906" w:h="16838"/>
          <w:pgMar w:top="720" w:right="720" w:bottom="720" w:left="720" w:header="493" w:footer="0" w:gutter="0"/>
          <w:cols w:num="2" w:space="720"/>
          <w:formProt w:val="0"/>
          <w:titlePg/>
          <w:docGrid w:linePitch="326"/>
        </w:sectPr>
      </w:pPr>
    </w:p>
    <w:p w14:paraId="421B8EBA" w14:textId="696F4F3D" w:rsidR="008A623F" w:rsidRPr="001F79B4" w:rsidRDefault="0028105B" w:rsidP="00540894">
      <w:pPr>
        <w:pStyle w:val="03Texto-IEIJ"/>
        <w:ind w:left="360"/>
        <w:rPr>
          <w:rFonts w:asciiTheme="minorHAnsi" w:hAnsiTheme="minorHAnsi" w:cstheme="minorHAnsi"/>
          <w:noProof/>
          <w:sz w:val="26"/>
          <w:szCs w:val="26"/>
          <w:lang w:eastAsia="pt-BR" w:bidi="ar-SA"/>
        </w:rPr>
      </w:pPr>
      <w:r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4. </w:t>
      </w:r>
      <w:r w:rsidR="008A623F"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>Escreva como se lê cada uma das potências da atividade 3.</w:t>
      </w:r>
    </w:p>
    <w:p w14:paraId="06E0A228" w14:textId="4BD71D4E" w:rsidR="00540894" w:rsidRPr="001F79B4" w:rsidRDefault="008A623F" w:rsidP="00540894">
      <w:pPr>
        <w:pStyle w:val="03Texto-IEIJ"/>
        <w:ind w:left="360"/>
        <w:rPr>
          <w:rFonts w:asciiTheme="minorHAnsi" w:hAnsiTheme="minorHAnsi" w:cstheme="minorHAnsi"/>
          <w:noProof/>
          <w:sz w:val="26"/>
          <w:szCs w:val="26"/>
          <w:lang w:eastAsia="pt-BR" w:bidi="ar-SA"/>
        </w:rPr>
      </w:pPr>
      <w:r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5. </w:t>
      </w:r>
      <w:r w:rsidR="0028105B"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>Complete o quadro e apresente as operações que não forem possíveis de se fazer mentalmente.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531"/>
        <w:gridCol w:w="2497"/>
        <w:gridCol w:w="2537"/>
        <w:gridCol w:w="2531"/>
      </w:tblGrid>
      <w:tr w:rsidR="0028105B" w:rsidRPr="001F79B4" w14:paraId="55A19265" w14:textId="77777777" w:rsidTr="001F79B4">
        <w:tc>
          <w:tcPr>
            <w:tcW w:w="2651" w:type="dxa"/>
            <w:vAlign w:val="center"/>
          </w:tcPr>
          <w:p w14:paraId="73354554" w14:textId="14A9EAB4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Potência</w:t>
            </w:r>
          </w:p>
        </w:tc>
        <w:tc>
          <w:tcPr>
            <w:tcW w:w="2651" w:type="dxa"/>
            <w:vAlign w:val="center"/>
          </w:tcPr>
          <w:p w14:paraId="5DB1A7CB" w14:textId="0A185DEC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Base</w:t>
            </w:r>
          </w:p>
        </w:tc>
        <w:tc>
          <w:tcPr>
            <w:tcW w:w="2652" w:type="dxa"/>
            <w:vAlign w:val="center"/>
          </w:tcPr>
          <w:p w14:paraId="037EEF64" w14:textId="7D42CE52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Expoente</w:t>
            </w:r>
          </w:p>
        </w:tc>
        <w:tc>
          <w:tcPr>
            <w:tcW w:w="2652" w:type="dxa"/>
            <w:vAlign w:val="center"/>
          </w:tcPr>
          <w:p w14:paraId="37B27E3C" w14:textId="4E3DDC31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Valor da potência</w:t>
            </w:r>
          </w:p>
        </w:tc>
      </w:tr>
      <w:tr w:rsidR="0028105B" w:rsidRPr="001F79B4" w14:paraId="6F9D64F0" w14:textId="77777777" w:rsidTr="001F79B4">
        <w:tc>
          <w:tcPr>
            <w:tcW w:w="2651" w:type="dxa"/>
            <w:vAlign w:val="center"/>
          </w:tcPr>
          <w:p w14:paraId="327A1B49" w14:textId="073B2A1D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30²</w:t>
            </w:r>
          </w:p>
        </w:tc>
        <w:tc>
          <w:tcPr>
            <w:tcW w:w="2651" w:type="dxa"/>
            <w:vAlign w:val="center"/>
          </w:tcPr>
          <w:p w14:paraId="11759D42" w14:textId="2C201C5F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2652" w:type="dxa"/>
            <w:vAlign w:val="center"/>
          </w:tcPr>
          <w:p w14:paraId="681EA95E" w14:textId="66ED3888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2652" w:type="dxa"/>
            <w:vAlign w:val="center"/>
          </w:tcPr>
          <w:p w14:paraId="7B54646B" w14:textId="6CC6CCCB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900</w:t>
            </w:r>
          </w:p>
        </w:tc>
      </w:tr>
      <w:tr w:rsidR="0028105B" w:rsidRPr="001F79B4" w14:paraId="0D8CD4FA" w14:textId="77777777" w:rsidTr="001F79B4">
        <w:tc>
          <w:tcPr>
            <w:tcW w:w="2651" w:type="dxa"/>
            <w:vAlign w:val="center"/>
          </w:tcPr>
          <w:p w14:paraId="04364600" w14:textId="2DA2B085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1F79B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651" w:type="dxa"/>
            <w:vAlign w:val="center"/>
          </w:tcPr>
          <w:p w14:paraId="31281663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69EFAA21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2A5EAFD9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8105B" w:rsidRPr="001F79B4" w14:paraId="64C8BBDA" w14:textId="77777777" w:rsidTr="001F79B4">
        <w:tc>
          <w:tcPr>
            <w:tcW w:w="2651" w:type="dxa"/>
            <w:vAlign w:val="center"/>
          </w:tcPr>
          <w:p w14:paraId="6ED336AF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1" w:type="dxa"/>
            <w:vAlign w:val="center"/>
          </w:tcPr>
          <w:p w14:paraId="37E5DCCC" w14:textId="555AAF2A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2652" w:type="dxa"/>
            <w:vAlign w:val="center"/>
          </w:tcPr>
          <w:p w14:paraId="08545674" w14:textId="12FEB7BA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652" w:type="dxa"/>
            <w:vAlign w:val="center"/>
          </w:tcPr>
          <w:p w14:paraId="2685598A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8105B" w:rsidRPr="001F79B4" w14:paraId="1745DEE1" w14:textId="77777777" w:rsidTr="001F79B4">
        <w:tc>
          <w:tcPr>
            <w:tcW w:w="2651" w:type="dxa"/>
            <w:vAlign w:val="center"/>
          </w:tcPr>
          <w:p w14:paraId="03DB874B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1" w:type="dxa"/>
            <w:vAlign w:val="center"/>
          </w:tcPr>
          <w:p w14:paraId="17E20DB5" w14:textId="50DB0966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2652" w:type="dxa"/>
            <w:vAlign w:val="center"/>
          </w:tcPr>
          <w:p w14:paraId="56349AD7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3B250BE3" w14:textId="0D17CB14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64</w:t>
            </w:r>
          </w:p>
        </w:tc>
      </w:tr>
      <w:tr w:rsidR="0028105B" w:rsidRPr="001F79B4" w14:paraId="3D836F08" w14:textId="77777777" w:rsidTr="001F79B4">
        <w:tc>
          <w:tcPr>
            <w:tcW w:w="2651" w:type="dxa"/>
            <w:vAlign w:val="center"/>
          </w:tcPr>
          <w:p w14:paraId="6E84284A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1" w:type="dxa"/>
            <w:vAlign w:val="center"/>
          </w:tcPr>
          <w:p w14:paraId="5F0A94D2" w14:textId="75B00C12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2652" w:type="dxa"/>
            <w:vAlign w:val="center"/>
          </w:tcPr>
          <w:p w14:paraId="33FC1288" w14:textId="69C8F373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685FC7DE" w14:textId="0A188592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10 000</w:t>
            </w:r>
          </w:p>
        </w:tc>
      </w:tr>
      <w:tr w:rsidR="0028105B" w:rsidRPr="001F79B4" w14:paraId="44E4F081" w14:textId="77777777" w:rsidTr="001F79B4">
        <w:tc>
          <w:tcPr>
            <w:tcW w:w="2651" w:type="dxa"/>
            <w:vAlign w:val="center"/>
          </w:tcPr>
          <w:p w14:paraId="6759B336" w14:textId="69AB506A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1F79B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651" w:type="dxa"/>
            <w:vAlign w:val="center"/>
          </w:tcPr>
          <w:p w14:paraId="773D0544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7AFFFC0F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4975BD1D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06764" w:rsidRPr="001F79B4" w14:paraId="135E9194" w14:textId="77777777" w:rsidTr="001F79B4">
        <w:tc>
          <w:tcPr>
            <w:tcW w:w="2651" w:type="dxa"/>
            <w:vAlign w:val="center"/>
          </w:tcPr>
          <w:p w14:paraId="70131006" w14:textId="77777777" w:rsidR="00D06764" w:rsidRPr="001F79B4" w:rsidRDefault="00D06764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1" w:type="dxa"/>
            <w:vAlign w:val="center"/>
          </w:tcPr>
          <w:p w14:paraId="265ABAE1" w14:textId="77777777" w:rsidR="00D06764" w:rsidRPr="001F79B4" w:rsidRDefault="00D06764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01C01798" w14:textId="57EDC3C8" w:rsidR="00D06764" w:rsidRPr="001F79B4" w:rsidRDefault="00D06764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2652" w:type="dxa"/>
            <w:vAlign w:val="center"/>
          </w:tcPr>
          <w:p w14:paraId="4155CB21" w14:textId="577CC06C" w:rsidR="00D06764" w:rsidRPr="001F79B4" w:rsidRDefault="00D06764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28105B" w:rsidRPr="001F79B4" w14:paraId="33077BDA" w14:textId="77777777" w:rsidTr="001F79B4">
        <w:tc>
          <w:tcPr>
            <w:tcW w:w="2651" w:type="dxa"/>
            <w:vAlign w:val="center"/>
          </w:tcPr>
          <w:p w14:paraId="4DF3B27C" w14:textId="77777777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1" w:type="dxa"/>
            <w:vAlign w:val="center"/>
          </w:tcPr>
          <w:p w14:paraId="19132EFE" w14:textId="26A8252E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0FFE87FD" w14:textId="1BA71CE5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652" w:type="dxa"/>
            <w:vAlign w:val="center"/>
          </w:tcPr>
          <w:p w14:paraId="32B3B3DA" w14:textId="69498F38" w:rsidR="0028105B" w:rsidRPr="001F79B4" w:rsidRDefault="0028105B" w:rsidP="001F79B4">
            <w:pPr>
              <w:pStyle w:val="03Texto-IEIJ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343</w:t>
            </w:r>
          </w:p>
        </w:tc>
      </w:tr>
    </w:tbl>
    <w:p w14:paraId="17D5ED24" w14:textId="77777777" w:rsidR="0028105B" w:rsidRPr="001F79B4" w:rsidRDefault="0028105B" w:rsidP="00540894">
      <w:pPr>
        <w:pStyle w:val="03Texto-IEIJ"/>
        <w:ind w:left="360"/>
        <w:rPr>
          <w:rFonts w:asciiTheme="minorHAnsi" w:hAnsiTheme="minorHAnsi" w:cstheme="minorHAnsi"/>
          <w:sz w:val="26"/>
          <w:szCs w:val="26"/>
        </w:rPr>
      </w:pPr>
    </w:p>
    <w:p w14:paraId="52C9FF92" w14:textId="274CA8F9" w:rsidR="00BC4EF5" w:rsidRPr="001F79B4" w:rsidRDefault="001F79B4" w:rsidP="00463548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6. Envie a resolução para o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 w:rsidRPr="001F79B4">
        <w:rPr>
          <w:rFonts w:asciiTheme="minorHAnsi" w:hAnsiTheme="minorHAnsi" w:cstheme="minorHAnsi"/>
          <w:sz w:val="26"/>
          <w:szCs w:val="26"/>
        </w:rPr>
        <w:t xml:space="preserve"> na data de hoje com a sua nota de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dpo</w:t>
      </w:r>
      <w:proofErr w:type="spellEnd"/>
      <w:r w:rsidRPr="001F79B4">
        <w:rPr>
          <w:rFonts w:asciiTheme="minorHAnsi" w:hAnsiTheme="minorHAnsi" w:cstheme="minorHAnsi"/>
          <w:sz w:val="26"/>
          <w:szCs w:val="26"/>
        </w:rPr>
        <w:t>.</w:t>
      </w:r>
    </w:p>
    <w:p w14:paraId="2A5E68F8" w14:textId="77777777" w:rsidR="00BC4EF5" w:rsidRPr="001F79B4" w:rsidRDefault="00BC4EF5" w:rsidP="00463548">
      <w:pPr>
        <w:pStyle w:val="03Texto-IEIJ"/>
        <w:rPr>
          <w:rFonts w:asciiTheme="minorHAnsi" w:hAnsiTheme="minorHAnsi" w:cstheme="minorHAnsi"/>
          <w:sz w:val="26"/>
          <w:szCs w:val="26"/>
        </w:rPr>
      </w:pPr>
    </w:p>
    <w:p w14:paraId="02EDBF46" w14:textId="77777777" w:rsidR="00463548" w:rsidRPr="001F79B4" w:rsidRDefault="00463548" w:rsidP="00463548">
      <w:pPr>
        <w:pStyle w:val="03Texto-IEIJ"/>
        <w:rPr>
          <w:rFonts w:asciiTheme="minorHAnsi" w:hAnsiTheme="minorHAnsi" w:cstheme="minorHAnsi"/>
          <w:sz w:val="26"/>
          <w:szCs w:val="26"/>
          <w:u w:val="single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DPO = </w:t>
      </w:r>
      <w:r w:rsidRPr="001F79B4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     </w:t>
      </w:r>
      <w:proofErr w:type="gramStart"/>
      <w:r w:rsidRPr="001F79B4">
        <w:rPr>
          <w:rFonts w:asciiTheme="minorHAnsi" w:hAnsiTheme="minorHAnsi" w:cstheme="minorHAnsi"/>
          <w:sz w:val="26"/>
          <w:szCs w:val="26"/>
          <w:u w:val="single"/>
        </w:rPr>
        <w:t xml:space="preserve">  .</w:t>
      </w:r>
      <w:proofErr w:type="gramEnd"/>
    </w:p>
    <w:sectPr w:rsidR="00463548" w:rsidRPr="001F79B4" w:rsidSect="00687AB2"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189D" w14:textId="77777777" w:rsidR="00E46BAB" w:rsidRDefault="00E46BAB">
      <w:r>
        <w:separator/>
      </w:r>
    </w:p>
  </w:endnote>
  <w:endnote w:type="continuationSeparator" w:id="0">
    <w:p w14:paraId="7A0080A9" w14:textId="77777777" w:rsidR="00E46BAB" w:rsidRDefault="00E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108A" w14:textId="77777777" w:rsidR="004E3E28" w:rsidRDefault="004E3E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24C2" w14:textId="77777777" w:rsidR="004E3E28" w:rsidRDefault="004E3E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615F" w14:textId="77777777" w:rsidR="004E3E28" w:rsidRDefault="004E3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B4FA" w14:textId="77777777" w:rsidR="00E46BAB" w:rsidRDefault="00E46BAB">
      <w:r>
        <w:separator/>
      </w:r>
    </w:p>
  </w:footnote>
  <w:footnote w:type="continuationSeparator" w:id="0">
    <w:p w14:paraId="369AA924" w14:textId="77777777" w:rsidR="00E46BAB" w:rsidRDefault="00E4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F223" w14:textId="77777777" w:rsidR="004E3E28" w:rsidRDefault="004E3E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77777777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687AB2">
      <w:rPr>
        <w:rStyle w:val="RefernciaSutil"/>
        <w:rFonts w:cs="Calibri"/>
        <w:smallCaps w:val="0"/>
        <w:color w:val="auto"/>
        <w:u w:val="none"/>
      </w:rPr>
      <w:t>2</w:t>
    </w:r>
    <w:r w:rsidR="004E3E28">
      <w:rPr>
        <w:rStyle w:val="RefernciaSutil"/>
        <w:rFonts w:cs="Calibri"/>
        <w:smallCaps w:val="0"/>
        <w:color w:val="auto"/>
        <w:u w:val="none"/>
      </w:rPr>
      <w:t>9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63548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A6CAC"/>
    <w:rsid w:val="000B7E0B"/>
    <w:rsid w:val="001E13F4"/>
    <w:rsid w:val="001F79B4"/>
    <w:rsid w:val="00231C83"/>
    <w:rsid w:val="0028105B"/>
    <w:rsid w:val="00381448"/>
    <w:rsid w:val="00463548"/>
    <w:rsid w:val="004E3E28"/>
    <w:rsid w:val="00540894"/>
    <w:rsid w:val="00625A50"/>
    <w:rsid w:val="00633D07"/>
    <w:rsid w:val="00687AB2"/>
    <w:rsid w:val="006E561B"/>
    <w:rsid w:val="00705BF0"/>
    <w:rsid w:val="007211F9"/>
    <w:rsid w:val="00797C21"/>
    <w:rsid w:val="00807BFE"/>
    <w:rsid w:val="008858DC"/>
    <w:rsid w:val="008A623F"/>
    <w:rsid w:val="008A7D23"/>
    <w:rsid w:val="009B5C30"/>
    <w:rsid w:val="009D3B0C"/>
    <w:rsid w:val="009F1710"/>
    <w:rsid w:val="00A05FEA"/>
    <w:rsid w:val="00A06BE3"/>
    <w:rsid w:val="00A13BE5"/>
    <w:rsid w:val="00AC4972"/>
    <w:rsid w:val="00AC4D8C"/>
    <w:rsid w:val="00AD701C"/>
    <w:rsid w:val="00BC4EF5"/>
    <w:rsid w:val="00CA3D53"/>
    <w:rsid w:val="00CB15B3"/>
    <w:rsid w:val="00D06764"/>
    <w:rsid w:val="00E46BAB"/>
    <w:rsid w:val="00E614BB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2020-03-20T12:30:00Z</cp:lastPrinted>
  <dcterms:created xsi:type="dcterms:W3CDTF">2020-04-28T12:54:00Z</dcterms:created>
  <dcterms:modified xsi:type="dcterms:W3CDTF">2020-04-28T13:00:00Z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