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F67784">
      <w:pPr>
        <w:pStyle w:val="03Texto-IEIJ"/>
      </w:pPr>
    </w:p>
    <w:p w:rsidR="00250013" w:rsidRPr="00F67784" w:rsidRDefault="00721028" w:rsidP="00F67784">
      <w:pPr>
        <w:pStyle w:val="03Texto-IEIJ"/>
        <w:rPr>
          <w:b/>
          <w:bCs/>
        </w:rPr>
      </w:pPr>
      <w:r>
        <w:rPr>
          <w:b/>
          <w:bCs/>
        </w:rPr>
        <w:t>OS BIOMAS NO BRASIL.</w:t>
      </w:r>
    </w:p>
    <w:p w:rsidR="002F446B" w:rsidRDefault="002F446B" w:rsidP="00F67784">
      <w:pPr>
        <w:pStyle w:val="03Texto-IEIJ"/>
      </w:pPr>
    </w:p>
    <w:p w:rsidR="00F67784" w:rsidRPr="002F446B" w:rsidRDefault="00721028" w:rsidP="00721028">
      <w:pPr>
        <w:pStyle w:val="03Texto-IEIJ"/>
        <w:ind w:firstLine="6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1435735</wp:posOffset>
                </wp:positionV>
                <wp:extent cx="6781800" cy="60388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3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2257C" id="Retângulo 1" o:spid="_x0000_s1026" style="position:absolute;margin-left:-22.2pt;margin-top:113.05pt;width:534pt;height:47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" fillcolor="white [3201]" strokecolor="#70ad47 [3209]" strokeweight="1pt"/>
            </w:pict>
          </mc:Fallback>
        </mc:AlternateContent>
      </w:r>
      <w:r>
        <w:t>Depois de entender como é a divisão regional brasileira e quais as características de cada uma, chegou a hora de entender como são os Biomas brasileiros. Para isso descreva as principais características físicas de cada região brasileira. Coloque informações sobre a hidrografia, vegetação, fauna e flora e clima de cada região do Brasil no espaço abaixo. (pode ser um desenho do mapa brasileiro e as características</w:t>
      </w:r>
      <w:bookmarkStart w:id="0" w:name="_GoBack"/>
      <w:bookmarkEnd w:id="0"/>
      <w:r>
        <w:t>, um mapa conceitual ou um texto corrido).</w:t>
      </w:r>
    </w:p>
    <w:sectPr w:rsidR="00F67784" w:rsidRPr="002F446B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60D" w:rsidRDefault="0027460D">
      <w:pPr>
        <w:spacing w:before="0"/>
      </w:pPr>
      <w:r>
        <w:separator/>
      </w:r>
    </w:p>
  </w:endnote>
  <w:endnote w:type="continuationSeparator" w:id="0">
    <w:p w:rsidR="0027460D" w:rsidRDefault="002746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60D" w:rsidRDefault="0027460D">
      <w:pPr>
        <w:spacing w:before="0"/>
      </w:pPr>
      <w:r>
        <w:separator/>
      </w:r>
    </w:p>
  </w:footnote>
  <w:footnote w:type="continuationSeparator" w:id="0">
    <w:p w:rsidR="0027460D" w:rsidRDefault="002746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E700B7">
      <w:rPr>
        <w:rStyle w:val="RefernciaSutil"/>
        <w:rFonts w:cs="Calibri"/>
        <w:smallCaps w:val="0"/>
        <w:color w:val="auto"/>
        <w:u w:val="none"/>
      </w:rPr>
      <w:t>29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721028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7460D"/>
    <w:rsid w:val="002F446B"/>
    <w:rsid w:val="00301BBC"/>
    <w:rsid w:val="003223B1"/>
    <w:rsid w:val="004340C4"/>
    <w:rsid w:val="00525076"/>
    <w:rsid w:val="00535CF3"/>
    <w:rsid w:val="005D4E85"/>
    <w:rsid w:val="006E4C62"/>
    <w:rsid w:val="00721028"/>
    <w:rsid w:val="00771ECC"/>
    <w:rsid w:val="00824B04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1CCA7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2020-04-28T00:23:00Z</dcterms:created>
  <dcterms:modified xsi:type="dcterms:W3CDTF">2020-04-28T00:23:00Z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