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F4BD7" w14:textId="42DF623D" w:rsidR="00ED3636" w:rsidRDefault="00FE1D02" w:rsidP="00ED3636">
      <w:pPr>
        <w:pStyle w:val="01Ttulo-IEIJ"/>
      </w:pPr>
      <w:r>
        <w:t>operações</w:t>
      </w:r>
    </w:p>
    <w:p w14:paraId="3010669E" w14:textId="5FB8A3F7" w:rsidR="00FE1D02" w:rsidRDefault="00FE1D02" w:rsidP="00FE1D02">
      <w:pPr>
        <w:pStyle w:val="texto-IEIJ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Leia esta tirinha de Bill </w:t>
      </w:r>
      <w:proofErr w:type="spellStart"/>
      <w:r>
        <w:rPr>
          <w:sz w:val="26"/>
          <w:szCs w:val="26"/>
        </w:rPr>
        <w:t>Watterson</w:t>
      </w:r>
      <w:proofErr w:type="spellEnd"/>
      <w:r>
        <w:rPr>
          <w:sz w:val="26"/>
          <w:szCs w:val="26"/>
        </w:rPr>
        <w:t>:</w:t>
      </w:r>
    </w:p>
    <w:p w14:paraId="49772B7F" w14:textId="77777777" w:rsidR="00FE1D02" w:rsidRDefault="00FE1D02" w:rsidP="00FE1D02">
      <w:pPr>
        <w:pStyle w:val="texto-IEIJ"/>
        <w:spacing w:before="0" w:line="360" w:lineRule="auto"/>
        <w:rPr>
          <w:sz w:val="26"/>
          <w:szCs w:val="26"/>
        </w:rPr>
      </w:pPr>
    </w:p>
    <w:p w14:paraId="003D96BE" w14:textId="6AB609D5" w:rsidR="00FE1D02" w:rsidRDefault="00FE1D02" w:rsidP="00FE1D02">
      <w:pPr>
        <w:pStyle w:val="texto-IEIJ"/>
        <w:spacing w:before="0"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pt-BR" w:bidi="ar-SA"/>
        </w:rPr>
        <w:drawing>
          <wp:inline distT="0" distB="0" distL="0" distR="0" wp14:anchorId="25EFEE5C" wp14:editId="1803F40B">
            <wp:extent cx="6153150" cy="1936038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123" cy="194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4274A" w14:textId="77777777" w:rsidR="00FE1D02" w:rsidRDefault="00FE1D02" w:rsidP="00FE1D02">
      <w:pPr>
        <w:pStyle w:val="texto-IEIJ"/>
        <w:spacing w:before="0" w:line="360" w:lineRule="auto"/>
        <w:rPr>
          <w:sz w:val="26"/>
          <w:szCs w:val="26"/>
        </w:rPr>
      </w:pPr>
    </w:p>
    <w:p w14:paraId="55CC943F" w14:textId="0D03A409" w:rsidR="00FE1D02" w:rsidRDefault="00FE1D02" w:rsidP="00FE1D02">
      <w:pPr>
        <w:pStyle w:val="texto-IEIJ"/>
        <w:spacing w:before="0" w:line="360" w:lineRule="auto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7F614A2" wp14:editId="1FBAB9B5">
                <wp:simplePos x="0" y="0"/>
                <wp:positionH relativeFrom="column">
                  <wp:posOffset>2011045</wp:posOffset>
                </wp:positionH>
                <wp:positionV relativeFrom="paragraph">
                  <wp:posOffset>1654810</wp:posOffset>
                </wp:positionV>
                <wp:extent cx="1800225" cy="352425"/>
                <wp:effectExtent l="0" t="0" r="28575" b="28575"/>
                <wp:wrapSquare wrapText="bothSides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73588" w14:textId="77777777" w:rsidR="00FE1D02" w:rsidRDefault="00FE1D02" w:rsidP="00FE1D0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3045 </w:t>
                            </w: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÷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29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614A2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158.35pt;margin-top:130.3pt;width:141.75pt;height:27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">
                <v:textbox>
                  <w:txbxContent>
                    <w:p w14:paraId="03D73588" w14:textId="77777777" w:rsidR="00FE1D02" w:rsidRDefault="00FE1D02" w:rsidP="00FE1D02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3045 </w:t>
                      </w:r>
                      <w:r>
                        <w:rPr>
                          <w:rFonts w:cs="Times New Roman"/>
                          <w:sz w:val="26"/>
                          <w:szCs w:val="26"/>
                        </w:rPr>
                        <w:t>÷</w:t>
                      </w:r>
                      <w:r>
                        <w:rPr>
                          <w:sz w:val="26"/>
                          <w:szCs w:val="26"/>
                        </w:rPr>
                        <w:t xml:space="preserve"> 29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B0C3F76" wp14:editId="59731903">
                <wp:simplePos x="0" y="0"/>
                <wp:positionH relativeFrom="column">
                  <wp:posOffset>3956685</wp:posOffset>
                </wp:positionH>
                <wp:positionV relativeFrom="paragraph">
                  <wp:posOffset>1171575</wp:posOffset>
                </wp:positionV>
                <wp:extent cx="1800225" cy="352425"/>
                <wp:effectExtent l="0" t="0" r="28575" b="28575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801D0" w14:textId="77777777" w:rsidR="00FE1D02" w:rsidRDefault="00FE1D02" w:rsidP="00FE1D0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54,3 x 68,1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C3F76" id="Caixa de Texto 14" o:spid="_x0000_s1027" type="#_x0000_t202" style="position:absolute;left:0;text-align:left;margin-left:311.55pt;margin-top:92.25pt;width:141.75pt;height:2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">
                <v:textbox>
                  <w:txbxContent>
                    <w:p w14:paraId="009801D0" w14:textId="77777777" w:rsidR="00FE1D02" w:rsidRDefault="00FE1D02" w:rsidP="00FE1D02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54,3 x 68,1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08340D" wp14:editId="2F937423">
                <wp:simplePos x="0" y="0"/>
                <wp:positionH relativeFrom="column">
                  <wp:posOffset>1994535</wp:posOffset>
                </wp:positionH>
                <wp:positionV relativeFrom="paragraph">
                  <wp:posOffset>1190625</wp:posOffset>
                </wp:positionV>
                <wp:extent cx="1800225" cy="352425"/>
                <wp:effectExtent l="0" t="0" r="28575" b="28575"/>
                <wp:wrapSquare wrapText="bothSides"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B5D1D" w14:textId="400556F9" w:rsidR="00FE1D02" w:rsidRDefault="00FE1D02" w:rsidP="00FE1D0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-16.780.880 - 34.356=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8340D" id="Caixa de Texto 13" o:spid="_x0000_s1028" type="#_x0000_t202" style="position:absolute;left:0;text-align:left;margin-left:157.05pt;margin-top:93.75pt;width:141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">
                <v:textbox>
                  <w:txbxContent>
                    <w:p w14:paraId="479B5D1D" w14:textId="400556F9" w:rsidR="00FE1D02" w:rsidRDefault="00FE1D02" w:rsidP="00FE1D02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-16.780.880 - 34.356=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EB7C31" wp14:editId="46DB39B5">
                <wp:simplePos x="0" y="0"/>
                <wp:positionH relativeFrom="column">
                  <wp:posOffset>12700</wp:posOffset>
                </wp:positionH>
                <wp:positionV relativeFrom="paragraph">
                  <wp:posOffset>1200150</wp:posOffset>
                </wp:positionV>
                <wp:extent cx="1800225" cy="352425"/>
                <wp:effectExtent l="0" t="0" r="28575" b="28575"/>
                <wp:wrapSquare wrapText="bothSides"/>
                <wp:docPr id="307" name="Caixa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C61B3" w14:textId="77777777" w:rsidR="00FE1D02" w:rsidRDefault="00FE1D02" w:rsidP="00FE1D0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7182 x 48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B7C31" id="Caixa de Texto 307" o:spid="_x0000_s1029" type="#_x0000_t202" style="position:absolute;left:0;text-align:left;margin-left:1pt;margin-top:94.5pt;width:141.7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">
                <v:textbox>
                  <w:txbxContent>
                    <w:p w14:paraId="6BCC61B3" w14:textId="77777777" w:rsidR="00FE1D02" w:rsidRDefault="00FE1D02" w:rsidP="00FE1D02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7182 x 48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6"/>
          <w:szCs w:val="26"/>
        </w:rPr>
        <w:t>Como a proposta de Calvin não foi aceita, vamos ajudá-lo a fazer as contas dos cartões abaixo sem usar a calculadora.</w:t>
      </w:r>
      <w:r>
        <w:rPr>
          <w:noProof/>
          <w:sz w:val="26"/>
          <w:szCs w:val="26"/>
        </w:rPr>
        <w:t xml:space="preserve"> Apresente no moodle, na data hoje, a foto dos cálculos resolvidos manuscritos e completos, com data, título da proposta e sua autoavaliação DPO.</w:t>
      </w:r>
    </w:p>
    <w:p w14:paraId="24600896" w14:textId="77777777" w:rsidR="00FE1D02" w:rsidRDefault="00FE1D02" w:rsidP="00FE1D0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C19ECF" wp14:editId="6341AA2C">
                <wp:simplePos x="0" y="0"/>
                <wp:positionH relativeFrom="column">
                  <wp:posOffset>16510</wp:posOffset>
                </wp:positionH>
                <wp:positionV relativeFrom="paragraph">
                  <wp:posOffset>767080</wp:posOffset>
                </wp:positionV>
                <wp:extent cx="1800225" cy="352425"/>
                <wp:effectExtent l="0" t="0" r="28575" b="28575"/>
                <wp:wrapSquare wrapText="bothSides"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FEE77" w14:textId="77777777" w:rsidR="00FE1D02" w:rsidRDefault="00FE1D02" w:rsidP="00FE1D0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6.272 </w:t>
                            </w:r>
                            <w:r>
                              <w:rPr>
                                <w:rFonts w:cs="Times New Roman"/>
                                <w:sz w:val="26"/>
                                <w:szCs w:val="26"/>
                              </w:rPr>
                              <w:t>÷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64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19ECF" id="Caixa de Texto 12" o:spid="_x0000_s1030" type="#_x0000_t202" style="position:absolute;margin-left:1.3pt;margin-top:60.4pt;width:141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">
                <v:textbox>
                  <w:txbxContent>
                    <w:p w14:paraId="4F3FEE77" w14:textId="77777777" w:rsidR="00FE1D02" w:rsidRDefault="00FE1D02" w:rsidP="00FE1D02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6.272 </w:t>
                      </w:r>
                      <w:r>
                        <w:rPr>
                          <w:rFonts w:cs="Times New Roman"/>
                          <w:sz w:val="26"/>
                          <w:szCs w:val="26"/>
                        </w:rPr>
                        <w:t>÷</w:t>
                      </w:r>
                      <w:r>
                        <w:rPr>
                          <w:sz w:val="26"/>
                          <w:szCs w:val="26"/>
                        </w:rPr>
                        <w:t xml:space="preserve"> 64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8275DA" wp14:editId="692A3685">
                <wp:simplePos x="0" y="0"/>
                <wp:positionH relativeFrom="column">
                  <wp:posOffset>-3921125</wp:posOffset>
                </wp:positionH>
                <wp:positionV relativeFrom="paragraph">
                  <wp:posOffset>748030</wp:posOffset>
                </wp:positionV>
                <wp:extent cx="1800225" cy="352425"/>
                <wp:effectExtent l="0" t="0" r="28575" b="28575"/>
                <wp:wrapSquare wrapText="bothSides"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EC6A1" w14:textId="018532DC" w:rsidR="00FE1D02" w:rsidRDefault="00FE1D02" w:rsidP="00FE1D0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- 140.600 + 1.237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275DA" id="Caixa de Texto 6" o:spid="_x0000_s1031" type="#_x0000_t202" style="position:absolute;margin-left:-308.75pt;margin-top:58.9pt;width:141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">
                <v:textbox>
                  <w:txbxContent>
                    <w:p w14:paraId="4E5EC6A1" w14:textId="018532DC" w:rsidR="00FE1D02" w:rsidRDefault="00FE1D02" w:rsidP="00FE1D02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- 140.600 + 1.237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E1D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BFA32" w14:textId="77777777" w:rsidR="00874440" w:rsidRDefault="00874440">
      <w:pPr>
        <w:spacing w:before="0"/>
      </w:pPr>
      <w:r>
        <w:separator/>
      </w:r>
    </w:p>
  </w:endnote>
  <w:endnote w:type="continuationSeparator" w:id="0">
    <w:p w14:paraId="50A4E61E" w14:textId="77777777" w:rsidR="00874440" w:rsidRDefault="008744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84C34" w14:textId="77777777" w:rsidR="002B5FBC" w:rsidRDefault="002B5FB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81BA1" w14:textId="77777777" w:rsidR="002B5FBC" w:rsidRDefault="002B5FB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7D5FE" w14:textId="77777777" w:rsidR="002B5FBC" w:rsidRDefault="002B5F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332E9" w14:textId="77777777" w:rsidR="00874440" w:rsidRDefault="00874440">
      <w:pPr>
        <w:spacing w:before="0"/>
      </w:pPr>
      <w:r>
        <w:separator/>
      </w:r>
    </w:p>
  </w:footnote>
  <w:footnote w:type="continuationSeparator" w:id="0">
    <w:p w14:paraId="63847602" w14:textId="77777777" w:rsidR="00874440" w:rsidRDefault="0087444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E319D" w14:textId="77777777" w:rsidR="002B5FBC" w:rsidRDefault="002B5FB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175B8A3F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985E9A">
      <w:rPr>
        <w:rStyle w:val="RefernciaSutil"/>
        <w:rFonts w:cs="Calibri"/>
        <w:smallCaps w:val="0"/>
        <w:color w:val="auto"/>
        <w:u w:val="none"/>
      </w:rPr>
      <w:t>2</w:t>
    </w:r>
    <w:r w:rsidR="00CE3710">
      <w:rPr>
        <w:rStyle w:val="RefernciaSutil"/>
        <w:rFonts w:cs="Calibri"/>
        <w:smallCaps w:val="0"/>
        <w:color w:val="auto"/>
        <w:u w:val="none"/>
      </w:rPr>
      <w:t>9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32281E">
      <w:rPr>
        <w:rStyle w:val="RefernciaSutil"/>
        <w:rFonts w:cs="Calibri"/>
        <w:smallCaps w:val="0"/>
        <w:color w:val="auto"/>
        <w:u w:val="none"/>
      </w:rPr>
      <w:t>Abril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15280DC3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AD1C99">
      <w:rPr>
        <w:rStyle w:val="RefernciaSutil"/>
        <w:rFonts w:cs="Calibri"/>
        <w:smallCaps w:val="0"/>
        <w:color w:val="auto"/>
        <w:u w:val="none"/>
      </w:rPr>
      <w:t xml:space="preserve"> 7º </w:t>
    </w:r>
    <w:r w:rsidR="00AD1C99">
      <w:rPr>
        <w:rStyle w:val="RefernciaSutil"/>
        <w:rFonts w:cs="Calibri"/>
        <w:smallCaps w:val="0"/>
        <w:color w:val="auto"/>
        <w:u w:val="none"/>
      </w:rPr>
      <w:t>ano</w:t>
    </w:r>
  </w:p>
  <w:p w14:paraId="27657944" w14:textId="77777777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F303E6">
      <w:rPr>
        <w:rStyle w:val="RefernciaSutil"/>
        <w:rFonts w:cs="Calibri"/>
        <w:smallCaps w:val="0"/>
        <w:color w:val="auto"/>
        <w:u w:val="none"/>
      </w:rPr>
      <w:t>Matemática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F303E6">
      <w:rPr>
        <w:rStyle w:val="RefernciaSutil"/>
        <w:rFonts w:cs="Calibri"/>
        <w:smallCaps w:val="0"/>
        <w:color w:val="auto"/>
        <w:u w:val="none"/>
      </w:rPr>
      <w:t>Anna</w:t>
    </w:r>
  </w:p>
  <w:p w14:paraId="7AE9E431" w14:textId="77777777"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3D6"/>
    <w:rsid w:val="000067B4"/>
    <w:rsid w:val="00052107"/>
    <w:rsid w:val="0006104A"/>
    <w:rsid w:val="00107678"/>
    <w:rsid w:val="00124ECF"/>
    <w:rsid w:val="00206946"/>
    <w:rsid w:val="0022181C"/>
    <w:rsid w:val="00281E61"/>
    <w:rsid w:val="0029651C"/>
    <w:rsid w:val="002B5FBC"/>
    <w:rsid w:val="002F0E79"/>
    <w:rsid w:val="0032281E"/>
    <w:rsid w:val="00326D28"/>
    <w:rsid w:val="003438F2"/>
    <w:rsid w:val="003D47D0"/>
    <w:rsid w:val="00451513"/>
    <w:rsid w:val="00453D2C"/>
    <w:rsid w:val="0046588B"/>
    <w:rsid w:val="00471A9A"/>
    <w:rsid w:val="0058462F"/>
    <w:rsid w:val="00614851"/>
    <w:rsid w:val="00656898"/>
    <w:rsid w:val="006813FF"/>
    <w:rsid w:val="006E638F"/>
    <w:rsid w:val="007111E1"/>
    <w:rsid w:val="00723248"/>
    <w:rsid w:val="00725CA6"/>
    <w:rsid w:val="00733E34"/>
    <w:rsid w:val="007922FC"/>
    <w:rsid w:val="007A27BD"/>
    <w:rsid w:val="007C5BE9"/>
    <w:rsid w:val="007D23D6"/>
    <w:rsid w:val="007F48E6"/>
    <w:rsid w:val="00843F5B"/>
    <w:rsid w:val="00874440"/>
    <w:rsid w:val="009063FA"/>
    <w:rsid w:val="00923D65"/>
    <w:rsid w:val="009649D3"/>
    <w:rsid w:val="00985E9A"/>
    <w:rsid w:val="00992908"/>
    <w:rsid w:val="009E165B"/>
    <w:rsid w:val="00A457F7"/>
    <w:rsid w:val="00A66F96"/>
    <w:rsid w:val="00AD1C99"/>
    <w:rsid w:val="00AD7DC2"/>
    <w:rsid w:val="00AE6D5B"/>
    <w:rsid w:val="00B159DD"/>
    <w:rsid w:val="00B37F01"/>
    <w:rsid w:val="00B9054B"/>
    <w:rsid w:val="00C164D3"/>
    <w:rsid w:val="00C16519"/>
    <w:rsid w:val="00C74413"/>
    <w:rsid w:val="00C86453"/>
    <w:rsid w:val="00CE3710"/>
    <w:rsid w:val="00CF397B"/>
    <w:rsid w:val="00CF7BC7"/>
    <w:rsid w:val="00D043E2"/>
    <w:rsid w:val="00D412B0"/>
    <w:rsid w:val="00D60375"/>
    <w:rsid w:val="00D80437"/>
    <w:rsid w:val="00E03487"/>
    <w:rsid w:val="00E45E3B"/>
    <w:rsid w:val="00ED3636"/>
    <w:rsid w:val="00F247AD"/>
    <w:rsid w:val="00F303E6"/>
    <w:rsid w:val="00F60171"/>
    <w:rsid w:val="00FC2094"/>
    <w:rsid w:val="00FD6523"/>
    <w:rsid w:val="00FE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E3710"/>
    <w:pPr>
      <w:keepNext w:val="0"/>
      <w:spacing w:before="0" w:line="360" w:lineRule="auto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2281E"/>
    <w:pPr>
      <w:keepNext w:val="0"/>
      <w:spacing w:before="0" w:line="360" w:lineRule="auto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rsid w:val="007922FC"/>
    <w:pPr>
      <w:ind w:left="720"/>
      <w:contextualSpacing/>
    </w:pPr>
    <w:rPr>
      <w:rFonts w:cs="Mangal"/>
      <w:szCs w:val="21"/>
    </w:rPr>
  </w:style>
  <w:style w:type="paragraph" w:customStyle="1" w:styleId="texto-IEIJ">
    <w:name w:val="texto - IEIJ"/>
    <w:basedOn w:val="Normal"/>
    <w:qFormat/>
    <w:rsid w:val="00FE1D02"/>
    <w:pPr>
      <w:spacing w:before="120"/>
    </w:pPr>
    <w:rPr>
      <w:rFonts w:cs="Calibri"/>
      <w:sz w:val="22"/>
      <w:szCs w:val="22"/>
      <w:lang w:eastAsia="hi-IN"/>
    </w:rPr>
  </w:style>
  <w:style w:type="paragraph" w:customStyle="1" w:styleId="sub-ttulo-IEIJ">
    <w:name w:val="sub-título - IEIJ"/>
    <w:basedOn w:val="texto-IEIJ"/>
    <w:next w:val="texto-IEIJ"/>
    <w:qFormat/>
    <w:rsid w:val="00FE1D02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8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 Carolina Galli</cp:lastModifiedBy>
  <cp:revision>3</cp:revision>
  <cp:lastPrinted>2020-03-22T02:23:00Z</cp:lastPrinted>
  <dcterms:created xsi:type="dcterms:W3CDTF">2020-04-28T14:04:00Z</dcterms:created>
  <dcterms:modified xsi:type="dcterms:W3CDTF">2020-04-28T17:21:00Z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