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784" w:rsidRDefault="006E3053" w:rsidP="00956D7C">
      <w:pPr>
        <w:pStyle w:val="03Texto-IEIJ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MIGRAÇÕES LATINAS.</w:t>
      </w:r>
    </w:p>
    <w:p w:rsidR="006E3053" w:rsidRDefault="006E3053" w:rsidP="00956D7C">
      <w:pPr>
        <w:pStyle w:val="03Texto-IEIJ"/>
        <w:rPr>
          <w:b/>
          <w:bCs/>
          <w:sz w:val="28"/>
          <w:szCs w:val="28"/>
        </w:rPr>
      </w:pPr>
    </w:p>
    <w:p w:rsidR="006E3053" w:rsidRDefault="006E3053" w:rsidP="006E3053">
      <w:pPr>
        <w:pStyle w:val="03Texto-IEIJ"/>
        <w:ind w:firstLine="641"/>
        <w:jc w:val="both"/>
        <w:rPr>
          <w:szCs w:val="24"/>
        </w:rPr>
      </w:pPr>
      <w:r>
        <w:rPr>
          <w:szCs w:val="24"/>
        </w:rPr>
        <w:t>Abaixo estará o link de um vídeo sobre as migrações latinas, copie e cole esse link na sua barra de pesquisa e depois realize um mapa conceitual sobre os elementos encontrados no vídeo.</w:t>
      </w:r>
    </w:p>
    <w:p w:rsidR="006E3053" w:rsidRDefault="006E3053" w:rsidP="006E3053">
      <w:pPr>
        <w:pStyle w:val="03Texto-IEIJ"/>
        <w:ind w:firstLine="641"/>
        <w:jc w:val="both"/>
        <w:rPr>
          <w:szCs w:val="24"/>
        </w:rPr>
      </w:pPr>
    </w:p>
    <w:p w:rsidR="006E3053" w:rsidRPr="006E3053" w:rsidRDefault="006E3053" w:rsidP="006E3053">
      <w:pPr>
        <w:pStyle w:val="03Texto-IEIJ"/>
        <w:ind w:firstLine="641"/>
        <w:jc w:val="both"/>
        <w:rPr>
          <w:szCs w:val="24"/>
        </w:rPr>
      </w:pPr>
      <w:r w:rsidRPr="006E3053">
        <w:rPr>
          <w:szCs w:val="24"/>
        </w:rPr>
        <w:t xml:space="preserve">Link: </w:t>
      </w:r>
      <w:hyperlink r:id="rId7" w:history="1">
        <w:r w:rsidRPr="006E3053">
          <w:rPr>
            <w:rStyle w:val="Hyperlink"/>
          </w:rPr>
          <w:t>https://www.youtube.com/watch?v=CvTesvuyLy0</w:t>
        </w:r>
      </w:hyperlink>
      <w:r w:rsidRPr="006E3053">
        <w:t xml:space="preserve"> (copie e</w:t>
      </w:r>
      <w:r>
        <w:t xml:space="preserve"> cole o link na sua barra de pesquisa). </w:t>
      </w:r>
      <w:bookmarkStart w:id="0" w:name="_GoBack"/>
      <w:bookmarkEnd w:id="0"/>
    </w:p>
    <w:sectPr w:rsidR="006E3053" w:rsidRPr="006E3053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197" w:rsidRDefault="00C01197">
      <w:pPr>
        <w:spacing w:before="0"/>
      </w:pPr>
      <w:r>
        <w:separator/>
      </w:r>
    </w:p>
  </w:endnote>
  <w:endnote w:type="continuationSeparator" w:id="0">
    <w:p w:rsidR="00C01197" w:rsidRDefault="00C0119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197" w:rsidRDefault="00C01197">
      <w:pPr>
        <w:spacing w:before="0"/>
      </w:pPr>
      <w:r>
        <w:separator/>
      </w:r>
    </w:p>
  </w:footnote>
  <w:footnote w:type="continuationSeparator" w:id="0">
    <w:p w:rsidR="00C01197" w:rsidRDefault="00C0119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E700B7">
      <w:rPr>
        <w:rStyle w:val="RefernciaSutil"/>
        <w:rFonts w:cs="Calibri"/>
        <w:smallCaps w:val="0"/>
        <w:color w:val="auto"/>
        <w:u w:val="none"/>
      </w:rPr>
      <w:t>29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>
      <w:rPr>
        <w:rStyle w:val="RefernciaSutil"/>
        <w:rFonts w:cs="Calibri"/>
        <w:smallCaps w:val="0"/>
        <w:color w:val="auto"/>
        <w:u w:val="none"/>
      </w:rPr>
      <w:t>Abril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956D7C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D6CA7"/>
    <w:rsid w:val="000E61C0"/>
    <w:rsid w:val="0014331B"/>
    <w:rsid w:val="00186C1C"/>
    <w:rsid w:val="00203E84"/>
    <w:rsid w:val="002300B5"/>
    <w:rsid w:val="00236B8A"/>
    <w:rsid w:val="00250013"/>
    <w:rsid w:val="00251377"/>
    <w:rsid w:val="0027460D"/>
    <w:rsid w:val="002F446B"/>
    <w:rsid w:val="00301BBC"/>
    <w:rsid w:val="003223B1"/>
    <w:rsid w:val="004340C4"/>
    <w:rsid w:val="00525076"/>
    <w:rsid w:val="00535CF3"/>
    <w:rsid w:val="005D4E85"/>
    <w:rsid w:val="006E3053"/>
    <w:rsid w:val="006E4C62"/>
    <w:rsid w:val="00721028"/>
    <w:rsid w:val="00771ECC"/>
    <w:rsid w:val="00824B04"/>
    <w:rsid w:val="008B114D"/>
    <w:rsid w:val="00956D7C"/>
    <w:rsid w:val="00A64485"/>
    <w:rsid w:val="00A90EAF"/>
    <w:rsid w:val="00AA65B6"/>
    <w:rsid w:val="00AB3068"/>
    <w:rsid w:val="00AC0568"/>
    <w:rsid w:val="00C01197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6C4EA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56D7C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vTesvuyLy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2020-04-28T01:05:00Z</dcterms:created>
  <dcterms:modified xsi:type="dcterms:W3CDTF">2020-04-28T01:05:00Z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