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427676" w:rsidP="009A5EB7">
      <w:pPr>
        <w:pStyle w:val="01Ttulo-IEIJ"/>
      </w:pPr>
      <w:r>
        <w:t>PRODUÇÃO de texto</w:t>
      </w:r>
    </w:p>
    <w:p w:rsidR="00AE3095" w:rsidRDefault="008B09B9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Leia </w:t>
      </w:r>
      <w:r w:rsidR="00DB6A70">
        <w:rPr>
          <w:rFonts w:ascii="Times New Roman" w:hAnsi="Times New Roman" w:cs="Times New Roman"/>
          <w:sz w:val="24"/>
        </w:rPr>
        <w:t>o</w:t>
      </w:r>
      <w:r w:rsidR="002E17A8">
        <w:rPr>
          <w:rFonts w:ascii="Times New Roman" w:hAnsi="Times New Roman" w:cs="Times New Roman"/>
          <w:sz w:val="24"/>
        </w:rPr>
        <w:t xml:space="preserve"> próximo</w:t>
      </w:r>
      <w:r w:rsidR="00DB6A70">
        <w:rPr>
          <w:rFonts w:ascii="Times New Roman" w:hAnsi="Times New Roman" w:cs="Times New Roman"/>
          <w:sz w:val="24"/>
        </w:rPr>
        <w:t xml:space="preserve"> </w:t>
      </w:r>
      <w:r w:rsidR="00A46A13">
        <w:rPr>
          <w:rFonts w:ascii="Times New Roman" w:hAnsi="Times New Roman" w:cs="Times New Roman"/>
          <w:sz w:val="24"/>
        </w:rPr>
        <w:t>recorte da peça de teatro</w:t>
      </w:r>
      <w:r w:rsidR="002E17A8">
        <w:rPr>
          <w:rFonts w:ascii="Times New Roman" w:hAnsi="Times New Roman" w:cs="Times New Roman"/>
          <w:sz w:val="24"/>
        </w:rPr>
        <w:t xml:space="preserve"> abaixo.</w:t>
      </w:r>
      <w:bookmarkStart w:id="0" w:name="_GoBack"/>
      <w:bookmarkEnd w:id="0"/>
    </w:p>
    <w:p w:rsidR="008B09B9" w:rsidRPr="008B09B9" w:rsidRDefault="00A46A13" w:rsidP="008B09B9">
      <w:pPr>
        <w:pStyle w:val="02Subttulo-IEIJ"/>
        <w:rPr>
          <w:lang w:eastAsia="pt-BR" w:bidi="ar-SA"/>
        </w:rPr>
      </w:pPr>
      <w:r>
        <w:rPr>
          <w:shd w:val="clear" w:color="auto" w:fill="FFFFFF"/>
          <w:lang w:eastAsia="pt-BR" w:bidi="ar-SA"/>
        </w:rPr>
        <w:t>O auto da compadecida</w:t>
      </w:r>
    </w:p>
    <w:p w:rsidR="00C35862" w:rsidRDefault="00C35862" w:rsidP="00C35862">
      <w:pPr>
        <w:pStyle w:val="02Subttulo-IEIJ"/>
      </w:pPr>
      <w:r>
        <w:t>PRIMEIRO ATO</w:t>
      </w:r>
    </w:p>
    <w:p w:rsidR="00BB56D0" w:rsidRDefault="00BB56D0" w:rsidP="000F263A">
      <w:pPr>
        <w:widowControl/>
        <w:suppressAutoHyphens w:val="0"/>
        <w:jc w:val="both"/>
      </w:pPr>
      <w:r>
        <w:t>[...]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CHICÓ</w:t>
      </w:r>
    </w:p>
    <w:p w:rsidR="00427676" w:rsidRDefault="00427676" w:rsidP="00427676">
      <w:pPr>
        <w:pStyle w:val="03Texto-IEIJ"/>
        <w:ind w:left="0" w:firstLine="0"/>
        <w:jc w:val="both"/>
      </w:pPr>
      <w:r w:rsidRPr="00F117D2">
        <w:t>Não sei, não tenho nada a ver com isso. Você, que inv</w:t>
      </w:r>
      <w:r>
        <w:t xml:space="preserve">entou a história e que gosta de </w:t>
      </w:r>
      <w:r w:rsidRPr="00F117D2">
        <w:t>embrulhada, que resolva.</w:t>
      </w:r>
    </w:p>
    <w:p w:rsidR="00427676" w:rsidRPr="00F117D2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Default="00427676" w:rsidP="00427676">
      <w:pPr>
        <w:pStyle w:val="03Texto-IEIJ"/>
        <w:ind w:left="0" w:firstLine="0"/>
        <w:jc w:val="both"/>
      </w:pPr>
      <w:r w:rsidRPr="00F117D2">
        <w:t xml:space="preserve">Cale a boca, besta. Não diga uma palavra e deixe tudo por minha conta. </w:t>
      </w:r>
      <w:r w:rsidRPr="00F117D2">
        <w:rPr>
          <w:i/>
        </w:rPr>
        <w:t>(Vendo Antônio Morais no limiar, esquerda.)</w:t>
      </w:r>
      <w:r w:rsidRPr="00F117D2">
        <w:t xml:space="preserve"> Ora viva, seu major Antônio Morais, como vai Vossa Senhoria?</w:t>
      </w:r>
      <w:r>
        <w:t xml:space="preserve"> </w:t>
      </w:r>
      <w:r w:rsidRPr="00F117D2">
        <w:t xml:space="preserve">Veio procurar o padre? </w:t>
      </w:r>
      <w:r w:rsidRPr="00F117D2">
        <w:rPr>
          <w:i/>
        </w:rPr>
        <w:t>(Antônio Morais, silencioso e terrível, encaminha-se para a igreja</w:t>
      </w:r>
      <w:r>
        <w:rPr>
          <w:i/>
        </w:rPr>
        <w:t>,</w:t>
      </w:r>
      <w:r w:rsidRPr="00F117D2">
        <w:rPr>
          <w:i/>
        </w:rPr>
        <w:t xml:space="preserve"> mas João toma-lhe a frente.)</w:t>
      </w:r>
      <w:r w:rsidRPr="00F117D2">
        <w:t xml:space="preserve"> Se Vossa Senhoria quer, eu vou chamá-lo. </w:t>
      </w:r>
      <w:r w:rsidRPr="00F117D2">
        <w:rPr>
          <w:i/>
        </w:rPr>
        <w:t>(Antônio Morais afasta João do caminho com a bengala, encaminhando-se de novo para a igreja. João, aflito, dá a volta, tomando-lhe a frente e fala, como último recurso.)</w:t>
      </w:r>
      <w:r w:rsidRPr="00F117D2">
        <w:t xml:space="preserve"> É que eu queria avisar para Vossa</w:t>
      </w:r>
      <w:r>
        <w:t xml:space="preserve"> </w:t>
      </w:r>
      <w:r w:rsidRPr="00F117D2">
        <w:t>Senhoria não ficar espantado: o padre está meio doido.</w:t>
      </w:r>
    </w:p>
    <w:p w:rsidR="00427676" w:rsidRPr="00F117D2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</w:t>
      </w:r>
      <w:r>
        <w:t>Ô</w:t>
      </w:r>
      <w:r w:rsidRPr="00F117D2">
        <w:t xml:space="preserve">NIO MORAIS, </w:t>
      </w:r>
      <w:r w:rsidRPr="00F117D2">
        <w:rPr>
          <w:i/>
        </w:rPr>
        <w:t>parando</w:t>
      </w:r>
    </w:p>
    <w:p w:rsidR="00427676" w:rsidRDefault="00427676" w:rsidP="00427676">
      <w:pPr>
        <w:pStyle w:val="03Texto-IEIJ"/>
        <w:ind w:left="0" w:firstLine="0"/>
        <w:jc w:val="both"/>
      </w:pPr>
      <w:r w:rsidRPr="00F117D2">
        <w:t>Está doido? O padre?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 xml:space="preserve">JOÃO GRILO, </w:t>
      </w:r>
      <w:r w:rsidRPr="00BF4AB6">
        <w:rPr>
          <w:i/>
        </w:rPr>
        <w:t>animando-se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 xml:space="preserve">Sim, o padre. Está dum jeito que não respeita mais ninguém </w:t>
      </w:r>
      <w:r>
        <w:t xml:space="preserve">e com mania de benzer tudo. Vim </w:t>
      </w:r>
      <w:r w:rsidRPr="00F117D2">
        <w:t>dar um recado a ele, mandado por meu patrão, e ele me recebeu mui</w:t>
      </w:r>
      <w:r>
        <w:t xml:space="preserve">to mal, apesar de meu </w:t>
      </w:r>
      <w:r w:rsidRPr="00F117D2">
        <w:t>patrão ser quem é.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</w:t>
      </w:r>
      <w:r>
        <w:t>Ô</w:t>
      </w:r>
      <w:r w:rsidRPr="00F117D2">
        <w:t>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E quem é seu patrão?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O padeiro. Pois ele chamou o patrão de cachorro e disse que apesar disso ia benzê-lo.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ANTÔNIO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Que loucura é essa?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Não sei, é a mania dele agora. Benze</w:t>
      </w:r>
      <w:r>
        <w:t xml:space="preserve"> tudo </w:t>
      </w:r>
      <w:r w:rsidRPr="00F117D2">
        <w:t>e chama a gente de cachorro.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lastRenderedPageBreak/>
        <w:t>ANT</w:t>
      </w:r>
      <w:r>
        <w:t>Ô</w:t>
      </w:r>
      <w:r w:rsidRPr="00F117D2">
        <w:t>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Isso foi porque era com seu patrão. Comigo é diferente.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Vossa Senhoria me desculpe, mas eu penso</w:t>
      </w:r>
      <w:r>
        <w:t xml:space="preserve"> </w:t>
      </w:r>
      <w:r w:rsidRPr="00F117D2">
        <w:t>que não.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</w:t>
      </w:r>
      <w:r>
        <w:t>Ô</w:t>
      </w:r>
      <w:r w:rsidRPr="00F117D2">
        <w:t>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>
        <w:t>Você pensa que não?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Penso, sim. E digo isso porque ouvi o padre dizer: “Aquele cachorro, só porque é amigo de</w:t>
      </w:r>
      <w:r>
        <w:t xml:space="preserve"> Antônio Morais, pensa que é </w:t>
      </w:r>
      <w:r w:rsidRPr="00F117D2">
        <w:t>alguma coisa”.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ANTÔNIO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Que história é essa? Você tem certeza?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Certeza plena. Está doidinho, o pobre do padre.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</w:t>
      </w:r>
      <w:r>
        <w:t>Ô</w:t>
      </w:r>
      <w:r w:rsidRPr="00F117D2">
        <w:t>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Pois vamos esclarecer a história, porque alguém vai pagar e</w:t>
      </w:r>
      <w:r>
        <w:t xml:space="preserve">ssa brincadeira. Quanto à mania </w:t>
      </w:r>
      <w:r w:rsidRPr="00F117D2">
        <w:t>de benzer, não faz mal, ele me será</w:t>
      </w:r>
      <w:r>
        <w:t xml:space="preserve"> </w:t>
      </w:r>
      <w:r w:rsidRPr="00F117D2">
        <w:t>até útil. Meu filho mais moço está doente e vai para o Recife, tratar-se. Tem uma verdadeira</w:t>
      </w:r>
      <w:r>
        <w:t xml:space="preserve"> </w:t>
      </w:r>
      <w:r w:rsidRPr="00F117D2">
        <w:t>mania de igreja e não quer ir sem a bênção do padre. Mas fique certo de uma coisa: hei de</w:t>
      </w:r>
      <w:r>
        <w:t xml:space="preserve"> </w:t>
      </w:r>
      <w:r w:rsidRPr="00F117D2">
        <w:t>esclarecer tudo e se você está com brincadeiras para meu lado, há de se arrepender. Padre</w:t>
      </w:r>
      <w:r>
        <w:t xml:space="preserve"> </w:t>
      </w:r>
      <w:r w:rsidRPr="00F117D2">
        <w:t>João! Padre João!</w:t>
      </w:r>
    </w:p>
    <w:p w:rsidR="00427676" w:rsidRPr="00F117D2" w:rsidRDefault="00427676" w:rsidP="00427676">
      <w:pPr>
        <w:pStyle w:val="03Texto-IEIJ"/>
        <w:ind w:left="0" w:firstLine="0"/>
        <w:jc w:val="both"/>
        <w:rPr>
          <w:i/>
        </w:rPr>
      </w:pPr>
      <w:r w:rsidRPr="00F117D2">
        <w:rPr>
          <w:i/>
        </w:rPr>
        <w:t>Sai pela direita. No mesmo instante, CHICÓ tenta fugir, mas João agarra-o pelo pescoço.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Não, você fica comigo. Vim encomendar a bênção do ca</w:t>
      </w:r>
      <w:r>
        <w:t xml:space="preserve">chorro por sua causa e você tem </w:t>
      </w:r>
      <w:r w:rsidRPr="00F117D2">
        <w:t xml:space="preserve">de ficar. E mesmo, </w:t>
      </w:r>
      <w:proofErr w:type="spellStart"/>
      <w:r w:rsidRPr="00F117D2">
        <w:t>Chicó</w:t>
      </w:r>
      <w:proofErr w:type="spellEnd"/>
      <w:r w:rsidRPr="00F117D2">
        <w:t>, você já está acostumado com essa</w:t>
      </w:r>
      <w:r>
        <w:t xml:space="preserve">s coisas, já teve até um cavalo </w:t>
      </w:r>
      <w:r w:rsidRPr="00F117D2">
        <w:t>bento!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CHICÓ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É, mas acontece que o major Antônio Morais pode ter a</w:t>
      </w:r>
      <w:r>
        <w:t xml:space="preserve">lguma coisa de cavalo, de bento </w:t>
      </w:r>
      <w:r w:rsidRPr="00F117D2">
        <w:t>é que ele não tem nada.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JOÃO GRILO</w:t>
      </w:r>
    </w:p>
    <w:p w:rsidR="00427676" w:rsidRDefault="00427676" w:rsidP="00427676">
      <w:pPr>
        <w:pStyle w:val="03Texto-IEIJ"/>
        <w:ind w:left="0" w:firstLine="0"/>
        <w:jc w:val="both"/>
      </w:pPr>
      <w:r w:rsidRPr="00F117D2">
        <w:t>Deixe de ser frouxo e fique aqui.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 xml:space="preserve">ANTÔNIO MORAIS, </w:t>
      </w:r>
      <w:r w:rsidRPr="00F117D2">
        <w:rPr>
          <w:i/>
        </w:rPr>
        <w:t>voltando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lastRenderedPageBreak/>
        <w:t>Ah, padre, estava aí? Procurei-o por toda parte.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 xml:space="preserve">PADRE, </w:t>
      </w:r>
      <w:r w:rsidRPr="00F117D2">
        <w:rPr>
          <w:i/>
        </w:rPr>
        <w:t>da igreja</w:t>
      </w:r>
      <w:r w:rsidRPr="00F117D2">
        <w:t>.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Ora quanta honra! Uma pessoa como Antônio Morais na igreja!</w:t>
      </w:r>
      <w:r>
        <w:t xml:space="preserve"> </w:t>
      </w:r>
      <w:r w:rsidRPr="00F117D2">
        <w:t>Há quanto tempo esses</w:t>
      </w:r>
      <w:r>
        <w:t xml:space="preserve"> pés não cruzam os umbrais da </w:t>
      </w:r>
      <w:r w:rsidRPr="00F117D2">
        <w:t>casa de Deus!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ANTÔNIO MORAIS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 xml:space="preserve">Seria melhor dizer logo que </w:t>
      </w:r>
      <w:r>
        <w:t xml:space="preserve">faz muito tempo que não venho à </w:t>
      </w:r>
      <w:r w:rsidRPr="00F117D2">
        <w:t>missa.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PADRE</w:t>
      </w: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Qual o que, eu sei de suas ocupações, de sua saúde...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F117D2" w:rsidRDefault="00427676" w:rsidP="00427676">
      <w:pPr>
        <w:pStyle w:val="03Texto-IEIJ"/>
        <w:ind w:left="0" w:firstLine="0"/>
        <w:jc w:val="both"/>
      </w:pPr>
      <w:r w:rsidRPr="00F117D2">
        <w:t>ANTÔNIO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F117D2">
        <w:t>Ocupações? O senhor sabe muito bem que não trabalho e que minha saúde é perfeita.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 xml:space="preserve">PADRE, </w:t>
      </w:r>
      <w:r w:rsidRPr="00BF4AB6">
        <w:rPr>
          <w:i/>
        </w:rPr>
        <w:t>amarelo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Ah,</w:t>
      </w:r>
      <w:r>
        <w:t xml:space="preserve"> </w:t>
      </w:r>
      <w:r w:rsidRPr="00BF4AB6">
        <w:t>é?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Os donos de terras é que perderam hoje em dia o senso de s</w:t>
      </w:r>
      <w:r>
        <w:t xml:space="preserve">ua autoridade. </w:t>
      </w:r>
      <w:proofErr w:type="spellStart"/>
      <w:r>
        <w:t>Vêem-se</w:t>
      </w:r>
      <w:proofErr w:type="spellEnd"/>
      <w:r>
        <w:t xml:space="preserve"> senhores </w:t>
      </w:r>
      <w:r w:rsidRPr="00BF4AB6">
        <w:t>trabalhando em suas terras como qualquer foreiro</w:t>
      </w:r>
      <w:r>
        <w:t xml:space="preserve">. Mas comigo as coisas são como </w:t>
      </w:r>
      <w:r w:rsidRPr="00BF4AB6">
        <w:t>antigamente, a velha ociosidade senhorial.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É o que eu vivo dizendo, do jeito que as coisas vão, é o fim d</w:t>
      </w:r>
      <w:r>
        <w:t xml:space="preserve">o mundo. Mas que coisa o trouxe </w:t>
      </w:r>
      <w:r w:rsidRPr="00BF4AB6">
        <w:t>aqui? Já sei, não diga, o bichinho está doente, não é?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Default="00427676" w:rsidP="00427676">
      <w:pPr>
        <w:pStyle w:val="03Texto-IEIJ"/>
        <w:ind w:left="0" w:firstLine="0"/>
        <w:jc w:val="both"/>
      </w:pPr>
      <w:r w:rsidRPr="00BF4AB6">
        <w:t>ANT</w:t>
      </w:r>
      <w:r>
        <w:t>Ô</w:t>
      </w:r>
      <w:r w:rsidRPr="00BF4AB6">
        <w:t>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É, já sabia?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Já, aqui tudo se espalha num instante. Já está fedendo?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</w:t>
      </w:r>
      <w:r>
        <w:t>Ô</w:t>
      </w:r>
      <w:r w:rsidRPr="00BF4AB6">
        <w:t>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Fedendo? Quem?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O bichinho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lastRenderedPageBreak/>
        <w:t>ANT</w:t>
      </w:r>
      <w:r>
        <w:t>Ô</w:t>
      </w:r>
      <w:r w:rsidRPr="00BF4AB6">
        <w:t>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Não. Que é que o senhor quer dizer?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Nada, desculpe, é um modo de falar.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Pois o senhor anda com uns modos de falar muito esquisitos.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Peço que desculpe um pobre padre sem muita instrução. Qual é a doença? Rabugem?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Rabugem?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Sim, já vi um morrer disso em poucos dias. Começou pelo r</w:t>
      </w:r>
      <w:r>
        <w:t xml:space="preserve">abo e espalhou-se pelo resto do </w:t>
      </w:r>
      <w:r w:rsidRPr="00BF4AB6">
        <w:t>corpo.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Pelo rabo?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Desculpe, desculpe, eu devia ter dito “pela cauda”. Deve-se respeito ao</w:t>
      </w:r>
      <w:r>
        <w:t xml:space="preserve">s enfermos, mesmo </w:t>
      </w:r>
      <w:r w:rsidRPr="00BF4AB6">
        <w:t>que sej</w:t>
      </w:r>
      <w:r>
        <w:t>am os de mais baixa qualidade.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 xml:space="preserve">Baixa qualidade? Padre João, veja com quem está falando. A </w:t>
      </w:r>
      <w:r>
        <w:t xml:space="preserve">igreja é uma coisa respeitável, </w:t>
      </w:r>
      <w:r w:rsidRPr="00BF4AB6">
        <w:t>como garantia da sociedade, mas tudo tem um limite.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Mas o que foi que eu disse?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</w:t>
      </w:r>
      <w:r>
        <w:t>Ô</w:t>
      </w:r>
      <w:r w:rsidRPr="00BF4AB6">
        <w:t>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Baixa qualidade! Meu nome todo é Antônio Noronha de Brito</w:t>
      </w:r>
      <w:r>
        <w:t xml:space="preserve"> Morais e esse Noronha de Brito </w:t>
      </w:r>
      <w:r w:rsidRPr="00BF4AB6">
        <w:t xml:space="preserve">veio do Conde dos Arcos, ouviu? </w:t>
      </w:r>
      <w:proofErr w:type="spellStart"/>
      <w:r w:rsidRPr="00BF4AB6">
        <w:t>Gen</w:t>
      </w:r>
      <w:proofErr w:type="spellEnd"/>
      <w:r w:rsidRPr="00BF4AB6">
        <w:t xml:space="preserve"> te que veio nas caravelas, ouviu?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Ah bem e na certa os antepassados do bichinho também vieram nas galeras, não é isso?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Claro! Se meus antepassados vieram, é claro que os dele vi</w:t>
      </w:r>
      <w:r>
        <w:t xml:space="preserve">eram também. Que é que o senhor </w:t>
      </w:r>
      <w:r w:rsidRPr="00BF4AB6">
        <w:t>quer insinuar? Quer dizer por acaso que a mãe dele...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 xml:space="preserve">Mas, uma </w:t>
      </w:r>
      <w:proofErr w:type="gramStart"/>
      <w:r w:rsidRPr="00BF4AB6">
        <w:t>cachorra!...</w:t>
      </w:r>
      <w:proofErr w:type="gramEnd"/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</w:t>
      </w:r>
      <w:r>
        <w:t>Ô</w:t>
      </w:r>
      <w:r w:rsidRPr="00BF4AB6">
        <w:t>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O quê?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Uma cachorra.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</w:t>
      </w:r>
      <w:r>
        <w:t>Ô</w:t>
      </w:r>
      <w:r w:rsidRPr="00BF4AB6">
        <w:t>NIO MORAIS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Repita.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Não vejo nada de mal em repetir, não é uma cachorra mesmo?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ANTÔNIO MORAIS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Padre, não o mato agora mesmo porque o senhor é um padre e</w:t>
      </w:r>
      <w:r>
        <w:t xml:space="preserve"> está louco, mas vou me queixar </w:t>
      </w:r>
      <w:r w:rsidRPr="00BF4AB6">
        <w:t xml:space="preserve">ao bispo. </w:t>
      </w:r>
      <w:r w:rsidRPr="00BF4AB6">
        <w:rPr>
          <w:i/>
        </w:rPr>
        <w:t>(A João.)</w:t>
      </w:r>
      <w:r w:rsidRPr="00BF4AB6">
        <w:t xml:space="preserve"> Você tinha razão. Apareça nos Angicos, que não se arrependerá.</w:t>
      </w:r>
      <w:r>
        <w:t xml:space="preserve"> </w:t>
      </w:r>
    </w:p>
    <w:p w:rsidR="00427676" w:rsidRPr="00BF4AB6" w:rsidRDefault="00427676" w:rsidP="00427676">
      <w:pPr>
        <w:pStyle w:val="03Texto-IEIJ"/>
        <w:ind w:left="0" w:firstLine="0"/>
        <w:jc w:val="both"/>
        <w:rPr>
          <w:i/>
        </w:rPr>
      </w:pPr>
      <w:r w:rsidRPr="00BF4AB6">
        <w:rPr>
          <w:i/>
        </w:rPr>
        <w:t>Sai.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 xml:space="preserve">PADRE, </w:t>
      </w:r>
      <w:r w:rsidRPr="00BF4AB6">
        <w:rPr>
          <w:i/>
        </w:rPr>
        <w:t>aflitíssimo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Mas me digam pelo amor de Deus o que foi que eu disse.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Nada, nada, padre. Esse homem só pode estar louco com e</w:t>
      </w:r>
      <w:r>
        <w:t xml:space="preserve">ssa mania de ser grande. Até ao </w:t>
      </w:r>
      <w:r w:rsidRPr="00BF4AB6">
        <w:t>cachorro ele quer dar carta de nobreza!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Faço tudo para agradá-lo e vai-se queixar ao bispo. Ah se f</w:t>
      </w:r>
      <w:r>
        <w:t xml:space="preserve">osse no tempo do outro! Aquele, </w:t>
      </w:r>
      <w:r w:rsidRPr="00BF4AB6">
        <w:t>sim, era um santo, a coisa mais fácil do mundo era satisfazê-lo. Esse d</w:t>
      </w:r>
      <w:r>
        <w:t xml:space="preserve">e </w:t>
      </w:r>
      <w:r w:rsidRPr="00BF4AB6">
        <w:t>agora é uma águia, um</w:t>
      </w:r>
      <w:r>
        <w:t xml:space="preserve"> </w:t>
      </w:r>
      <w:r w:rsidRPr="00BF4AB6">
        <w:t>verdadeiro administrador. Será que vai me suspender?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Que nada, padre, antes disso eu vou aos Angicos e arranjo tudo.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Arranja mesmo, João? Como?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Deixe comigo. Antônio Morais começou a ser meu am</w:t>
      </w:r>
      <w:r>
        <w:t xml:space="preserve">igo de repente. Não viu como me </w:t>
      </w:r>
      <w:r w:rsidRPr="00BF4AB6">
        <w:t xml:space="preserve">convidou para ir aos Angicos? Agora é assim, João Grilo </w:t>
      </w:r>
      <w:proofErr w:type="gramStart"/>
      <w:r w:rsidRPr="00BF4AB6">
        <w:t>pra</w:t>
      </w:r>
      <w:proofErr w:type="gramEnd"/>
      <w:r w:rsidRPr="00BF4AB6">
        <w:t xml:space="preserve"> lá, Antônio Morais pra cá... Está</w:t>
      </w:r>
      <w:r>
        <w:t xml:space="preserve"> </w:t>
      </w:r>
      <w:r w:rsidRPr="00BF4AB6">
        <w:t>completamente perturbado.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Pois arranje as coisas, João, que você não se arrepende.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Chama-se já está arranjado. Agora, eu queria um favorzinho do senhor padre.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Default="00427676" w:rsidP="00427676">
      <w:pPr>
        <w:pStyle w:val="03Texto-IEIJ"/>
        <w:ind w:left="0" w:firstLine="0"/>
        <w:jc w:val="both"/>
      </w:pPr>
      <w:r w:rsidRPr="00BF4AB6">
        <w:t>Eu já estava esperando por uma dessas. Nessa minha profi</w:t>
      </w:r>
      <w:r>
        <w:t xml:space="preserve">ssão a gente se acostuma de tal </w:t>
      </w:r>
      <w:r w:rsidRPr="00BF4AB6">
        <w:t>modo com isso de dar e tomar... O</w:t>
      </w:r>
      <w:r>
        <w:t xml:space="preserve"> </w:t>
      </w:r>
      <w:r w:rsidRPr="00BF4AB6">
        <w:t>próprio direito à graça só se co</w:t>
      </w:r>
      <w:r>
        <w:t>nsegue cumprindo os mandamentos.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O que eu vou pedir é coisa muito mais fácil do que cumprir os mandamentos.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Diga então o que é!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O cachorro de meu patrão está muito mal e eu queria que o senhor benzesse o bichinho.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De novo? Mas é possível?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É mais do que possível. O senhor não ia benzer o do major Antônio Morais?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E de quem é que você está falando?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lastRenderedPageBreak/>
        <w:t>De meu patrão.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E seu patrão não é Antônio Morais?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Não.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Mas você ainda agora disse isso aqui, João.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 xml:space="preserve">Eu? Quem disse isso foi </w:t>
      </w:r>
      <w:proofErr w:type="spellStart"/>
      <w:r w:rsidRPr="00BF4AB6">
        <w:t>Chicó</w:t>
      </w:r>
      <w:proofErr w:type="spellEnd"/>
      <w:r w:rsidRPr="00BF4AB6">
        <w:t>.</w:t>
      </w:r>
    </w:p>
    <w:p w:rsidR="00427676" w:rsidRPr="00BF4AB6" w:rsidRDefault="00427676" w:rsidP="00427676">
      <w:pPr>
        <w:pStyle w:val="03Texto-IEIJ"/>
        <w:ind w:left="0" w:firstLine="0"/>
        <w:jc w:val="both"/>
        <w:rPr>
          <w:i/>
        </w:rPr>
      </w:pPr>
      <w:proofErr w:type="spellStart"/>
      <w:r w:rsidRPr="00BF4AB6">
        <w:rPr>
          <w:i/>
        </w:rPr>
        <w:t>Chicó</w:t>
      </w:r>
      <w:proofErr w:type="spellEnd"/>
      <w:r w:rsidRPr="00BF4AB6">
        <w:rPr>
          <w:i/>
        </w:rPr>
        <w:t xml:space="preserve"> dá um grande salto de surpresa.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E quem é seu patrão?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O padeiro.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E o cachorro dele também está doente?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Está.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Também, oh terra para ter cachorro doente só é essa!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 xml:space="preserve">E a mania agora é benzer, benzer tudo quanto é de bicho, </w:t>
      </w:r>
      <w:proofErr w:type="gramStart"/>
      <w:r w:rsidRPr="00BF4AB6">
        <w:t>Ou</w:t>
      </w:r>
      <w:r>
        <w:t>vem-se</w:t>
      </w:r>
      <w:proofErr w:type="gramEnd"/>
      <w:r>
        <w:t xml:space="preserve">, fora, grandes gritos de </w:t>
      </w:r>
      <w:r w:rsidRPr="00BF4AB6">
        <w:t>mulher.</w:t>
      </w:r>
    </w:p>
    <w:p w:rsidR="00427676" w:rsidRPr="00BF4AB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JOÃO GRILO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É a velha, com o cachorro. Como é, o senhor benze ou não benze?</w:t>
      </w:r>
    </w:p>
    <w:p w:rsidR="00427676" w:rsidRDefault="00427676" w:rsidP="00427676">
      <w:pPr>
        <w:pStyle w:val="03Texto-IEIJ"/>
        <w:ind w:left="0" w:firstLine="0"/>
        <w:jc w:val="both"/>
      </w:pP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t>PADRE</w:t>
      </w:r>
    </w:p>
    <w:p w:rsidR="00427676" w:rsidRPr="00BF4AB6" w:rsidRDefault="00427676" w:rsidP="00427676">
      <w:pPr>
        <w:pStyle w:val="03Texto-IEIJ"/>
        <w:ind w:left="0" w:firstLine="0"/>
        <w:jc w:val="both"/>
      </w:pPr>
      <w:r w:rsidRPr="00BF4AB6">
        <w:lastRenderedPageBreak/>
        <w:t xml:space="preserve">Pensando bem, acho melhor não </w:t>
      </w:r>
      <w:r>
        <w:t xml:space="preserve">benzer. O bispo está aí e eu só </w:t>
      </w:r>
      <w:r w:rsidRPr="00BF4AB6">
        <w:t xml:space="preserve">benzo se ele der licença. </w:t>
      </w:r>
      <w:r w:rsidRPr="00BF4AB6">
        <w:rPr>
          <w:i/>
        </w:rPr>
        <w:t>(À esquerda aparece a mulher do padeiro e o padre corre para el</w:t>
      </w:r>
      <w:r>
        <w:rPr>
          <w:i/>
        </w:rPr>
        <w:t>a</w:t>
      </w:r>
      <w:r w:rsidRPr="00BF4AB6">
        <w:rPr>
          <w:i/>
        </w:rPr>
        <w:t>.)</w:t>
      </w:r>
      <w:r>
        <w:rPr>
          <w:i/>
        </w:rPr>
        <w:t xml:space="preserve"> </w:t>
      </w:r>
      <w:r w:rsidRPr="00BF4AB6">
        <w:t xml:space="preserve">Pare, pare! </w:t>
      </w:r>
      <w:r w:rsidRPr="00BF4AB6">
        <w:rPr>
          <w:i/>
        </w:rPr>
        <w:t>(Aparece o padeiro.)</w:t>
      </w:r>
      <w:r>
        <w:rPr>
          <w:i/>
        </w:rPr>
        <w:t xml:space="preserve"> </w:t>
      </w:r>
      <w:r w:rsidRPr="00BF4AB6">
        <w:t>Parem, parem! Um momento. Entre o senhor e entre a</w:t>
      </w:r>
      <w:r>
        <w:t xml:space="preserve"> </w:t>
      </w:r>
      <w:r w:rsidRPr="00BF4AB6">
        <w:t>senhora: o cachorro fica lá!</w:t>
      </w:r>
    </w:p>
    <w:p w:rsidR="00427676" w:rsidRDefault="00427676" w:rsidP="00427676">
      <w:pPr>
        <w:pStyle w:val="03Texto-IEIJ"/>
        <w:ind w:left="0" w:firstLine="0"/>
        <w:jc w:val="both"/>
      </w:pPr>
    </w:p>
    <w:p w:rsidR="008B09B9" w:rsidRDefault="00BB56D0" w:rsidP="00E3566A">
      <w:pPr>
        <w:pStyle w:val="03Texto-IEIJ"/>
        <w:ind w:left="0" w:firstLine="0"/>
        <w:jc w:val="left"/>
      </w:pPr>
      <w:r>
        <w:t xml:space="preserve"> </w:t>
      </w:r>
      <w:r w:rsidR="00C35862">
        <w:t>[...]</w:t>
      </w:r>
    </w:p>
    <w:p w:rsidR="00C35862" w:rsidRDefault="00C35862" w:rsidP="008B09B9">
      <w:pPr>
        <w:pStyle w:val="03Texto-IEIJ"/>
        <w:ind w:left="0" w:firstLine="0"/>
        <w:jc w:val="both"/>
      </w:pPr>
    </w:p>
    <w:p w:rsidR="00381222" w:rsidRDefault="00381222" w:rsidP="00427676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1.</w:t>
      </w:r>
      <w:r w:rsidR="007902C4" w:rsidRPr="008B09B9">
        <w:rPr>
          <w:b/>
          <w:sz w:val="24"/>
        </w:rPr>
        <w:t xml:space="preserve"> </w:t>
      </w:r>
      <w:r w:rsidR="00427676">
        <w:rPr>
          <w:b/>
          <w:sz w:val="24"/>
        </w:rPr>
        <w:t>A proposta de hoje é para uma produção de texto. Para tanto leia as informações abaixo:</w:t>
      </w:r>
    </w:p>
    <w:p w:rsidR="00427676" w:rsidRDefault="00427676" w:rsidP="00427676">
      <w:pPr>
        <w:pStyle w:val="03Texto-IEIJ"/>
        <w:ind w:left="0" w:firstLine="0"/>
        <w:jc w:val="both"/>
        <w:rPr>
          <w:sz w:val="24"/>
        </w:rPr>
      </w:pPr>
    </w:p>
    <w:p w:rsidR="00427676" w:rsidRPr="002E17A8" w:rsidRDefault="00427676" w:rsidP="002E17A8">
      <w:pPr>
        <w:pStyle w:val="03Texto-IEIJ"/>
        <w:ind w:left="0"/>
        <w:jc w:val="both"/>
        <w:rPr>
          <w:i/>
          <w:sz w:val="24"/>
        </w:rPr>
      </w:pPr>
      <w:r w:rsidRPr="002E17A8">
        <w:rPr>
          <w:i/>
          <w:sz w:val="24"/>
        </w:rPr>
        <w:t>Sabe-se que uma das características do auto é a relação moral com os aspectos religiosos. Por isso, a figura do padre, do sacristão e do bispo são tão importantes na peça de Ariano Suassuna. É com essas personagens que o texto critica os poderosos que se aproveitam da inocência dos mais simples, por outro lado, elogia a fé das pessoas verdadeiramente entregues à religião cristã.</w:t>
      </w:r>
    </w:p>
    <w:p w:rsidR="00427676" w:rsidRPr="002E17A8" w:rsidRDefault="00427676" w:rsidP="00427676">
      <w:pPr>
        <w:pStyle w:val="03Texto-IEIJ"/>
        <w:ind w:left="0" w:firstLine="0"/>
        <w:jc w:val="both"/>
        <w:rPr>
          <w:i/>
          <w:sz w:val="24"/>
        </w:rPr>
      </w:pPr>
    </w:p>
    <w:p w:rsidR="00427676" w:rsidRDefault="00427676" w:rsidP="002E17A8">
      <w:pPr>
        <w:pStyle w:val="03Texto-IEIJ"/>
        <w:ind w:left="0"/>
        <w:jc w:val="both"/>
        <w:rPr>
          <w:sz w:val="24"/>
        </w:rPr>
      </w:pPr>
      <w:r w:rsidRPr="002E17A8">
        <w:rPr>
          <w:i/>
          <w:sz w:val="24"/>
        </w:rPr>
        <w:t xml:space="preserve">A figura de </w:t>
      </w:r>
      <w:proofErr w:type="spellStart"/>
      <w:r w:rsidRPr="002E17A8">
        <w:rPr>
          <w:i/>
          <w:sz w:val="24"/>
        </w:rPr>
        <w:t>Aslam</w:t>
      </w:r>
      <w:proofErr w:type="spellEnd"/>
      <w:r w:rsidRPr="002E17A8">
        <w:rPr>
          <w:i/>
          <w:sz w:val="24"/>
        </w:rPr>
        <w:t xml:space="preserve">, nas narrativas que compõem as chamadas “Crônicas de </w:t>
      </w:r>
      <w:proofErr w:type="spellStart"/>
      <w:r w:rsidRPr="002E17A8">
        <w:rPr>
          <w:i/>
          <w:sz w:val="24"/>
        </w:rPr>
        <w:t>Nárnia</w:t>
      </w:r>
      <w:proofErr w:type="spellEnd"/>
      <w:r w:rsidRPr="002E17A8">
        <w:rPr>
          <w:i/>
          <w:sz w:val="24"/>
        </w:rPr>
        <w:t>” é um recurso intertextual com a figura do Deus do cristianismo, sendo que em várias passagens do Leão há referências diretas a textos retirados da Bíblia.</w:t>
      </w:r>
      <w:r>
        <w:rPr>
          <w:sz w:val="24"/>
        </w:rPr>
        <w:t xml:space="preserve"> </w:t>
      </w:r>
    </w:p>
    <w:p w:rsidR="00427676" w:rsidRDefault="00427676" w:rsidP="00427676">
      <w:pPr>
        <w:pStyle w:val="03Texto-IEIJ"/>
        <w:ind w:left="0" w:firstLine="0"/>
        <w:jc w:val="both"/>
        <w:rPr>
          <w:sz w:val="24"/>
        </w:rPr>
      </w:pPr>
    </w:p>
    <w:p w:rsidR="002E17A8" w:rsidRPr="002E17A8" w:rsidRDefault="00427676" w:rsidP="00427676">
      <w:pPr>
        <w:pStyle w:val="03Texto-IEIJ"/>
        <w:ind w:left="0" w:firstLine="0"/>
        <w:jc w:val="both"/>
        <w:rPr>
          <w:b/>
          <w:sz w:val="24"/>
        </w:rPr>
      </w:pPr>
      <w:r w:rsidRPr="002E17A8">
        <w:rPr>
          <w:b/>
          <w:sz w:val="24"/>
        </w:rPr>
        <w:t xml:space="preserve">Com essas informações em mente, produza um texto dramático em que as personagens Padre, João Grilo e </w:t>
      </w:r>
      <w:proofErr w:type="spellStart"/>
      <w:r w:rsidRPr="002E17A8">
        <w:rPr>
          <w:b/>
          <w:sz w:val="24"/>
        </w:rPr>
        <w:t>Chicó</w:t>
      </w:r>
      <w:proofErr w:type="spellEnd"/>
      <w:r w:rsidRPr="002E17A8">
        <w:rPr>
          <w:b/>
          <w:sz w:val="24"/>
        </w:rPr>
        <w:t xml:space="preserve"> encontram-se com </w:t>
      </w:r>
      <w:proofErr w:type="spellStart"/>
      <w:r w:rsidRPr="002E17A8">
        <w:rPr>
          <w:b/>
          <w:sz w:val="24"/>
        </w:rPr>
        <w:t>Aslam</w:t>
      </w:r>
      <w:proofErr w:type="spellEnd"/>
      <w:r w:rsidR="002E17A8" w:rsidRPr="002E17A8">
        <w:rPr>
          <w:b/>
          <w:sz w:val="24"/>
        </w:rPr>
        <w:t>. O que aconteceria no diálogo entre os quatro? Para produção do seu texto, respeite às normas a seguir:</w:t>
      </w:r>
    </w:p>
    <w:p w:rsidR="002E17A8" w:rsidRDefault="002E17A8" w:rsidP="00427676">
      <w:pPr>
        <w:pStyle w:val="03Texto-IEIJ"/>
        <w:ind w:left="0" w:firstLine="0"/>
        <w:jc w:val="both"/>
        <w:rPr>
          <w:sz w:val="24"/>
        </w:rPr>
      </w:pPr>
    </w:p>
    <w:p w:rsidR="002E17A8" w:rsidRDefault="002E17A8" w:rsidP="002E17A8">
      <w:pPr>
        <w:pStyle w:val="03Texto-IEIJ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Escreva, no mínimo, 25 linhas;</w:t>
      </w:r>
    </w:p>
    <w:p w:rsidR="002E17A8" w:rsidRDefault="002E17A8" w:rsidP="002E17A8">
      <w:pPr>
        <w:pStyle w:val="03Texto-IEIJ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Apresente uma rubrica inicial em que se descreve o cenário;</w:t>
      </w:r>
    </w:p>
    <w:p w:rsidR="002E17A8" w:rsidRDefault="002E17A8" w:rsidP="002E17A8">
      <w:pPr>
        <w:pStyle w:val="03Texto-IEIJ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Todas as personagens devem ter falas;</w:t>
      </w:r>
    </w:p>
    <w:p w:rsidR="002E17A8" w:rsidRPr="008B09B9" w:rsidRDefault="002E17A8" w:rsidP="002E17A8">
      <w:pPr>
        <w:pStyle w:val="03Texto-IEIJ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Conclua o diálogo com uma lição moral.</w:t>
      </w:r>
    </w:p>
    <w:sectPr w:rsidR="002E17A8" w:rsidRPr="008B09B9" w:rsidSect="00F43654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B3" w:rsidRDefault="009C2CB3">
      <w:r>
        <w:separator/>
      </w:r>
    </w:p>
  </w:endnote>
  <w:endnote w:type="continuationSeparator" w:id="0">
    <w:p w:rsidR="009C2CB3" w:rsidRDefault="009C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B3" w:rsidRDefault="009C2CB3">
      <w:r>
        <w:separator/>
      </w:r>
    </w:p>
  </w:footnote>
  <w:footnote w:type="continuationSeparator" w:id="0">
    <w:p w:rsidR="009C2CB3" w:rsidRDefault="009C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CB08E5">
      <w:rPr>
        <w:rStyle w:val="RefernciaSutil"/>
        <w:rFonts w:cs="Calibri"/>
        <w:b/>
        <w:smallCaps w:val="0"/>
        <w:color w:val="auto"/>
        <w:u w:val="none"/>
      </w:rPr>
      <w:t>2</w:t>
    </w:r>
    <w:r w:rsidR="002E17A8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46A13" w:rsidRPr="00A46A13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91D67"/>
    <w:multiLevelType w:val="hybridMultilevel"/>
    <w:tmpl w:val="84A88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1501"/>
    <w:rsid w:val="000B581C"/>
    <w:rsid w:val="000F263A"/>
    <w:rsid w:val="00104DCE"/>
    <w:rsid w:val="001238F7"/>
    <w:rsid w:val="001801A0"/>
    <w:rsid w:val="001F5090"/>
    <w:rsid w:val="002E17A8"/>
    <w:rsid w:val="00366752"/>
    <w:rsid w:val="00381222"/>
    <w:rsid w:val="003E7A92"/>
    <w:rsid w:val="004168B3"/>
    <w:rsid w:val="00427676"/>
    <w:rsid w:val="005E76FA"/>
    <w:rsid w:val="006B7C59"/>
    <w:rsid w:val="006F03EC"/>
    <w:rsid w:val="007020BD"/>
    <w:rsid w:val="007715A1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9C2CB3"/>
    <w:rsid w:val="00A02935"/>
    <w:rsid w:val="00A46A13"/>
    <w:rsid w:val="00AE3095"/>
    <w:rsid w:val="00B01930"/>
    <w:rsid w:val="00B46B6D"/>
    <w:rsid w:val="00B9545D"/>
    <w:rsid w:val="00BB56D0"/>
    <w:rsid w:val="00C35862"/>
    <w:rsid w:val="00C40DC8"/>
    <w:rsid w:val="00CB08E5"/>
    <w:rsid w:val="00CB2FCF"/>
    <w:rsid w:val="00CE7C44"/>
    <w:rsid w:val="00CF0996"/>
    <w:rsid w:val="00D0695B"/>
    <w:rsid w:val="00D228F6"/>
    <w:rsid w:val="00D40140"/>
    <w:rsid w:val="00D758C5"/>
    <w:rsid w:val="00DB6A70"/>
    <w:rsid w:val="00E3566A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8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2012-02-10T19:10:00Z</cp:lastPrinted>
  <dcterms:created xsi:type="dcterms:W3CDTF">2020-04-28T18:31:00Z</dcterms:created>
  <dcterms:modified xsi:type="dcterms:W3CDTF">2020-04-28T18:31:00Z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