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784" w:rsidRDefault="0032682F" w:rsidP="00956D7C">
      <w:pPr>
        <w:pStyle w:val="03Texto-IEIJ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OCIDENTE X ORIENTE</w:t>
      </w:r>
    </w:p>
    <w:p w:rsidR="006E3053" w:rsidRDefault="006E3053" w:rsidP="00956D7C">
      <w:pPr>
        <w:pStyle w:val="03Texto-IEIJ"/>
        <w:rPr>
          <w:b/>
          <w:bCs/>
          <w:sz w:val="28"/>
          <w:szCs w:val="28"/>
        </w:rPr>
      </w:pPr>
    </w:p>
    <w:p w:rsidR="006E3053" w:rsidRDefault="006E3053" w:rsidP="006E3053">
      <w:pPr>
        <w:pStyle w:val="03Texto-IEIJ"/>
        <w:ind w:firstLine="641"/>
        <w:jc w:val="both"/>
        <w:rPr>
          <w:szCs w:val="24"/>
        </w:rPr>
      </w:pPr>
      <w:r>
        <w:rPr>
          <w:szCs w:val="24"/>
        </w:rPr>
        <w:t xml:space="preserve">Abaixo estará o link de um vídeo sobre as migrações latinas, copie e cole esse link na sua barra de pesquisa e depois </w:t>
      </w:r>
      <w:r w:rsidR="0032682F">
        <w:rPr>
          <w:szCs w:val="24"/>
        </w:rPr>
        <w:t xml:space="preserve">uma anotação sobre </w:t>
      </w:r>
      <w:r w:rsidR="004E4CD1">
        <w:rPr>
          <w:szCs w:val="24"/>
        </w:rPr>
        <w:t xml:space="preserve">aquilo que você julgou </w:t>
      </w:r>
      <w:r w:rsidR="0032682F">
        <w:rPr>
          <w:szCs w:val="24"/>
        </w:rPr>
        <w:t>mais importante</w:t>
      </w:r>
      <w:r w:rsidR="004E4CD1">
        <w:rPr>
          <w:szCs w:val="24"/>
        </w:rPr>
        <w:t xml:space="preserve">. Essas anotações irão servir de base para nossa discussão por videoconferência as 11h10 no </w:t>
      </w:r>
      <w:proofErr w:type="spellStart"/>
      <w:r w:rsidR="004E4CD1">
        <w:rPr>
          <w:szCs w:val="24"/>
        </w:rPr>
        <w:t>hangout</w:t>
      </w:r>
      <w:proofErr w:type="spellEnd"/>
      <w:r w:rsidR="004E4CD1">
        <w:rPr>
          <w:szCs w:val="24"/>
        </w:rPr>
        <w:t>.</w:t>
      </w:r>
    </w:p>
    <w:p w:rsidR="006E3053" w:rsidRDefault="006E3053" w:rsidP="006E3053">
      <w:pPr>
        <w:pStyle w:val="03Texto-IEIJ"/>
        <w:ind w:firstLine="641"/>
        <w:jc w:val="both"/>
        <w:rPr>
          <w:szCs w:val="24"/>
        </w:rPr>
      </w:pPr>
    </w:p>
    <w:p w:rsidR="006E3053" w:rsidRDefault="006E3053" w:rsidP="006E3053">
      <w:pPr>
        <w:pStyle w:val="03Texto-IEIJ"/>
        <w:ind w:firstLine="641"/>
        <w:jc w:val="both"/>
      </w:pPr>
      <w:r w:rsidRPr="006E3053">
        <w:rPr>
          <w:szCs w:val="24"/>
        </w:rPr>
        <w:t xml:space="preserve">Link: </w:t>
      </w:r>
      <w:hyperlink r:id="rId7" w:history="1">
        <w:r w:rsidR="004E4CD1">
          <w:rPr>
            <w:rStyle w:val="Hyperlink"/>
          </w:rPr>
          <w:t>https://www.youtube.com/watch?v=zW7C3KfnGHI&amp;t=25s</w:t>
        </w:r>
      </w:hyperlink>
      <w:r w:rsidRPr="006E3053">
        <w:t xml:space="preserve"> (copie e</w:t>
      </w:r>
      <w:r>
        <w:t xml:space="preserve"> cole o link na sua barra de pesquisa). </w:t>
      </w:r>
    </w:p>
    <w:p w:rsidR="004E4CD1" w:rsidRDefault="004E4CD1" w:rsidP="006E3053">
      <w:pPr>
        <w:pStyle w:val="03Texto-IEIJ"/>
        <w:ind w:firstLine="641"/>
        <w:jc w:val="both"/>
        <w:rPr>
          <w:szCs w:val="24"/>
        </w:rPr>
      </w:pPr>
      <w:r>
        <w:rPr>
          <w:szCs w:val="24"/>
        </w:rPr>
        <w:t>Nossa discussão será baseada em três perguntas, caso você não fez parte da videoconferência, responda essas três perguntas criando uma caixa de texto.</w:t>
      </w:r>
    </w:p>
    <w:p w:rsidR="004E4CD1" w:rsidRDefault="004E4CD1" w:rsidP="004E4CD1">
      <w:pPr>
        <w:pStyle w:val="03Texto-IEIJ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Quais são as</w:t>
      </w:r>
      <w:r w:rsidR="00720B5F">
        <w:rPr>
          <w:szCs w:val="24"/>
        </w:rPr>
        <w:t xml:space="preserve"> localizações vistas de um mapa do “lado” ocidental e do “lado” oriental? Construa o mapa.</w:t>
      </w:r>
    </w:p>
    <w:p w:rsidR="004E4CD1" w:rsidRDefault="004E4CD1" w:rsidP="004E4CD1">
      <w:pPr>
        <w:pStyle w:val="03Texto-IEIJ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Quais as diferenças sociais entre eles</w:t>
      </w:r>
      <w:r w:rsidR="00720B5F">
        <w:rPr>
          <w:szCs w:val="24"/>
        </w:rPr>
        <w:t>?</w:t>
      </w:r>
    </w:p>
    <w:p w:rsidR="00720B5F" w:rsidRPr="006E3053" w:rsidRDefault="00720B5F" w:rsidP="004E4CD1">
      <w:pPr>
        <w:pStyle w:val="03Texto-IEIJ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Quais são as diferenças econômicas entre eles?</w:t>
      </w:r>
      <w:bookmarkStart w:id="0" w:name="_GoBack"/>
      <w:bookmarkEnd w:id="0"/>
    </w:p>
    <w:sectPr w:rsidR="00720B5F" w:rsidRPr="006E3053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4E" w:rsidRDefault="000A6B4E">
      <w:pPr>
        <w:spacing w:before="0"/>
      </w:pPr>
      <w:r>
        <w:separator/>
      </w:r>
    </w:p>
  </w:endnote>
  <w:endnote w:type="continuationSeparator" w:id="0">
    <w:p w:rsidR="000A6B4E" w:rsidRDefault="000A6B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4E" w:rsidRDefault="000A6B4E">
      <w:pPr>
        <w:spacing w:before="0"/>
      </w:pPr>
      <w:r>
        <w:separator/>
      </w:r>
    </w:p>
  </w:footnote>
  <w:footnote w:type="continuationSeparator" w:id="0">
    <w:p w:rsidR="000A6B4E" w:rsidRDefault="000A6B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E700B7">
      <w:rPr>
        <w:rStyle w:val="RefernciaSutil"/>
        <w:rFonts w:cs="Calibri"/>
        <w:smallCaps w:val="0"/>
        <w:color w:val="auto"/>
        <w:u w:val="none"/>
      </w:rPr>
      <w:t>29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32682F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ED4"/>
    <w:multiLevelType w:val="hybridMultilevel"/>
    <w:tmpl w:val="24D8D146"/>
    <w:lvl w:ilvl="0" w:tplc="FFFC00B2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A6B4E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7460D"/>
    <w:rsid w:val="002F446B"/>
    <w:rsid w:val="00301BBC"/>
    <w:rsid w:val="003223B1"/>
    <w:rsid w:val="0032682F"/>
    <w:rsid w:val="004340C4"/>
    <w:rsid w:val="004E4CD1"/>
    <w:rsid w:val="00525076"/>
    <w:rsid w:val="00535CF3"/>
    <w:rsid w:val="005D4E85"/>
    <w:rsid w:val="006E3053"/>
    <w:rsid w:val="006E4C62"/>
    <w:rsid w:val="00720B5F"/>
    <w:rsid w:val="00721028"/>
    <w:rsid w:val="00771ECC"/>
    <w:rsid w:val="00824B04"/>
    <w:rsid w:val="008B114D"/>
    <w:rsid w:val="00956D7C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6C4E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6D7C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7C3KfnGHI&amp;t=2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2020-04-28T01:21:00Z</dcterms:created>
  <dcterms:modified xsi:type="dcterms:W3CDTF">2020-04-28T01:21:00Z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