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DD0E" w14:textId="4393DE73" w:rsidR="000B7E0B" w:rsidRPr="00E9695F" w:rsidRDefault="00687AB2" w:rsidP="00540894">
      <w:pPr>
        <w:pStyle w:val="01Ttulo-IEIJ"/>
      </w:pPr>
      <w:r>
        <w:t>potenciação</w:t>
      </w:r>
      <w:r w:rsidR="00BC4EF5">
        <w:t xml:space="preserve"> – parte </w:t>
      </w:r>
      <w:r w:rsidR="007E3784">
        <w:t>4 Tomada de con</w:t>
      </w:r>
      <w:r w:rsidR="00D54EE7">
        <w:t>s</w:t>
      </w:r>
      <w:r w:rsidR="007E3784">
        <w:t>ciência</w:t>
      </w:r>
    </w:p>
    <w:p w14:paraId="126E2BAB" w14:textId="77777777"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Galli - Matemática</w:t>
      </w:r>
    </w:p>
    <w:p w14:paraId="278E00D6" w14:textId="3261B62C" w:rsidR="00687AB2" w:rsidRPr="001B5881" w:rsidRDefault="00A728A5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>Entre na videoconferência no link enviado para o e</w:t>
      </w:r>
      <w:r w:rsidR="00E84C7C" w:rsidRPr="001B5881">
        <w:rPr>
          <w:sz w:val="28"/>
          <w:szCs w:val="28"/>
        </w:rPr>
        <w:t>-</w:t>
      </w:r>
      <w:r w:rsidRPr="001B5881">
        <w:rPr>
          <w:sz w:val="28"/>
          <w:szCs w:val="28"/>
        </w:rPr>
        <w:t>mail</w:t>
      </w:r>
      <w:r w:rsidR="00E84C7C" w:rsidRPr="001B5881">
        <w:rPr>
          <w:sz w:val="28"/>
          <w:szCs w:val="28"/>
        </w:rPr>
        <w:t>, as 10h20</w:t>
      </w:r>
      <w:r w:rsidRPr="001B5881">
        <w:rPr>
          <w:sz w:val="28"/>
          <w:szCs w:val="28"/>
        </w:rPr>
        <w:t xml:space="preserve">. Hoje </w:t>
      </w:r>
      <w:r w:rsidR="00E84C7C" w:rsidRPr="001B5881">
        <w:rPr>
          <w:sz w:val="28"/>
          <w:szCs w:val="28"/>
        </w:rPr>
        <w:t>daremos continuidade ao conteúdo das potências</w:t>
      </w:r>
      <w:r w:rsidR="003234EE" w:rsidRPr="001B5881">
        <w:rPr>
          <w:sz w:val="28"/>
          <w:szCs w:val="28"/>
        </w:rPr>
        <w:t xml:space="preserve"> e </w:t>
      </w:r>
      <w:r w:rsidR="003234EE" w:rsidRPr="001B5881">
        <w:rPr>
          <w:sz w:val="28"/>
          <w:szCs w:val="28"/>
        </w:rPr>
        <w:t>faremos a correção da atividade do dia 28 de abril</w:t>
      </w:r>
      <w:r w:rsidR="00E84C7C" w:rsidRPr="001B5881">
        <w:rPr>
          <w:sz w:val="28"/>
          <w:szCs w:val="28"/>
        </w:rPr>
        <w:t>.</w:t>
      </w:r>
    </w:p>
    <w:p w14:paraId="61A7E56B" w14:textId="01191AD5" w:rsidR="003234EE" w:rsidRPr="001B5881" w:rsidRDefault="003234EE" w:rsidP="001B5881">
      <w:pPr>
        <w:pStyle w:val="03Texto-IEIJ"/>
        <w:rPr>
          <w:sz w:val="28"/>
          <w:szCs w:val="28"/>
        </w:rPr>
      </w:pPr>
    </w:p>
    <w:p w14:paraId="64FDB062" w14:textId="77777777" w:rsidR="003234EE" w:rsidRPr="001B5881" w:rsidRDefault="003234EE" w:rsidP="003234EE">
      <w:pPr>
        <w:pStyle w:val="02Subttulo-IEIJ"/>
        <w:rPr>
          <w:sz w:val="28"/>
          <w:szCs w:val="28"/>
        </w:rPr>
      </w:pPr>
      <w:r w:rsidRPr="001B5881">
        <w:rPr>
          <w:sz w:val="28"/>
          <w:szCs w:val="28"/>
        </w:rPr>
        <w:t>Atividade complementar:</w:t>
      </w:r>
    </w:p>
    <w:p w14:paraId="73649CE1" w14:textId="77777777" w:rsidR="003234EE" w:rsidRPr="001B5881" w:rsidRDefault="003234EE" w:rsidP="001B5881">
      <w:pPr>
        <w:pStyle w:val="03Texto-IEIJ"/>
        <w:rPr>
          <w:rFonts w:asciiTheme="minorHAnsi" w:hAnsiTheme="minorHAnsi" w:cstheme="minorHAnsi"/>
          <w:sz w:val="28"/>
          <w:szCs w:val="28"/>
        </w:rPr>
      </w:pPr>
      <w:r w:rsidRPr="001B5881">
        <w:rPr>
          <w:noProof/>
          <w:sz w:val="28"/>
          <w:szCs w:val="28"/>
        </w:rPr>
        <w:drawing>
          <wp:inline distT="0" distB="0" distL="0" distR="0" wp14:anchorId="43AA7512" wp14:editId="6B76DF77">
            <wp:extent cx="5695950" cy="3303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3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3588C" w14:textId="688044FE" w:rsidR="003234EE" w:rsidRPr="001B5881" w:rsidRDefault="003234EE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 xml:space="preserve">1. Quantos quadradinhos terão </w:t>
      </w:r>
      <w:r w:rsidR="001B5881" w:rsidRPr="001B5881">
        <w:rPr>
          <w:sz w:val="28"/>
          <w:szCs w:val="28"/>
        </w:rPr>
        <w:t>n</w:t>
      </w:r>
      <w:r w:rsidRPr="001B5881">
        <w:rPr>
          <w:sz w:val="28"/>
          <w:szCs w:val="28"/>
        </w:rPr>
        <w:t xml:space="preserve">os dois próximos quadrados da sequência? </w:t>
      </w:r>
    </w:p>
    <w:p w14:paraId="2DC8F9F5" w14:textId="4E2CD970" w:rsidR="003234EE" w:rsidRPr="001B5881" w:rsidRDefault="003234EE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>2. Ana tentou formar um quadrado com 15 quadradinhos e não conseguiu. Você sabe explicar por quê? É possível formar um quadrado com 10 quadradinhos? E com 81?</w:t>
      </w:r>
    </w:p>
    <w:p w14:paraId="299E853D" w14:textId="0F2B8739" w:rsidR="003234EE" w:rsidRPr="001B5881" w:rsidRDefault="003234EE" w:rsidP="001B5881">
      <w:pPr>
        <w:pStyle w:val="03Texto-IEIJ"/>
        <w:rPr>
          <w:rFonts w:asciiTheme="minorHAnsi" w:hAnsiTheme="minorHAnsi" w:cstheme="minorHAnsi"/>
          <w:sz w:val="28"/>
          <w:szCs w:val="28"/>
        </w:rPr>
      </w:pPr>
      <w:r w:rsidRPr="001B5881">
        <w:rPr>
          <w:noProof/>
          <w:sz w:val="28"/>
          <w:szCs w:val="28"/>
        </w:rPr>
        <w:drawing>
          <wp:inline distT="0" distB="0" distL="0" distR="0" wp14:anchorId="13EF54CD" wp14:editId="76E91FAA">
            <wp:extent cx="6645910" cy="1249680"/>
            <wp:effectExtent l="0" t="0" r="254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F2AA" w14:textId="5A3B26FD" w:rsidR="003234EE" w:rsidRPr="001B5881" w:rsidRDefault="001B5881" w:rsidP="001B5881">
      <w:pPr>
        <w:pStyle w:val="03Texto-IEIJ"/>
        <w:rPr>
          <w:rFonts w:asciiTheme="minorHAnsi" w:hAnsiTheme="minorHAnsi" w:cstheme="minorHAnsi"/>
          <w:sz w:val="28"/>
          <w:szCs w:val="28"/>
        </w:rPr>
      </w:pPr>
      <w:r w:rsidRPr="001B5881">
        <w:rPr>
          <w:noProof/>
          <w:sz w:val="28"/>
          <w:szCs w:val="28"/>
        </w:rPr>
        <w:lastRenderedPageBreak/>
        <w:drawing>
          <wp:inline distT="0" distB="0" distL="0" distR="0" wp14:anchorId="2A53956C" wp14:editId="6ADE4B19">
            <wp:extent cx="5712920" cy="1994053"/>
            <wp:effectExtent l="0" t="0" r="254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4440" cy="200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223F" w14:textId="77777777" w:rsidR="003234EE" w:rsidRPr="001B5881" w:rsidRDefault="003234EE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>3. Quantos cubinhos terá o próximo cubo desta sequência? Escreva esse número na forma de potência.</w:t>
      </w:r>
    </w:p>
    <w:p w14:paraId="6CE1B775" w14:textId="77777777" w:rsidR="003234EE" w:rsidRPr="001B5881" w:rsidRDefault="003234EE" w:rsidP="001B5881">
      <w:pPr>
        <w:pStyle w:val="03Texto-IEIJ"/>
        <w:numPr>
          <w:ilvl w:val="0"/>
          <w:numId w:val="5"/>
        </w:numPr>
        <w:rPr>
          <w:sz w:val="28"/>
          <w:szCs w:val="28"/>
        </w:rPr>
      </w:pPr>
      <w:r w:rsidRPr="001B5881">
        <w:rPr>
          <w:sz w:val="28"/>
          <w:szCs w:val="28"/>
        </w:rPr>
        <w:t>O expoente 3 recebe o nome de cubo. Assim, 5</w:t>
      </w:r>
      <w:r w:rsidRPr="001B5881">
        <w:rPr>
          <w:sz w:val="28"/>
          <w:szCs w:val="28"/>
          <w:vertAlign w:val="superscript"/>
        </w:rPr>
        <w:t>3</w:t>
      </w:r>
      <w:r w:rsidRPr="001B5881">
        <w:rPr>
          <w:sz w:val="28"/>
          <w:szCs w:val="28"/>
        </w:rPr>
        <w:t xml:space="preserve"> lê-se cinco elevado ao cubo.</w:t>
      </w:r>
    </w:p>
    <w:p w14:paraId="2A47E4FD" w14:textId="77777777" w:rsidR="003234EE" w:rsidRPr="001B5881" w:rsidRDefault="003234EE" w:rsidP="001B5881">
      <w:pPr>
        <w:pStyle w:val="03Texto-IEIJ"/>
        <w:rPr>
          <w:sz w:val="28"/>
          <w:szCs w:val="28"/>
        </w:rPr>
      </w:pPr>
    </w:p>
    <w:p w14:paraId="23287D87" w14:textId="5CFC1CE0" w:rsidR="003234EE" w:rsidRPr="001B5881" w:rsidRDefault="001B5881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 xml:space="preserve">4. </w:t>
      </w:r>
      <w:r w:rsidR="003234EE" w:rsidRPr="001B5881">
        <w:rPr>
          <w:sz w:val="28"/>
          <w:szCs w:val="28"/>
        </w:rPr>
        <w:t xml:space="preserve">O expoente 0 e o expoente 1 </w:t>
      </w:r>
    </w:p>
    <w:p w14:paraId="63645FAF" w14:textId="77777777" w:rsidR="003234EE" w:rsidRPr="001B5881" w:rsidRDefault="003234EE" w:rsidP="001B5881">
      <w:pPr>
        <w:pStyle w:val="03Texto-IEIJ"/>
        <w:rPr>
          <w:rFonts w:asciiTheme="minorHAnsi" w:hAnsiTheme="minorHAnsi" w:cstheme="minorHAnsi"/>
          <w:sz w:val="28"/>
          <w:szCs w:val="28"/>
        </w:rPr>
      </w:pPr>
      <w:r w:rsidRPr="001B5881">
        <w:rPr>
          <w:noProof/>
          <w:sz w:val="28"/>
          <w:szCs w:val="28"/>
        </w:rPr>
        <w:drawing>
          <wp:inline distT="0" distB="0" distL="0" distR="0" wp14:anchorId="1AB35510" wp14:editId="6CD2FF28">
            <wp:extent cx="6781800" cy="3045525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0385" cy="304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7ACE5" w14:textId="77777777" w:rsidR="003234EE" w:rsidRPr="001B5881" w:rsidRDefault="003234EE" w:rsidP="001B5881">
      <w:pPr>
        <w:pStyle w:val="03Texto-IEIJ"/>
        <w:rPr>
          <w:rFonts w:asciiTheme="minorHAnsi" w:hAnsiTheme="minorHAnsi" w:cstheme="minorHAnsi"/>
          <w:sz w:val="28"/>
          <w:szCs w:val="28"/>
        </w:rPr>
      </w:pPr>
      <w:r w:rsidRPr="001B5881">
        <w:rPr>
          <w:noProof/>
          <w:sz w:val="28"/>
          <w:szCs w:val="28"/>
        </w:rPr>
        <w:drawing>
          <wp:inline distT="0" distB="0" distL="0" distR="0" wp14:anchorId="75939225" wp14:editId="395A95F2">
            <wp:extent cx="6645910" cy="2065655"/>
            <wp:effectExtent l="0" t="0" r="254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8B62" w14:textId="77777777" w:rsidR="003234EE" w:rsidRPr="001B5881" w:rsidRDefault="003234EE" w:rsidP="001B5881">
      <w:pPr>
        <w:pStyle w:val="03Texto-IEIJ"/>
        <w:rPr>
          <w:sz w:val="28"/>
          <w:szCs w:val="28"/>
        </w:rPr>
      </w:pPr>
    </w:p>
    <w:p w14:paraId="19BD67AF" w14:textId="496B86E7" w:rsidR="001F79B4" w:rsidRPr="001B5881" w:rsidRDefault="007E3784" w:rsidP="00540894">
      <w:pPr>
        <w:pStyle w:val="02Subttulo-IEIJ"/>
        <w:rPr>
          <w:sz w:val="28"/>
          <w:szCs w:val="28"/>
        </w:rPr>
      </w:pPr>
      <w:r w:rsidRPr="001B5881">
        <w:rPr>
          <w:sz w:val="28"/>
          <w:szCs w:val="28"/>
        </w:rPr>
        <w:t>Correção das atividades</w:t>
      </w:r>
      <w:r w:rsidR="001B5881">
        <w:rPr>
          <w:sz w:val="28"/>
          <w:szCs w:val="28"/>
        </w:rPr>
        <w:t xml:space="preserve"> do dia 28 de abril</w:t>
      </w:r>
    </w:p>
    <w:p w14:paraId="15B9DA4B" w14:textId="5E0D027C" w:rsidR="00540894" w:rsidRPr="001B5881" w:rsidRDefault="00540894" w:rsidP="001B5881">
      <w:pPr>
        <w:pStyle w:val="03Texto-IEIJ"/>
        <w:numPr>
          <w:ilvl w:val="0"/>
          <w:numId w:val="4"/>
        </w:numPr>
        <w:rPr>
          <w:sz w:val="28"/>
          <w:szCs w:val="28"/>
        </w:rPr>
      </w:pPr>
      <w:r w:rsidRPr="001B5881">
        <w:rPr>
          <w:sz w:val="28"/>
          <w:szCs w:val="28"/>
        </w:rPr>
        <w:t xml:space="preserve">Explique o que você entendeu do assunto e dê dois exemplos diferentes </w:t>
      </w:r>
      <w:r w:rsidR="00BC4EF5" w:rsidRPr="001B5881">
        <w:rPr>
          <w:sz w:val="28"/>
          <w:szCs w:val="28"/>
        </w:rPr>
        <w:t xml:space="preserve">a </w:t>
      </w:r>
      <w:r w:rsidRPr="001B5881">
        <w:rPr>
          <w:sz w:val="28"/>
          <w:szCs w:val="28"/>
        </w:rPr>
        <w:t>do texto.</w:t>
      </w:r>
    </w:p>
    <w:p w14:paraId="15F82559" w14:textId="01B0E05E" w:rsidR="00540894" w:rsidRPr="001B5881" w:rsidRDefault="00540894" w:rsidP="001B5881">
      <w:pPr>
        <w:pStyle w:val="03Texto-IEIJ"/>
        <w:numPr>
          <w:ilvl w:val="0"/>
          <w:numId w:val="4"/>
        </w:numPr>
        <w:rPr>
          <w:sz w:val="28"/>
          <w:szCs w:val="28"/>
        </w:rPr>
      </w:pPr>
      <w:r w:rsidRPr="001B5881">
        <w:rPr>
          <w:sz w:val="28"/>
          <w:szCs w:val="28"/>
        </w:rPr>
        <w:t xml:space="preserve">Escreva cada potência na forma de produto de fatores iguais e calcule-a, assim como </w:t>
      </w:r>
      <w:r w:rsidR="00BC4EF5" w:rsidRPr="001B5881">
        <w:rPr>
          <w:sz w:val="28"/>
          <w:szCs w:val="28"/>
        </w:rPr>
        <w:t>na</w:t>
      </w:r>
      <w:r w:rsidRPr="001B5881">
        <w:rPr>
          <w:sz w:val="28"/>
          <w:szCs w:val="28"/>
        </w:rPr>
        <w:t xml:space="preserve"> primeira situação</w:t>
      </w:r>
      <w:r w:rsidR="00BC4EF5" w:rsidRPr="001B5881">
        <w:rPr>
          <w:sz w:val="28"/>
          <w:szCs w:val="28"/>
        </w:rPr>
        <w:t xml:space="preserve"> -</w:t>
      </w:r>
      <w:r w:rsidRPr="001B5881">
        <w:rPr>
          <w:sz w:val="28"/>
          <w:szCs w:val="28"/>
        </w:rPr>
        <w:t xml:space="preserve"> A:</w:t>
      </w:r>
    </w:p>
    <w:p w14:paraId="6BBD805A" w14:textId="77777777" w:rsidR="00540894" w:rsidRPr="001B5881" w:rsidRDefault="00540894" w:rsidP="001B5881">
      <w:pPr>
        <w:pStyle w:val="03Texto-IEIJ"/>
        <w:numPr>
          <w:ilvl w:val="0"/>
          <w:numId w:val="4"/>
        </w:numPr>
        <w:rPr>
          <w:sz w:val="28"/>
          <w:szCs w:val="28"/>
        </w:rPr>
        <w:sectPr w:rsidR="00540894" w:rsidRPr="001B5881" w:rsidSect="00687AB2">
          <w:headerReference w:type="default" r:id="rId12"/>
          <w:headerReference w:type="first" r:id="rId13"/>
          <w:type w:val="continuous"/>
          <w:pgSz w:w="11906" w:h="16838"/>
          <w:pgMar w:top="720" w:right="720" w:bottom="720" w:left="720" w:header="493" w:footer="0" w:gutter="0"/>
          <w:cols w:space="720"/>
          <w:formProt w:val="0"/>
          <w:titlePg/>
          <w:docGrid w:linePitch="326"/>
        </w:sectPr>
      </w:pPr>
    </w:p>
    <w:p w14:paraId="5FF1DF4D" w14:textId="77777777" w:rsidR="00540894" w:rsidRPr="001B5881" w:rsidRDefault="00540894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>A) 4² = 4 x 4 = 16</w:t>
      </w:r>
    </w:p>
    <w:p w14:paraId="5D10684F" w14:textId="77777777" w:rsidR="00540894" w:rsidRPr="001B5881" w:rsidRDefault="00540894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 xml:space="preserve">B) 8² = </w:t>
      </w:r>
    </w:p>
    <w:p w14:paraId="597E88A6" w14:textId="77777777" w:rsidR="00540894" w:rsidRPr="001B5881" w:rsidRDefault="00540894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>C) 2</w:t>
      </w:r>
      <w:r w:rsidRPr="001B5881">
        <w:rPr>
          <w:sz w:val="28"/>
          <w:szCs w:val="28"/>
          <w:vertAlign w:val="superscript"/>
        </w:rPr>
        <w:t>6</w:t>
      </w:r>
      <w:r w:rsidRPr="001B5881">
        <w:rPr>
          <w:sz w:val="28"/>
          <w:szCs w:val="28"/>
        </w:rPr>
        <w:t xml:space="preserve"> =</w:t>
      </w:r>
    </w:p>
    <w:p w14:paraId="664D1BFF" w14:textId="77777777" w:rsidR="00540894" w:rsidRPr="001B5881" w:rsidRDefault="00540894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>D) 3</w:t>
      </w:r>
      <w:r w:rsidRPr="001B5881">
        <w:rPr>
          <w:sz w:val="28"/>
          <w:szCs w:val="28"/>
          <w:vertAlign w:val="superscript"/>
        </w:rPr>
        <w:t xml:space="preserve">5 </w:t>
      </w:r>
      <w:r w:rsidRPr="001B5881">
        <w:rPr>
          <w:sz w:val="28"/>
          <w:szCs w:val="28"/>
        </w:rPr>
        <w:t>=</w:t>
      </w:r>
    </w:p>
    <w:p w14:paraId="373801B8" w14:textId="77777777" w:rsidR="00540894" w:rsidRPr="001B5881" w:rsidRDefault="00540894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>E) 5</w:t>
      </w:r>
      <w:r w:rsidRPr="001B5881">
        <w:rPr>
          <w:sz w:val="28"/>
          <w:szCs w:val="28"/>
          <w:vertAlign w:val="superscript"/>
        </w:rPr>
        <w:t>4</w:t>
      </w:r>
      <w:r w:rsidRPr="001B5881">
        <w:rPr>
          <w:sz w:val="28"/>
          <w:szCs w:val="28"/>
        </w:rPr>
        <w:t xml:space="preserve"> =</w:t>
      </w:r>
    </w:p>
    <w:p w14:paraId="7AA6C1E3" w14:textId="77777777" w:rsidR="00540894" w:rsidRPr="001B5881" w:rsidRDefault="00540894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>F) 9</w:t>
      </w:r>
      <w:r w:rsidRPr="001B5881">
        <w:rPr>
          <w:sz w:val="28"/>
          <w:szCs w:val="28"/>
          <w:vertAlign w:val="superscript"/>
        </w:rPr>
        <w:t xml:space="preserve">3 </w:t>
      </w:r>
      <w:r w:rsidRPr="001B5881">
        <w:rPr>
          <w:sz w:val="28"/>
          <w:szCs w:val="28"/>
        </w:rPr>
        <w:t>=</w:t>
      </w:r>
    </w:p>
    <w:p w14:paraId="6A691DB2" w14:textId="77777777" w:rsidR="00540894" w:rsidRPr="001B5881" w:rsidRDefault="00540894" w:rsidP="001B5881">
      <w:pPr>
        <w:pStyle w:val="03Texto-IEIJ"/>
        <w:rPr>
          <w:sz w:val="28"/>
          <w:szCs w:val="28"/>
        </w:rPr>
        <w:sectPr w:rsidR="00540894" w:rsidRPr="001B5881" w:rsidSect="00540894">
          <w:type w:val="continuous"/>
          <w:pgSz w:w="11906" w:h="16838"/>
          <w:pgMar w:top="720" w:right="720" w:bottom="720" w:left="720" w:header="493" w:footer="0" w:gutter="0"/>
          <w:cols w:num="2" w:space="720"/>
          <w:formProt w:val="0"/>
          <w:titlePg/>
          <w:docGrid w:linePitch="326"/>
        </w:sectPr>
      </w:pPr>
    </w:p>
    <w:p w14:paraId="421B8EBA" w14:textId="696F4F3D" w:rsidR="008A623F" w:rsidRPr="001B5881" w:rsidRDefault="0028105B" w:rsidP="001B5881">
      <w:pPr>
        <w:pStyle w:val="03Texto-IEIJ"/>
        <w:rPr>
          <w:noProof/>
          <w:sz w:val="28"/>
          <w:szCs w:val="28"/>
          <w:lang w:bidi="ar-SA"/>
        </w:rPr>
      </w:pPr>
      <w:r w:rsidRPr="001B5881">
        <w:rPr>
          <w:noProof/>
          <w:sz w:val="28"/>
          <w:szCs w:val="28"/>
          <w:lang w:bidi="ar-SA"/>
        </w:rPr>
        <w:t xml:space="preserve">4. </w:t>
      </w:r>
      <w:r w:rsidR="008A623F" w:rsidRPr="001B5881">
        <w:rPr>
          <w:noProof/>
          <w:sz w:val="28"/>
          <w:szCs w:val="28"/>
          <w:lang w:bidi="ar-SA"/>
        </w:rPr>
        <w:t>Escreva como se lê cada uma das potências da atividade 3.</w:t>
      </w:r>
    </w:p>
    <w:p w14:paraId="06E0A228" w14:textId="4BD71D4E" w:rsidR="00540894" w:rsidRPr="001B5881" w:rsidRDefault="008A623F" w:rsidP="001B5881">
      <w:pPr>
        <w:pStyle w:val="03Texto-IEIJ"/>
        <w:rPr>
          <w:noProof/>
          <w:sz w:val="28"/>
          <w:szCs w:val="28"/>
          <w:lang w:bidi="ar-SA"/>
        </w:rPr>
      </w:pPr>
      <w:r w:rsidRPr="001B5881">
        <w:rPr>
          <w:noProof/>
          <w:sz w:val="28"/>
          <w:szCs w:val="28"/>
          <w:lang w:bidi="ar-SA"/>
        </w:rPr>
        <w:t xml:space="preserve">5. </w:t>
      </w:r>
      <w:r w:rsidR="0028105B" w:rsidRPr="001B5881">
        <w:rPr>
          <w:noProof/>
          <w:sz w:val="28"/>
          <w:szCs w:val="28"/>
          <w:lang w:bidi="ar-SA"/>
        </w:rPr>
        <w:t>Complete o quadro e apresente as operações que não forem possíveis de se fazer mentalmente.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531"/>
        <w:gridCol w:w="2494"/>
        <w:gridCol w:w="2539"/>
        <w:gridCol w:w="2532"/>
      </w:tblGrid>
      <w:tr w:rsidR="0028105B" w:rsidRPr="001B5881" w14:paraId="55A19265" w14:textId="77777777" w:rsidTr="001B5881">
        <w:tc>
          <w:tcPr>
            <w:tcW w:w="2651" w:type="dxa"/>
            <w:vAlign w:val="center"/>
          </w:tcPr>
          <w:p w14:paraId="73354554" w14:textId="14A9EAB4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Potência</w:t>
            </w:r>
          </w:p>
        </w:tc>
        <w:tc>
          <w:tcPr>
            <w:tcW w:w="2651" w:type="dxa"/>
            <w:vAlign w:val="center"/>
          </w:tcPr>
          <w:p w14:paraId="5DB1A7CB" w14:textId="0A185DEC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Base</w:t>
            </w:r>
          </w:p>
        </w:tc>
        <w:tc>
          <w:tcPr>
            <w:tcW w:w="2652" w:type="dxa"/>
            <w:vAlign w:val="center"/>
          </w:tcPr>
          <w:p w14:paraId="037EEF64" w14:textId="7D42CE52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Expoente</w:t>
            </w:r>
          </w:p>
        </w:tc>
        <w:tc>
          <w:tcPr>
            <w:tcW w:w="2652" w:type="dxa"/>
            <w:vAlign w:val="center"/>
          </w:tcPr>
          <w:p w14:paraId="37B27E3C" w14:textId="4E3DDC31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Valor da potência</w:t>
            </w:r>
          </w:p>
        </w:tc>
      </w:tr>
      <w:tr w:rsidR="0028105B" w:rsidRPr="001B5881" w14:paraId="6F9D64F0" w14:textId="77777777" w:rsidTr="001B5881">
        <w:tc>
          <w:tcPr>
            <w:tcW w:w="2651" w:type="dxa"/>
            <w:vAlign w:val="center"/>
          </w:tcPr>
          <w:p w14:paraId="327A1B49" w14:textId="073B2A1D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30²</w:t>
            </w:r>
          </w:p>
        </w:tc>
        <w:tc>
          <w:tcPr>
            <w:tcW w:w="2651" w:type="dxa"/>
            <w:vAlign w:val="center"/>
          </w:tcPr>
          <w:p w14:paraId="11759D42" w14:textId="2C201C5F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30</w:t>
            </w:r>
          </w:p>
        </w:tc>
        <w:tc>
          <w:tcPr>
            <w:tcW w:w="2652" w:type="dxa"/>
            <w:vAlign w:val="center"/>
          </w:tcPr>
          <w:p w14:paraId="681EA95E" w14:textId="66ED3888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2</w:t>
            </w:r>
          </w:p>
        </w:tc>
        <w:tc>
          <w:tcPr>
            <w:tcW w:w="2652" w:type="dxa"/>
            <w:vAlign w:val="center"/>
          </w:tcPr>
          <w:p w14:paraId="7B54646B" w14:textId="6CC6CCCB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900</w:t>
            </w:r>
          </w:p>
        </w:tc>
      </w:tr>
      <w:tr w:rsidR="0028105B" w:rsidRPr="001B5881" w14:paraId="0D8CD4FA" w14:textId="77777777" w:rsidTr="001B5881">
        <w:tc>
          <w:tcPr>
            <w:tcW w:w="2651" w:type="dxa"/>
            <w:vAlign w:val="center"/>
          </w:tcPr>
          <w:p w14:paraId="04364600" w14:textId="2DA2B085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  <w:vertAlign w:val="superscript"/>
              </w:rPr>
            </w:pPr>
            <w:r w:rsidRPr="001B5881">
              <w:rPr>
                <w:sz w:val="28"/>
                <w:szCs w:val="28"/>
              </w:rPr>
              <w:t>3</w:t>
            </w:r>
            <w:r w:rsidRPr="001B5881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651" w:type="dxa"/>
            <w:vAlign w:val="center"/>
          </w:tcPr>
          <w:p w14:paraId="31281663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14:paraId="69EFAA21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14:paraId="2A5EAFD9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</w:tr>
      <w:tr w:rsidR="0028105B" w:rsidRPr="001B5881" w14:paraId="64C8BBDA" w14:textId="77777777" w:rsidTr="001B5881">
        <w:tc>
          <w:tcPr>
            <w:tcW w:w="2651" w:type="dxa"/>
            <w:vAlign w:val="center"/>
          </w:tcPr>
          <w:p w14:paraId="6ED336AF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14:paraId="37E5DCCC" w14:textId="555AAF2A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8</w:t>
            </w:r>
          </w:p>
        </w:tc>
        <w:tc>
          <w:tcPr>
            <w:tcW w:w="2652" w:type="dxa"/>
            <w:vAlign w:val="center"/>
          </w:tcPr>
          <w:p w14:paraId="08545674" w14:textId="12FEB7BA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3</w:t>
            </w:r>
          </w:p>
        </w:tc>
        <w:tc>
          <w:tcPr>
            <w:tcW w:w="2652" w:type="dxa"/>
            <w:vAlign w:val="center"/>
          </w:tcPr>
          <w:p w14:paraId="2685598A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</w:tr>
      <w:tr w:rsidR="0028105B" w:rsidRPr="001B5881" w14:paraId="1745DEE1" w14:textId="77777777" w:rsidTr="001B5881">
        <w:tc>
          <w:tcPr>
            <w:tcW w:w="2651" w:type="dxa"/>
            <w:vAlign w:val="center"/>
          </w:tcPr>
          <w:p w14:paraId="03DB874B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14:paraId="17E20DB5" w14:textId="50DB0966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4</w:t>
            </w:r>
          </w:p>
        </w:tc>
        <w:tc>
          <w:tcPr>
            <w:tcW w:w="2652" w:type="dxa"/>
            <w:vAlign w:val="center"/>
          </w:tcPr>
          <w:p w14:paraId="56349AD7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14:paraId="3B250BE3" w14:textId="0D17CB14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64</w:t>
            </w:r>
          </w:p>
        </w:tc>
      </w:tr>
      <w:tr w:rsidR="0028105B" w:rsidRPr="001B5881" w14:paraId="3D836F08" w14:textId="77777777" w:rsidTr="001B5881">
        <w:tc>
          <w:tcPr>
            <w:tcW w:w="2651" w:type="dxa"/>
            <w:vAlign w:val="center"/>
          </w:tcPr>
          <w:p w14:paraId="6E84284A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14:paraId="5F0A94D2" w14:textId="75B00C12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10</w:t>
            </w:r>
          </w:p>
        </w:tc>
        <w:tc>
          <w:tcPr>
            <w:tcW w:w="2652" w:type="dxa"/>
            <w:vAlign w:val="center"/>
          </w:tcPr>
          <w:p w14:paraId="33FC1288" w14:textId="69C8F373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14:paraId="685FC7DE" w14:textId="0A188592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10 000</w:t>
            </w:r>
          </w:p>
        </w:tc>
      </w:tr>
      <w:tr w:rsidR="0028105B" w:rsidRPr="001B5881" w14:paraId="44E4F081" w14:textId="77777777" w:rsidTr="001B5881">
        <w:tc>
          <w:tcPr>
            <w:tcW w:w="2651" w:type="dxa"/>
            <w:vAlign w:val="center"/>
          </w:tcPr>
          <w:p w14:paraId="6759B336" w14:textId="69AB506A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  <w:vertAlign w:val="superscript"/>
              </w:rPr>
            </w:pPr>
            <w:r w:rsidRPr="001B5881">
              <w:rPr>
                <w:sz w:val="28"/>
                <w:szCs w:val="28"/>
              </w:rPr>
              <w:t>0</w:t>
            </w:r>
            <w:r w:rsidRPr="001B588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651" w:type="dxa"/>
            <w:vAlign w:val="center"/>
          </w:tcPr>
          <w:p w14:paraId="773D0544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14:paraId="7AFFFC0F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14:paraId="4975BD1D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</w:tr>
      <w:tr w:rsidR="00D06764" w:rsidRPr="001B5881" w14:paraId="135E9194" w14:textId="77777777" w:rsidTr="001B5881">
        <w:tc>
          <w:tcPr>
            <w:tcW w:w="2651" w:type="dxa"/>
            <w:vAlign w:val="center"/>
          </w:tcPr>
          <w:p w14:paraId="70131006" w14:textId="77777777" w:rsidR="00D06764" w:rsidRPr="001B5881" w:rsidRDefault="00D06764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14:paraId="265ABAE1" w14:textId="77777777" w:rsidR="00D06764" w:rsidRPr="001B5881" w:rsidRDefault="00D06764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14:paraId="01C01798" w14:textId="57EDC3C8" w:rsidR="00D06764" w:rsidRPr="001B5881" w:rsidRDefault="00D06764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18</w:t>
            </w:r>
          </w:p>
        </w:tc>
        <w:tc>
          <w:tcPr>
            <w:tcW w:w="2652" w:type="dxa"/>
            <w:vAlign w:val="center"/>
          </w:tcPr>
          <w:p w14:paraId="4155CB21" w14:textId="577CC06C" w:rsidR="00D06764" w:rsidRPr="001B5881" w:rsidRDefault="00D06764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1</w:t>
            </w:r>
          </w:p>
        </w:tc>
      </w:tr>
      <w:tr w:rsidR="0028105B" w:rsidRPr="001B5881" w14:paraId="33077BDA" w14:textId="77777777" w:rsidTr="001B5881">
        <w:tc>
          <w:tcPr>
            <w:tcW w:w="2651" w:type="dxa"/>
            <w:vAlign w:val="center"/>
          </w:tcPr>
          <w:p w14:paraId="4DF3B27C" w14:textId="77777777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14:paraId="19132EFE" w14:textId="26A8252E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14:paraId="0FFE87FD" w14:textId="1BA71CE5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3</w:t>
            </w:r>
          </w:p>
        </w:tc>
        <w:tc>
          <w:tcPr>
            <w:tcW w:w="2652" w:type="dxa"/>
            <w:vAlign w:val="center"/>
          </w:tcPr>
          <w:p w14:paraId="32B3B3DA" w14:textId="69498F38" w:rsidR="0028105B" w:rsidRPr="001B5881" w:rsidRDefault="0028105B" w:rsidP="001B5881">
            <w:pPr>
              <w:pStyle w:val="03Texto-IEIJ"/>
              <w:jc w:val="center"/>
              <w:rPr>
                <w:sz w:val="28"/>
                <w:szCs w:val="28"/>
              </w:rPr>
            </w:pPr>
            <w:r w:rsidRPr="001B5881">
              <w:rPr>
                <w:sz w:val="28"/>
                <w:szCs w:val="28"/>
              </w:rPr>
              <w:t>343</w:t>
            </w:r>
          </w:p>
        </w:tc>
      </w:tr>
    </w:tbl>
    <w:p w14:paraId="17D5ED24" w14:textId="4226C52E" w:rsidR="0028105B" w:rsidRPr="001B5881" w:rsidRDefault="0028105B" w:rsidP="001B5881">
      <w:pPr>
        <w:pStyle w:val="03Texto-IEIJ"/>
        <w:rPr>
          <w:sz w:val="28"/>
          <w:szCs w:val="28"/>
        </w:rPr>
      </w:pPr>
    </w:p>
    <w:p w14:paraId="703D5C20" w14:textId="1BB9C67B" w:rsidR="001B5881" w:rsidRPr="001B5881" w:rsidRDefault="001B5881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 xml:space="preserve">DPO = </w:t>
      </w:r>
      <w:r w:rsidRPr="001B5881">
        <w:rPr>
          <w:sz w:val="28"/>
          <w:szCs w:val="28"/>
          <w:u w:val="single"/>
        </w:rPr>
        <w:t xml:space="preserve">                  </w:t>
      </w:r>
      <w:proofErr w:type="gramStart"/>
      <w:r w:rsidRPr="001B5881">
        <w:rPr>
          <w:sz w:val="28"/>
          <w:szCs w:val="28"/>
          <w:u w:val="single"/>
        </w:rPr>
        <w:t xml:space="preserve">  </w:t>
      </w:r>
      <w:r w:rsidRPr="001B5881">
        <w:rPr>
          <w:sz w:val="28"/>
          <w:szCs w:val="28"/>
          <w:u w:val="single"/>
        </w:rPr>
        <w:t>.</w:t>
      </w:r>
      <w:proofErr w:type="gramEnd"/>
    </w:p>
    <w:p w14:paraId="646746EE" w14:textId="691914C4" w:rsidR="007E3784" w:rsidRPr="001B5881" w:rsidRDefault="007E3784" w:rsidP="001B5881">
      <w:pPr>
        <w:pStyle w:val="03Texto-IEIJ"/>
        <w:rPr>
          <w:sz w:val="28"/>
          <w:szCs w:val="28"/>
        </w:rPr>
      </w:pPr>
    </w:p>
    <w:p w14:paraId="02EDBF46" w14:textId="4100219E" w:rsidR="00463548" w:rsidRPr="001B5881" w:rsidRDefault="00463548" w:rsidP="001B5881">
      <w:pPr>
        <w:pStyle w:val="03Texto-IEIJ"/>
        <w:rPr>
          <w:sz w:val="28"/>
          <w:szCs w:val="28"/>
        </w:rPr>
      </w:pPr>
      <w:r w:rsidRPr="001B5881">
        <w:rPr>
          <w:sz w:val="28"/>
          <w:szCs w:val="28"/>
        </w:rPr>
        <w:t xml:space="preserve">  </w:t>
      </w:r>
    </w:p>
    <w:sectPr w:rsidR="00463548" w:rsidRPr="001B5881" w:rsidSect="00687AB2">
      <w:type w:val="continuous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8331" w14:textId="77777777" w:rsidR="00CE673D" w:rsidRDefault="00CE673D">
      <w:r>
        <w:separator/>
      </w:r>
    </w:p>
  </w:endnote>
  <w:endnote w:type="continuationSeparator" w:id="0">
    <w:p w14:paraId="3C5F0214" w14:textId="77777777" w:rsidR="00CE673D" w:rsidRDefault="00C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4893" w14:textId="77777777" w:rsidR="00CE673D" w:rsidRDefault="00CE673D">
      <w:r>
        <w:separator/>
      </w:r>
    </w:p>
  </w:footnote>
  <w:footnote w:type="continuationSeparator" w:id="0">
    <w:p w14:paraId="69CDDC98" w14:textId="77777777" w:rsidR="00CE673D" w:rsidRDefault="00CE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FFB1" w14:textId="77777777"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FF80" w14:textId="77777777"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16E379B" wp14:editId="4C57F79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12AAD36" w14:textId="6D5F757E"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7E3784">
      <w:rPr>
        <w:rStyle w:val="RefernciaSutil"/>
        <w:rFonts w:cs="Calibri"/>
        <w:smallCaps w:val="0"/>
        <w:color w:val="auto"/>
        <w:u w:val="none"/>
      </w:rPr>
      <w:t>30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463548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14:paraId="1D43D70C" w14:textId="77777777"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129D"/>
    <w:multiLevelType w:val="hybridMultilevel"/>
    <w:tmpl w:val="2FA6645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1629"/>
    <w:multiLevelType w:val="hybridMultilevel"/>
    <w:tmpl w:val="5F887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B7CBD"/>
    <w:multiLevelType w:val="hybridMultilevel"/>
    <w:tmpl w:val="88F21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10"/>
    <w:rsid w:val="000A6CAC"/>
    <w:rsid w:val="000B7E0B"/>
    <w:rsid w:val="001B5881"/>
    <w:rsid w:val="001E13F4"/>
    <w:rsid w:val="001F79B4"/>
    <w:rsid w:val="00231C83"/>
    <w:rsid w:val="0028105B"/>
    <w:rsid w:val="003234EE"/>
    <w:rsid w:val="00381448"/>
    <w:rsid w:val="00463548"/>
    <w:rsid w:val="004E3E28"/>
    <w:rsid w:val="00540894"/>
    <w:rsid w:val="00561126"/>
    <w:rsid w:val="00625A50"/>
    <w:rsid w:val="00633D07"/>
    <w:rsid w:val="00687AB2"/>
    <w:rsid w:val="006E561B"/>
    <w:rsid w:val="00705BF0"/>
    <w:rsid w:val="007211F9"/>
    <w:rsid w:val="00797C21"/>
    <w:rsid w:val="007E3784"/>
    <w:rsid w:val="00807BFE"/>
    <w:rsid w:val="008858DC"/>
    <w:rsid w:val="008A623F"/>
    <w:rsid w:val="008A7D23"/>
    <w:rsid w:val="009B5C30"/>
    <w:rsid w:val="009D3B0C"/>
    <w:rsid w:val="009F1710"/>
    <w:rsid w:val="00A05FEA"/>
    <w:rsid w:val="00A06BE3"/>
    <w:rsid w:val="00A13BE5"/>
    <w:rsid w:val="00A728A5"/>
    <w:rsid w:val="00AC4972"/>
    <w:rsid w:val="00AC4D8C"/>
    <w:rsid w:val="00AD701C"/>
    <w:rsid w:val="00BC4EF5"/>
    <w:rsid w:val="00CA3D53"/>
    <w:rsid w:val="00CB15B3"/>
    <w:rsid w:val="00CE673D"/>
    <w:rsid w:val="00D06764"/>
    <w:rsid w:val="00D54EE7"/>
    <w:rsid w:val="00E46BAB"/>
    <w:rsid w:val="00E614BB"/>
    <w:rsid w:val="00E84C7C"/>
    <w:rsid w:val="00E9695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9E0B"/>
  <w15:docId w15:val="{CBB1C651-3819-4253-B42F-3420120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540894"/>
    <w:pPr>
      <w:pBdr>
        <w:bottom w:val="double" w:sz="18" w:space="1" w:color="000000"/>
      </w:pBdr>
      <w:spacing w:before="12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1B5881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40894"/>
    <w:pPr>
      <w:spacing w:before="0" w:line="360" w:lineRule="auto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</TotalTime>
  <Pages>3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4</cp:revision>
  <cp:lastPrinted>2020-04-29T10:58:00Z</cp:lastPrinted>
  <dcterms:created xsi:type="dcterms:W3CDTF">2020-04-28T19:39:00Z</dcterms:created>
  <dcterms:modified xsi:type="dcterms:W3CDTF">2020-04-29T10:58:00Z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