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9B" w:rsidRDefault="001C7AA4" w:rsidP="001C7AA4">
      <w:pPr>
        <w:jc w:val="both"/>
      </w:pPr>
      <w:r>
        <w:t>Depois da leitura do material complementar enviado para o e-mail (slide Elementos das Artes Visuais), realize a atividade abaixo. Ao final da aula lembre-se de preencher a DPO: _____</w:t>
      </w:r>
      <w:r w:rsidR="00A47AD4">
        <w:t>___</w:t>
      </w:r>
      <w:r>
        <w:t>___.</w:t>
      </w:r>
    </w:p>
    <w:p w:rsidR="00197ED4" w:rsidRDefault="00D7750E" w:rsidP="001C7AA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Depois da leitura do texto, responda: O que é Linguagem Visual?</w:t>
      </w:r>
    </w:p>
    <w:p w:rsidR="00D7750E" w:rsidRDefault="00D7750E" w:rsidP="00D7750E">
      <w:pPr>
        <w:pStyle w:val="PargrafodaLista"/>
        <w:tabs>
          <w:tab w:val="left" w:pos="284"/>
        </w:tabs>
        <w:ind w:left="0"/>
        <w:jc w:val="both"/>
      </w:pPr>
    </w:p>
    <w:p w:rsidR="00D7750E" w:rsidRDefault="00D7750E" w:rsidP="00D7750E">
      <w:pPr>
        <w:pStyle w:val="PargrafodaLista"/>
        <w:tabs>
          <w:tab w:val="left" w:pos="284"/>
        </w:tabs>
        <w:spacing w:line="360" w:lineRule="auto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50E" w:rsidRDefault="00D7750E" w:rsidP="00D7750E">
      <w:pPr>
        <w:pStyle w:val="PargrafodaLista"/>
        <w:tabs>
          <w:tab w:val="left" w:pos="284"/>
        </w:tabs>
        <w:ind w:left="0"/>
        <w:jc w:val="both"/>
      </w:pPr>
    </w:p>
    <w:p w:rsidR="00197ED4" w:rsidRDefault="00D7750E" w:rsidP="001C7AA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Quais são os elementos gráficos que compõem a Linguagem Visual? </w:t>
      </w:r>
    </w:p>
    <w:p w:rsidR="00D7750E" w:rsidRDefault="00D7750E" w:rsidP="00D7750E">
      <w:pPr>
        <w:pStyle w:val="PargrafodaLista"/>
        <w:tabs>
          <w:tab w:val="left" w:pos="284"/>
        </w:tabs>
        <w:ind w:left="0"/>
        <w:jc w:val="both"/>
      </w:pPr>
    </w:p>
    <w:p w:rsidR="00D7750E" w:rsidRDefault="00D7750E" w:rsidP="00D7750E">
      <w:pPr>
        <w:pStyle w:val="PargrafodaLista"/>
        <w:tabs>
          <w:tab w:val="left" w:pos="284"/>
        </w:tabs>
        <w:spacing w:line="360" w:lineRule="auto"/>
        <w:ind w:left="0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D7750E" w:rsidRDefault="00D7750E" w:rsidP="00D7750E">
      <w:pPr>
        <w:pStyle w:val="PargrafodaLista"/>
        <w:tabs>
          <w:tab w:val="left" w:pos="284"/>
        </w:tabs>
        <w:ind w:left="0"/>
        <w:jc w:val="both"/>
      </w:pPr>
    </w:p>
    <w:p w:rsidR="00712FE9" w:rsidRDefault="00712FE9" w:rsidP="00712FE9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>
        <w:t>Qual a importância do volume em uma pintura, já que o quadro é um objeto com apenas duas dimensões (altura e largura)?</w:t>
      </w:r>
    </w:p>
    <w:p w:rsidR="00D72BAF" w:rsidRDefault="00D72BAF" w:rsidP="00D72BAF">
      <w:pPr>
        <w:tabs>
          <w:tab w:val="left" w:pos="284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BAF" w:rsidRDefault="00D72BAF" w:rsidP="00D72BAF">
      <w:pPr>
        <w:pStyle w:val="PargrafodaLista"/>
        <w:tabs>
          <w:tab w:val="left" w:pos="284"/>
        </w:tabs>
        <w:spacing w:line="276" w:lineRule="auto"/>
        <w:ind w:left="0"/>
        <w:jc w:val="both"/>
      </w:pPr>
    </w:p>
    <w:p w:rsidR="00D72BAF" w:rsidRDefault="00D72BAF" w:rsidP="00D72BAF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Explique o que é o </w:t>
      </w:r>
      <w:proofErr w:type="gramStart"/>
      <w:r>
        <w:t>elemento  textura</w:t>
      </w:r>
      <w:proofErr w:type="gramEnd"/>
      <w:r>
        <w:t xml:space="preserve"> nas artes visuais: </w:t>
      </w:r>
    </w:p>
    <w:p w:rsidR="00D72BAF" w:rsidRDefault="00D72BAF" w:rsidP="00D72BAF">
      <w:pPr>
        <w:tabs>
          <w:tab w:val="left" w:pos="284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BAF" w:rsidRDefault="00D72BAF" w:rsidP="00D72BAF">
      <w:pPr>
        <w:pStyle w:val="PargrafodaLista"/>
        <w:tabs>
          <w:tab w:val="left" w:pos="284"/>
        </w:tabs>
        <w:spacing w:line="276" w:lineRule="auto"/>
        <w:ind w:left="0"/>
        <w:jc w:val="both"/>
      </w:pPr>
    </w:p>
    <w:p w:rsidR="00D72BAF" w:rsidRDefault="00D72BAF" w:rsidP="00D72BAF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Há um tipo de trabalho chamado </w:t>
      </w:r>
      <w:proofErr w:type="spellStart"/>
      <w:r>
        <w:rPr>
          <w:i/>
        </w:rPr>
        <w:t>art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frottage</w:t>
      </w:r>
      <w:proofErr w:type="spellEnd"/>
      <w:r>
        <w:t xml:space="preserve">, que diz respeito ao decalque de uma determinada textura. Explique como é que isso acontece: </w:t>
      </w:r>
    </w:p>
    <w:p w:rsidR="00D72BAF" w:rsidRDefault="00D72BAF" w:rsidP="00D72BAF">
      <w:pPr>
        <w:tabs>
          <w:tab w:val="left" w:pos="284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BAF" w:rsidRDefault="00D72BAF" w:rsidP="00D72BAF">
      <w:pPr>
        <w:pStyle w:val="PargrafodaLista"/>
        <w:tabs>
          <w:tab w:val="left" w:pos="284"/>
        </w:tabs>
        <w:spacing w:line="276" w:lineRule="auto"/>
        <w:ind w:left="0"/>
        <w:jc w:val="both"/>
      </w:pPr>
    </w:p>
    <w:p w:rsidR="00D72BAF" w:rsidRDefault="00D72BAF" w:rsidP="00D72BAF">
      <w:pPr>
        <w:pStyle w:val="PargrafodaLista"/>
        <w:tabs>
          <w:tab w:val="left" w:pos="284"/>
        </w:tabs>
        <w:spacing w:line="276" w:lineRule="auto"/>
        <w:ind w:left="0"/>
        <w:jc w:val="both"/>
      </w:pPr>
    </w:p>
    <w:p w:rsidR="00D72BAF" w:rsidRDefault="00D72BAF" w:rsidP="00D72BAF">
      <w:pPr>
        <w:pStyle w:val="PargrafodaLista"/>
        <w:tabs>
          <w:tab w:val="left" w:pos="284"/>
        </w:tabs>
        <w:spacing w:line="276" w:lineRule="auto"/>
        <w:ind w:left="0"/>
        <w:jc w:val="both"/>
      </w:pPr>
    </w:p>
    <w:p w:rsidR="001C7AA4" w:rsidRDefault="00D72BAF" w:rsidP="00D72BAF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>
        <w:lastRenderedPageBreak/>
        <w:t>O</w:t>
      </w:r>
      <w:r w:rsidR="001C7AA4">
        <w:t xml:space="preserve">cupe cada um dos espaços abaixo com um decalque de superfície diferente (por exemplo: parede, mochila, sapato, </w:t>
      </w:r>
      <w:proofErr w:type="spellStart"/>
      <w:r w:rsidR="001C7AA4">
        <w:t>etc</w:t>
      </w:r>
      <w:proofErr w:type="spellEnd"/>
      <w:r w:rsidR="001C7AA4">
        <w:t xml:space="preserve">). Utilize apenas lápis grafite e preencha totalmente o espaço destinado a ele. Lembre-se de colocar o nome do </w:t>
      </w:r>
      <w:r w:rsidR="00A07F4C">
        <w:t>local</w:t>
      </w:r>
      <w:r w:rsidR="001C7AA4">
        <w:t xml:space="preserve"> decalcado. </w:t>
      </w:r>
    </w:p>
    <w:p w:rsidR="001C7AA4" w:rsidRDefault="001C7AA4" w:rsidP="001C7AA4">
      <w:pPr>
        <w:pStyle w:val="PargrafodaLista"/>
        <w:tabs>
          <w:tab w:val="left" w:pos="284"/>
        </w:tabs>
        <w:ind w:left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C7AA4" w:rsidTr="001C7AA4">
        <w:tc>
          <w:tcPr>
            <w:tcW w:w="4814" w:type="dxa"/>
          </w:tcPr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</w:tc>
        <w:tc>
          <w:tcPr>
            <w:tcW w:w="4814" w:type="dxa"/>
          </w:tcPr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</w:tc>
      </w:tr>
    </w:tbl>
    <w:p w:rsidR="00A07F4C" w:rsidRDefault="00A07F4C" w:rsidP="001C7AA4">
      <w:pPr>
        <w:pStyle w:val="PargrafodaLista"/>
        <w:tabs>
          <w:tab w:val="left" w:pos="284"/>
        </w:tabs>
        <w:ind w:left="0"/>
      </w:pPr>
    </w:p>
    <w:p w:rsidR="001C7AA4" w:rsidRDefault="001C7AA4" w:rsidP="001C7AA4">
      <w:pPr>
        <w:pStyle w:val="PargrafodaLista"/>
        <w:tabs>
          <w:tab w:val="left" w:pos="284"/>
        </w:tabs>
        <w:ind w:left="0"/>
      </w:pPr>
      <w:r>
        <w:t>______________________________________      ______________________________________</w:t>
      </w:r>
    </w:p>
    <w:p w:rsidR="001C7AA4" w:rsidRDefault="001C7AA4" w:rsidP="001C7AA4">
      <w:pPr>
        <w:pStyle w:val="PargrafodaLista"/>
        <w:tabs>
          <w:tab w:val="left" w:pos="284"/>
        </w:tabs>
        <w:ind w:left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C7AA4" w:rsidTr="001C7AA4">
        <w:tc>
          <w:tcPr>
            <w:tcW w:w="4814" w:type="dxa"/>
          </w:tcPr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</w:tc>
        <w:tc>
          <w:tcPr>
            <w:tcW w:w="4814" w:type="dxa"/>
          </w:tcPr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</w:tc>
      </w:tr>
    </w:tbl>
    <w:p w:rsidR="00A07F4C" w:rsidRDefault="00A07F4C" w:rsidP="001C7AA4">
      <w:pPr>
        <w:pStyle w:val="PargrafodaLista"/>
        <w:tabs>
          <w:tab w:val="left" w:pos="284"/>
        </w:tabs>
        <w:ind w:left="0"/>
      </w:pPr>
    </w:p>
    <w:p w:rsidR="001C7AA4" w:rsidRDefault="001C7AA4" w:rsidP="001C7AA4">
      <w:pPr>
        <w:pStyle w:val="PargrafodaLista"/>
        <w:tabs>
          <w:tab w:val="left" w:pos="284"/>
        </w:tabs>
        <w:ind w:left="0"/>
      </w:pPr>
      <w:r>
        <w:t>______________________________________      ______________________________________</w:t>
      </w:r>
    </w:p>
    <w:p w:rsidR="00197ED4" w:rsidRDefault="00197ED4" w:rsidP="001C7AA4">
      <w:pPr>
        <w:pStyle w:val="PargrafodaLista"/>
        <w:tabs>
          <w:tab w:val="left" w:pos="284"/>
        </w:tabs>
        <w:ind w:left="0"/>
      </w:pPr>
    </w:p>
    <w:p w:rsidR="00A47AD4" w:rsidRDefault="00A47AD4" w:rsidP="00A47AD4">
      <w:pPr>
        <w:pStyle w:val="PargrafodaLista"/>
        <w:tabs>
          <w:tab w:val="left" w:pos="284"/>
        </w:tabs>
        <w:ind w:left="0"/>
      </w:pPr>
    </w:p>
    <w:p w:rsidR="00197ED4" w:rsidRDefault="00197ED4" w:rsidP="00197ED4">
      <w:pPr>
        <w:jc w:val="both"/>
      </w:pPr>
      <w:r>
        <w:t xml:space="preserve">(OBSERVAÇÃO: envie a fotografia da atividade pelo </w:t>
      </w:r>
      <w:proofErr w:type="spellStart"/>
      <w:r>
        <w:t>Moodle</w:t>
      </w:r>
      <w:proofErr w:type="spellEnd"/>
      <w:r>
        <w:t xml:space="preserve"> do </w:t>
      </w:r>
      <w:proofErr w:type="spellStart"/>
      <w:r>
        <w:t>Ieij</w:t>
      </w:r>
      <w:proofErr w:type="spellEnd"/>
      <w:r>
        <w:t>).</w:t>
      </w:r>
    </w:p>
    <w:p w:rsidR="00CC57E0" w:rsidRDefault="00CC57E0" w:rsidP="00CC57E0">
      <w:pPr>
        <w:pStyle w:val="PargrafodaLista"/>
        <w:tabs>
          <w:tab w:val="left" w:pos="284"/>
        </w:tabs>
        <w:ind w:left="0"/>
        <w:rPr>
          <w:kern w:val="2"/>
        </w:rPr>
      </w:pPr>
      <w:r>
        <w:t>Para a realização da atividade acesse o material complementar no link abaixo:</w:t>
      </w:r>
    </w:p>
    <w:p w:rsidR="00CC57E0" w:rsidRDefault="00CC57E0" w:rsidP="00CC57E0">
      <w:pPr>
        <w:pStyle w:val="PargrafodaLista"/>
        <w:tabs>
          <w:tab w:val="left" w:pos="284"/>
        </w:tabs>
        <w:ind w:left="0"/>
      </w:pPr>
    </w:p>
    <w:p w:rsidR="00A47AD4" w:rsidRPr="00B7227C" w:rsidRDefault="00CC57E0" w:rsidP="001C7AA4">
      <w:pPr>
        <w:pStyle w:val="PargrafodaLista"/>
        <w:tabs>
          <w:tab w:val="left" w:pos="284"/>
        </w:tabs>
        <w:ind w:left="0"/>
      </w:pPr>
      <w:r>
        <w:t>https://drive.google.com/file/d/1G4MWVyrplURdfl_5lErrVlTQvHuIk2Yz/view?usp=sharing</w:t>
      </w:r>
      <w:bookmarkStart w:id="0" w:name="_GoBack"/>
      <w:bookmarkEnd w:id="0"/>
    </w:p>
    <w:sectPr w:rsidR="00A47AD4" w:rsidRPr="00B7227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E2" w:rsidRDefault="00B631E2">
      <w:pPr>
        <w:spacing w:before="0"/>
      </w:pPr>
      <w:r>
        <w:separator/>
      </w:r>
    </w:p>
  </w:endnote>
  <w:endnote w:type="continuationSeparator" w:id="0">
    <w:p w:rsidR="00B631E2" w:rsidRDefault="00B631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E2" w:rsidRDefault="00B631E2">
      <w:pPr>
        <w:spacing w:before="0"/>
      </w:pPr>
      <w:r>
        <w:separator/>
      </w:r>
    </w:p>
  </w:footnote>
  <w:footnote w:type="continuationSeparator" w:id="0">
    <w:p w:rsidR="00B631E2" w:rsidRDefault="00B631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500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97658E">
      <w:rPr>
        <w:rStyle w:val="RefernciaSutil"/>
        <w:rFonts w:cs="Calibri"/>
        <w:smallCaps w:val="0"/>
        <w:color w:val="auto"/>
        <w:u w:val="none"/>
      </w:rPr>
      <w:t>Londrina, 30</w:t>
    </w:r>
    <w:r>
      <w:rPr>
        <w:rStyle w:val="RefernciaSutil"/>
        <w:rFonts w:cs="Calibri"/>
        <w:smallCaps w:val="0"/>
        <w:color w:val="auto"/>
        <w:u w:val="none"/>
      </w:rPr>
      <w:t xml:space="preserve"> de abril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197ED4"/>
    <w:rsid w:val="001C7AA4"/>
    <w:rsid w:val="00324572"/>
    <w:rsid w:val="003D059B"/>
    <w:rsid w:val="0043723D"/>
    <w:rsid w:val="00634D09"/>
    <w:rsid w:val="006F2477"/>
    <w:rsid w:val="00712FE9"/>
    <w:rsid w:val="00725E47"/>
    <w:rsid w:val="0085003F"/>
    <w:rsid w:val="008A0A76"/>
    <w:rsid w:val="008E5513"/>
    <w:rsid w:val="0097658E"/>
    <w:rsid w:val="00A07F4C"/>
    <w:rsid w:val="00A303A5"/>
    <w:rsid w:val="00A47AD4"/>
    <w:rsid w:val="00B025C3"/>
    <w:rsid w:val="00B53BC3"/>
    <w:rsid w:val="00B631E2"/>
    <w:rsid w:val="00B66ED2"/>
    <w:rsid w:val="00B7227C"/>
    <w:rsid w:val="00CC57E0"/>
    <w:rsid w:val="00CF7B87"/>
    <w:rsid w:val="00D72BAF"/>
    <w:rsid w:val="00D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D059B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106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12</cp:revision>
  <cp:lastPrinted>2012-02-10T19:10:00Z</cp:lastPrinted>
  <dcterms:created xsi:type="dcterms:W3CDTF">2020-03-19T11:11:00Z</dcterms:created>
  <dcterms:modified xsi:type="dcterms:W3CDTF">2020-04-28T19:37:00Z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