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E2AC6" w14:textId="438D3E04" w:rsidR="001423AE" w:rsidRDefault="00545432" w:rsidP="001D3DD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TOMADA DE CONSCIÊNCIA: </w:t>
      </w:r>
      <w:r w:rsidR="003952E6">
        <w:rPr>
          <w:b/>
          <w:bCs/>
          <w:sz w:val="28"/>
          <w:szCs w:val="28"/>
        </w:rPr>
        <w:t>Seres humanos e a natureza</w:t>
      </w:r>
    </w:p>
    <w:p w14:paraId="3CF036FD" w14:textId="77777777" w:rsidR="003952E6" w:rsidRDefault="003952E6" w:rsidP="003952E6">
      <w:pPr>
        <w:spacing w:line="276" w:lineRule="auto"/>
        <w:jc w:val="both"/>
        <w:rPr>
          <w:rFonts w:cs="Calibri"/>
          <w:sz w:val="26"/>
          <w:szCs w:val="26"/>
        </w:rPr>
      </w:pPr>
      <w:bookmarkStart w:id="0" w:name="_Hlk38705366"/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3952E6" w14:paraId="4751A2F3" w14:textId="77777777" w:rsidTr="00931C1D">
        <w:tc>
          <w:tcPr>
            <w:tcW w:w="1417" w:type="dxa"/>
            <w:vAlign w:val="center"/>
          </w:tcPr>
          <w:p w14:paraId="667A6602" w14:textId="77777777" w:rsidR="003952E6" w:rsidRPr="00DC5FC1" w:rsidRDefault="003952E6" w:rsidP="00931C1D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00A8510B" w14:textId="77777777" w:rsidR="003952E6" w:rsidRPr="00DC5FC1" w:rsidRDefault="003952E6" w:rsidP="00931C1D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5439BF34" w14:textId="77777777" w:rsidR="003952E6" w:rsidRPr="00DC5FC1" w:rsidRDefault="003952E6" w:rsidP="00931C1D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46690E2D" w14:textId="77777777" w:rsidR="003952E6" w:rsidRPr="00DC5FC1" w:rsidRDefault="003952E6" w:rsidP="00931C1D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DPO</w:t>
            </w:r>
          </w:p>
        </w:tc>
      </w:tr>
      <w:tr w:rsidR="003952E6" w14:paraId="08A0034C" w14:textId="77777777" w:rsidTr="00931C1D">
        <w:trPr>
          <w:trHeight w:val="797"/>
        </w:trPr>
        <w:tc>
          <w:tcPr>
            <w:tcW w:w="1417" w:type="dxa"/>
          </w:tcPr>
          <w:p w14:paraId="21E50C83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B1DB4F6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DB4241F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2DAA2B0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</w:tr>
    </w:tbl>
    <w:p w14:paraId="7DAB276A" w14:textId="77777777" w:rsidR="003952E6" w:rsidRDefault="003952E6" w:rsidP="003952E6">
      <w:pPr>
        <w:spacing w:line="276" w:lineRule="auto"/>
        <w:jc w:val="both"/>
        <w:rPr>
          <w:sz w:val="26"/>
          <w:szCs w:val="26"/>
        </w:rPr>
      </w:pPr>
    </w:p>
    <w:p w14:paraId="2A13FF2D" w14:textId="77777777" w:rsidR="003952E6" w:rsidRDefault="003952E6" w:rsidP="003952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Olá, pessoal!</w:t>
      </w:r>
    </w:p>
    <w:p w14:paraId="5C3129F4" w14:textId="77777777" w:rsidR="003952E6" w:rsidRDefault="003952E6" w:rsidP="003952E6">
      <w:pPr>
        <w:spacing w:line="276" w:lineRule="auto"/>
        <w:jc w:val="both"/>
        <w:rPr>
          <w:sz w:val="26"/>
          <w:szCs w:val="26"/>
        </w:rPr>
      </w:pPr>
    </w:p>
    <w:p w14:paraId="65234FDA" w14:textId="739B5752" w:rsidR="003952E6" w:rsidRDefault="003952E6" w:rsidP="003952E6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Dando continuidade à nossa preparação para a tomada de consciência por videoconferência (deveria chamá-la de “videoconsciência”?), que será na próxima </w:t>
      </w:r>
      <w:r>
        <w:rPr>
          <w:b/>
          <w:bCs/>
          <w:sz w:val="26"/>
          <w:szCs w:val="26"/>
        </w:rPr>
        <w:t>sexta-feira</w:t>
      </w:r>
      <w:r>
        <w:rPr>
          <w:sz w:val="26"/>
          <w:szCs w:val="26"/>
        </w:rPr>
        <w:t xml:space="preserve"> dia </w:t>
      </w:r>
      <w:r>
        <w:rPr>
          <w:b/>
          <w:bCs/>
          <w:sz w:val="26"/>
          <w:szCs w:val="26"/>
        </w:rPr>
        <w:t>08 de maio</w:t>
      </w:r>
      <w:r>
        <w:rPr>
          <w:sz w:val="26"/>
          <w:szCs w:val="26"/>
        </w:rPr>
        <w:t xml:space="preserve">, vamos refletir um pouco mais sobre </w:t>
      </w:r>
      <w:r>
        <w:rPr>
          <w:b/>
          <w:bCs/>
          <w:sz w:val="26"/>
          <w:szCs w:val="26"/>
        </w:rPr>
        <w:t>como a História pode nos ajudar a compreender o presente</w:t>
      </w:r>
      <w:r>
        <w:rPr>
          <w:sz w:val="26"/>
          <w:szCs w:val="26"/>
        </w:rPr>
        <w:t xml:space="preserve">. Na atividade de hoje, também veremos como o conhecimento histórico pode ajudar a elaborarmos </w:t>
      </w:r>
      <w:r>
        <w:rPr>
          <w:b/>
          <w:bCs/>
          <w:sz w:val="26"/>
          <w:szCs w:val="26"/>
        </w:rPr>
        <w:t>soluções</w:t>
      </w:r>
      <w:r>
        <w:rPr>
          <w:sz w:val="26"/>
          <w:szCs w:val="26"/>
        </w:rPr>
        <w:t xml:space="preserve"> para os </w:t>
      </w:r>
      <w:r>
        <w:rPr>
          <w:b/>
          <w:bCs/>
          <w:sz w:val="26"/>
          <w:szCs w:val="26"/>
        </w:rPr>
        <w:t>problemas</w:t>
      </w:r>
      <w:r>
        <w:rPr>
          <w:sz w:val="26"/>
          <w:szCs w:val="26"/>
        </w:rPr>
        <w:t xml:space="preserve"> do presente.</w:t>
      </w:r>
    </w:p>
    <w:p w14:paraId="1055053E" w14:textId="28B6CA35" w:rsidR="003952E6" w:rsidRDefault="003952E6" w:rsidP="003952E6">
      <w:pPr>
        <w:spacing w:line="276" w:lineRule="auto"/>
        <w:jc w:val="both"/>
        <w:rPr>
          <w:sz w:val="26"/>
          <w:szCs w:val="26"/>
        </w:rPr>
      </w:pPr>
    </w:p>
    <w:p w14:paraId="07780CF4" w14:textId="4941957A" w:rsidR="003952E6" w:rsidRPr="003952E6" w:rsidRDefault="003952E6" w:rsidP="003952E6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ATIVIDADE:</w:t>
      </w:r>
    </w:p>
    <w:p w14:paraId="53C46C07" w14:textId="668BD266" w:rsidR="003952E6" w:rsidRDefault="003952E6" w:rsidP="002C1A7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Nas atividades que fizemos anteriormente, vimos como a espécie humana levou milhares de anos para ocupar todo o planeta, e fez isso explorando e transformando a natureza para atender às suas necessidades.</w:t>
      </w:r>
    </w:p>
    <w:p w14:paraId="1D1376A3" w14:textId="3E8E0359" w:rsidR="003952E6" w:rsidRDefault="003952E6" w:rsidP="002C1A7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Atualmente, estamos vivendo uma situação onde uma doença (Covid-19) que se originou de animais selvagens se espalhou por todo o planeta graças à ação humana. Ao mesmo tempo, graças ao isolamento social e à redução das atividades humanas, temos visto notícias de redução da poluição e animais selvagens reaparecendo nas cidades pelo mundo todo.</w:t>
      </w:r>
    </w:p>
    <w:p w14:paraId="4583E8FC" w14:textId="7FD9FC28" w:rsidR="003952E6" w:rsidRDefault="003952E6" w:rsidP="002C1A7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Com base nesta situação e nas atividades das aulas anteriores, elabore um </w:t>
      </w:r>
      <w:r>
        <w:rPr>
          <w:b/>
          <w:bCs/>
          <w:sz w:val="26"/>
          <w:szCs w:val="26"/>
        </w:rPr>
        <w:t>cartaz</w:t>
      </w:r>
      <w:r w:rsidR="00C24979">
        <w:rPr>
          <w:b/>
          <w:bCs/>
          <w:sz w:val="26"/>
          <w:szCs w:val="26"/>
        </w:rPr>
        <w:t xml:space="preserve"> informativo</w:t>
      </w:r>
      <w:r>
        <w:rPr>
          <w:sz w:val="26"/>
          <w:szCs w:val="26"/>
        </w:rPr>
        <w:t xml:space="preserve"> que contenha:</w:t>
      </w:r>
    </w:p>
    <w:p w14:paraId="1618E056" w14:textId="3BCF6832" w:rsidR="003952E6" w:rsidRDefault="003952E6" w:rsidP="002C1A7C">
      <w:pPr>
        <w:pStyle w:val="PargrafodaLista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5 coisas</w:t>
      </w:r>
      <w:r>
        <w:rPr>
          <w:sz w:val="26"/>
          <w:szCs w:val="26"/>
        </w:rPr>
        <w:t xml:space="preserve"> que </w:t>
      </w:r>
      <w:r w:rsidR="002C1A7C">
        <w:rPr>
          <w:sz w:val="26"/>
          <w:szCs w:val="26"/>
        </w:rPr>
        <w:t>vamos aprender</w:t>
      </w:r>
      <w:r>
        <w:rPr>
          <w:sz w:val="26"/>
          <w:szCs w:val="26"/>
        </w:rPr>
        <w:t xml:space="preserve"> com a pandemia de Covid-19;</w:t>
      </w:r>
    </w:p>
    <w:p w14:paraId="12E9909C" w14:textId="0F9BF011" w:rsidR="003952E6" w:rsidRPr="003952E6" w:rsidRDefault="003952E6" w:rsidP="002C1A7C">
      <w:pPr>
        <w:pStyle w:val="PargrafodaLista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 atitudes </w:t>
      </w:r>
      <w:r>
        <w:rPr>
          <w:sz w:val="26"/>
          <w:szCs w:val="26"/>
        </w:rPr>
        <w:t xml:space="preserve">que deveremos tomar daqui pra frente </w:t>
      </w:r>
      <w:r w:rsidR="002C1A7C">
        <w:rPr>
          <w:sz w:val="26"/>
          <w:szCs w:val="26"/>
        </w:rPr>
        <w:t>para evitar uma nova pandemia e ao mesmo tempo reduzir a destruição ambiental;</w:t>
      </w:r>
    </w:p>
    <w:p w14:paraId="3F1135F7" w14:textId="77777777" w:rsidR="002C1A7C" w:rsidRDefault="002C1A7C" w:rsidP="002C1A7C">
      <w:pPr>
        <w:spacing w:line="276" w:lineRule="auto"/>
        <w:jc w:val="both"/>
        <w:rPr>
          <w:b/>
          <w:bCs/>
          <w:sz w:val="26"/>
          <w:szCs w:val="26"/>
        </w:rPr>
      </w:pPr>
    </w:p>
    <w:p w14:paraId="4CDCB05A" w14:textId="12501415" w:rsidR="002C1A7C" w:rsidRDefault="002C1A7C" w:rsidP="002C1A7C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Instruções para a elaboração do cartaz:</w:t>
      </w:r>
    </w:p>
    <w:p w14:paraId="15699D54" w14:textId="65460D72" w:rsidR="00C24979" w:rsidRDefault="00C24979" w:rsidP="002C1A7C">
      <w:pPr>
        <w:pStyle w:val="PargrafodaLista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Seja criativo!</w:t>
      </w:r>
      <w:r>
        <w:rPr>
          <w:sz w:val="26"/>
          <w:szCs w:val="26"/>
        </w:rPr>
        <w:t xml:space="preserve"> Elabore ideias com base nas suas experiências e nos conteúdos que aprendemos.</w:t>
      </w:r>
      <w:bookmarkStart w:id="1" w:name="_GoBack"/>
      <w:bookmarkEnd w:id="1"/>
    </w:p>
    <w:p w14:paraId="251F2AD2" w14:textId="68AB79B9" w:rsidR="002C1A7C" w:rsidRDefault="002C1A7C" w:rsidP="002C1A7C">
      <w:pPr>
        <w:pStyle w:val="PargrafodaLista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Você pode fazê-lo pelo computador ou em uma filha sulfite A4;</w:t>
      </w:r>
    </w:p>
    <w:p w14:paraId="0FFE314E" w14:textId="7881E573" w:rsidR="002C1A7C" w:rsidRDefault="002C1A7C" w:rsidP="002C1A7C">
      <w:pPr>
        <w:pStyle w:val="PargrafodaLista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 fizer pelo </w:t>
      </w:r>
      <w:r>
        <w:rPr>
          <w:b/>
          <w:bCs/>
          <w:sz w:val="26"/>
          <w:szCs w:val="26"/>
        </w:rPr>
        <w:t>computador,</w:t>
      </w:r>
      <w:r>
        <w:rPr>
          <w:sz w:val="26"/>
          <w:szCs w:val="26"/>
        </w:rPr>
        <w:t xml:space="preserve"> você deve enviar a imagem junto com a atividade;</w:t>
      </w:r>
    </w:p>
    <w:p w14:paraId="2A4C712D" w14:textId="045D063B" w:rsidR="002C1A7C" w:rsidRDefault="002C1A7C" w:rsidP="002C1A7C">
      <w:pPr>
        <w:pStyle w:val="PargrafodaLista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 fizer em uma </w:t>
      </w:r>
      <w:r>
        <w:rPr>
          <w:b/>
          <w:bCs/>
          <w:sz w:val="26"/>
          <w:szCs w:val="26"/>
        </w:rPr>
        <w:t>folha sulfite</w:t>
      </w:r>
      <w:r>
        <w:rPr>
          <w:sz w:val="26"/>
          <w:szCs w:val="26"/>
        </w:rPr>
        <w:t>, você deve tirar uma foto nítida e enviar junto com a atividade;</w:t>
      </w:r>
    </w:p>
    <w:p w14:paraId="7FC4C455" w14:textId="13808A8C" w:rsidR="002C1A7C" w:rsidRDefault="002C1A7C" w:rsidP="002C1A7C">
      <w:pPr>
        <w:pStyle w:val="PargrafodaLista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 cartaz deve conter:</w:t>
      </w:r>
    </w:p>
    <w:p w14:paraId="454FD91A" w14:textId="0148E2B2" w:rsidR="002C1A7C" w:rsidRDefault="002C1A7C" w:rsidP="002C1A7C">
      <w:pPr>
        <w:pStyle w:val="PargrafodaLista"/>
        <w:numPr>
          <w:ilvl w:val="1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Título;</w:t>
      </w:r>
    </w:p>
    <w:p w14:paraId="64C6773F" w14:textId="05AC86DF" w:rsidR="002C1A7C" w:rsidRDefault="002C1A7C" w:rsidP="002C1A7C">
      <w:pPr>
        <w:pStyle w:val="PargrafodaLista"/>
        <w:numPr>
          <w:ilvl w:val="1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Uma lista com as 5 coisas que vamos aprender;</w:t>
      </w:r>
    </w:p>
    <w:p w14:paraId="4CDF355A" w14:textId="3534D88F" w:rsidR="002C1A7C" w:rsidRDefault="002C1A7C" w:rsidP="002C1A7C">
      <w:pPr>
        <w:pStyle w:val="PargrafodaLista"/>
        <w:numPr>
          <w:ilvl w:val="1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Uma lista com as 3 atitudes que devemos tomar;</w:t>
      </w:r>
    </w:p>
    <w:p w14:paraId="4764BFA3" w14:textId="196CA45F" w:rsidR="002C1A7C" w:rsidRPr="002C1A7C" w:rsidRDefault="002C1A7C" w:rsidP="002C1A7C">
      <w:pPr>
        <w:pStyle w:val="PargrafodaLista"/>
        <w:numPr>
          <w:ilvl w:val="1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Um desenho ilustrando alguma das atitudes que você pensou;</w:t>
      </w:r>
    </w:p>
    <w:p w14:paraId="35B37AFD" w14:textId="418211A1" w:rsidR="003952E6" w:rsidRDefault="003952E6" w:rsidP="002C1A7C">
      <w:pPr>
        <w:spacing w:line="276" w:lineRule="auto"/>
        <w:ind w:firstLine="643"/>
        <w:jc w:val="both"/>
        <w:rPr>
          <w:sz w:val="26"/>
          <w:szCs w:val="26"/>
        </w:rPr>
      </w:pPr>
    </w:p>
    <w:p w14:paraId="134B0AD4" w14:textId="496B51FB" w:rsidR="002C1A7C" w:rsidRPr="004E1CA6" w:rsidRDefault="002C1A7C" w:rsidP="002C1A7C">
      <w:pPr>
        <w:spacing w:line="276" w:lineRule="auto"/>
        <w:jc w:val="both"/>
        <w:rPr>
          <w:kern w:val="2"/>
          <w:sz w:val="26"/>
          <w:szCs w:val="26"/>
        </w:rPr>
      </w:pPr>
      <w:r>
        <w:rPr>
          <w:sz w:val="26"/>
          <w:szCs w:val="26"/>
        </w:rPr>
        <w:t xml:space="preserve">Para esta atividade, você deverá revisar os conteúdos que estudamos durante o primeiro período de </w:t>
      </w:r>
      <w:r>
        <w:rPr>
          <w:b/>
          <w:bCs/>
          <w:sz w:val="26"/>
          <w:szCs w:val="26"/>
        </w:rPr>
        <w:t xml:space="preserve">IEIJ </w:t>
      </w:r>
      <w:r>
        <w:rPr>
          <w:b/>
          <w:bCs/>
          <w:i/>
          <w:iCs/>
          <w:sz w:val="26"/>
          <w:szCs w:val="26"/>
        </w:rPr>
        <w:t>online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principalmente os conteúdos sobre os </w:t>
      </w:r>
      <w:r>
        <w:rPr>
          <w:b/>
          <w:bCs/>
          <w:sz w:val="26"/>
          <w:szCs w:val="26"/>
        </w:rPr>
        <w:t>as espécies humanas, seus deslocamentos e povoamento da América e as transformações da natureza.</w:t>
      </w:r>
    </w:p>
    <w:p w14:paraId="35EB1F89" w14:textId="1825A0A4" w:rsidR="003952E6" w:rsidRDefault="003952E6" w:rsidP="002C1A7C">
      <w:pPr>
        <w:spacing w:line="276" w:lineRule="auto"/>
        <w:jc w:val="both"/>
        <w:rPr>
          <w:sz w:val="26"/>
          <w:szCs w:val="26"/>
        </w:rPr>
      </w:pPr>
    </w:p>
    <w:bookmarkEnd w:id="0"/>
    <w:p w14:paraId="2E1BCE60" w14:textId="77777777" w:rsidR="00014FFF" w:rsidRDefault="00014FFF" w:rsidP="00014FFF">
      <w:pPr>
        <w:spacing w:line="276" w:lineRule="auto"/>
        <w:jc w:val="both"/>
        <w:rPr>
          <w:sz w:val="26"/>
          <w:szCs w:val="26"/>
        </w:rPr>
      </w:pPr>
    </w:p>
    <w:p w14:paraId="7BC91628" w14:textId="77777777" w:rsidR="00014FFF" w:rsidRDefault="00014FFF" w:rsidP="00014FFF">
      <w:pPr>
        <w:spacing w:line="276" w:lineRule="auto"/>
        <w:jc w:val="both"/>
        <w:rPr>
          <w:sz w:val="26"/>
          <w:szCs w:val="26"/>
        </w:rPr>
      </w:pPr>
    </w:p>
    <w:p w14:paraId="760720A3" w14:textId="77777777" w:rsidR="009D57ED" w:rsidRDefault="009D57ED" w:rsidP="009D57ED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Hangouts durante o horário de aula: </w:t>
      </w:r>
      <w:r w:rsidRPr="000E24E7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sectPr w:rsidR="009D57ED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B7DCE" w14:textId="77777777" w:rsidR="001703DE" w:rsidRDefault="001703DE">
      <w:r>
        <w:separator/>
      </w:r>
    </w:p>
  </w:endnote>
  <w:endnote w:type="continuationSeparator" w:id="0">
    <w:p w14:paraId="71B97C2E" w14:textId="77777777" w:rsidR="001703DE" w:rsidRDefault="0017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65FEE" w14:textId="77777777" w:rsidR="001703DE" w:rsidRDefault="001703DE">
      <w:r>
        <w:separator/>
      </w:r>
    </w:p>
  </w:footnote>
  <w:footnote w:type="continuationSeparator" w:id="0">
    <w:p w14:paraId="3FC5A426" w14:textId="77777777" w:rsidR="001703DE" w:rsidRDefault="0017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7A119D02" w:rsidR="00617CA4" w:rsidRPr="009B4108" w:rsidRDefault="00617CA4" w:rsidP="009B4108">
    <w:pPr>
      <w:spacing w:before="57" w:line="276" w:lineRule="auto"/>
      <w:ind w:left="2440" w:firstLine="132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Outono, 20</w:t>
    </w:r>
    <w:r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>05 de maio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777777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6º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64483"/>
    <w:rsid w:val="0007010D"/>
    <w:rsid w:val="000B25B6"/>
    <w:rsid w:val="000E2021"/>
    <w:rsid w:val="000F6788"/>
    <w:rsid w:val="0010288B"/>
    <w:rsid w:val="00121B4F"/>
    <w:rsid w:val="00122E74"/>
    <w:rsid w:val="001423AE"/>
    <w:rsid w:val="001653F0"/>
    <w:rsid w:val="001703DE"/>
    <w:rsid w:val="00174202"/>
    <w:rsid w:val="0017449A"/>
    <w:rsid w:val="001D3DD9"/>
    <w:rsid w:val="002161D6"/>
    <w:rsid w:val="00292E4C"/>
    <w:rsid w:val="002C1A7C"/>
    <w:rsid w:val="00326E24"/>
    <w:rsid w:val="00360F62"/>
    <w:rsid w:val="003952E6"/>
    <w:rsid w:val="004B3019"/>
    <w:rsid w:val="004C0304"/>
    <w:rsid w:val="004D3446"/>
    <w:rsid w:val="004D4397"/>
    <w:rsid w:val="00501F1F"/>
    <w:rsid w:val="00545432"/>
    <w:rsid w:val="00617CA4"/>
    <w:rsid w:val="00651692"/>
    <w:rsid w:val="006D12AB"/>
    <w:rsid w:val="00826A18"/>
    <w:rsid w:val="00861DA8"/>
    <w:rsid w:val="0087005E"/>
    <w:rsid w:val="00886069"/>
    <w:rsid w:val="008E125A"/>
    <w:rsid w:val="00946A77"/>
    <w:rsid w:val="00953F30"/>
    <w:rsid w:val="009B294A"/>
    <w:rsid w:val="009B4108"/>
    <w:rsid w:val="009D3B8C"/>
    <w:rsid w:val="009D57ED"/>
    <w:rsid w:val="00B13DAD"/>
    <w:rsid w:val="00B5563B"/>
    <w:rsid w:val="00BF552A"/>
    <w:rsid w:val="00C24979"/>
    <w:rsid w:val="00CB624E"/>
    <w:rsid w:val="00CC0CB3"/>
    <w:rsid w:val="00CD46E8"/>
    <w:rsid w:val="00D53FDA"/>
    <w:rsid w:val="00DE2D73"/>
    <w:rsid w:val="00E24D78"/>
    <w:rsid w:val="00E832BE"/>
    <w:rsid w:val="00EF190F"/>
    <w:rsid w:val="00F0021B"/>
    <w:rsid w:val="00F447DE"/>
    <w:rsid w:val="00F63E46"/>
    <w:rsid w:val="00F873BC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BCDAE-EE08-434F-9F26-46B1FDF8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233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22</cp:revision>
  <cp:lastPrinted>2020-04-01T14:52:00Z</cp:lastPrinted>
  <dcterms:created xsi:type="dcterms:W3CDTF">2020-03-19T16:59:00Z</dcterms:created>
  <dcterms:modified xsi:type="dcterms:W3CDTF">2020-05-02T15:02:00Z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