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60ED0907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217737">
        <w:t>terça</w:t>
      </w:r>
      <w:r w:rsidR="00A50A0A">
        <w:t xml:space="preserve">-feira </w:t>
      </w:r>
      <w:r w:rsidR="00897386">
        <w:t>7</w:t>
      </w:r>
      <w:r w:rsidR="00A50A0A">
        <w:t>º ano</w:t>
      </w:r>
    </w:p>
    <w:p w14:paraId="24786E08" w14:textId="151FACA5" w:rsidR="0071599D" w:rsidRPr="00377B66" w:rsidRDefault="00217737" w:rsidP="00217737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6F027D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mas apenas nas aulas de português e matemática</w:t>
      </w:r>
      <w:r w:rsidRPr="00377B66">
        <w:rPr>
          <w:sz w:val="26"/>
          <w:szCs w:val="26"/>
        </w:rPr>
        <w:t>.</w:t>
      </w:r>
    </w:p>
    <w:p w14:paraId="38ED4EA5" w14:textId="77777777" w:rsidR="0071599D" w:rsidRPr="00377B66" w:rsidRDefault="0071599D" w:rsidP="00377B66">
      <w:pPr>
        <w:pStyle w:val="Corpodetexto"/>
        <w:spacing w:after="0" w:line="360" w:lineRule="auto"/>
        <w:rPr>
          <w:sz w:val="26"/>
          <w:szCs w:val="26"/>
        </w:rPr>
      </w:pPr>
    </w:p>
    <w:p w14:paraId="4041A9C6" w14:textId="6A49FDB8" w:rsidR="0071599D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hoje, 0</w:t>
      </w:r>
      <w:r w:rsidR="00847AF2">
        <w:t>5</w:t>
      </w:r>
      <w:r w:rsidR="00377B66" w:rsidRPr="00377B66">
        <w:t>/05</w:t>
      </w:r>
    </w:p>
    <w:p w14:paraId="286F4F50" w14:textId="6F464C1C" w:rsidR="00217737" w:rsidRDefault="00217737" w:rsidP="00217737">
      <w:pPr>
        <w:pStyle w:val="03Texto-IEIJ"/>
      </w:pPr>
      <w:r>
        <w:t>Ontem, na aula de inglês, você pesquisou as mensagens que darão a composição do potinho. Hoje, você continuará esta etapa e também cuidará da parte de onde escrever essas mensagens.</w:t>
      </w:r>
    </w:p>
    <w:p w14:paraId="435DC965" w14:textId="6F2C9BC6" w:rsidR="00217737" w:rsidRDefault="00217737" w:rsidP="00217737">
      <w:pPr>
        <w:pStyle w:val="03Texto-IEIJ"/>
      </w:pPr>
      <w:r w:rsidRPr="00217737">
        <w:rPr>
          <w:b/>
          <w:bCs/>
        </w:rPr>
        <w:t>AULA DE PORTUGUÊS:</w:t>
      </w:r>
      <w:r>
        <w:t xml:space="preserve"> continuar </w:t>
      </w:r>
      <w:r w:rsidRPr="00217737">
        <w:rPr>
          <w:b/>
          <w:bCs/>
        </w:rPr>
        <w:t>a proposta 1</w:t>
      </w:r>
      <w:r>
        <w:t xml:space="preserve"> das etapas de trabalho.</w:t>
      </w:r>
    </w:p>
    <w:p w14:paraId="51427BBD" w14:textId="77E379DD" w:rsidR="00217737" w:rsidRPr="00377B66" w:rsidRDefault="00217737" w:rsidP="00217737">
      <w:pPr>
        <w:pStyle w:val="03Texto-IEIJ"/>
        <w:rPr>
          <w:b/>
          <w:bCs/>
        </w:rPr>
      </w:pPr>
      <w:r>
        <w:rPr>
          <w:b/>
          <w:bCs/>
        </w:rPr>
        <w:t xml:space="preserve">AULA DE MATEMÁTICA: </w:t>
      </w:r>
      <w:r w:rsidR="00A35AF6">
        <w:t>Continue</w:t>
      </w:r>
      <w:r>
        <w:t xml:space="preserve"> a </w:t>
      </w:r>
      <w:r w:rsidRPr="00ED66E9">
        <w:rPr>
          <w:b/>
          <w:bCs/>
        </w:rPr>
        <w:t>proposta 3</w:t>
      </w:r>
      <w:r w:rsidRPr="00377B66">
        <w:t xml:space="preserve"> das etapas de trabalho</w:t>
      </w:r>
      <w:r w:rsidR="00A35AF6">
        <w:t>, enquanto não estiver na videoconferência</w:t>
      </w:r>
      <w:r>
        <w:t>.</w:t>
      </w:r>
    </w:p>
    <w:p w14:paraId="7E91ED07" w14:textId="67A2B5B8" w:rsidR="00217737" w:rsidRDefault="00217737" w:rsidP="00217737">
      <w:pPr>
        <w:pStyle w:val="03Texto-IEIJ"/>
      </w:pPr>
      <w:r>
        <w:t>Se precisar, p</w:t>
      </w:r>
      <w:r w:rsidRPr="00377B66">
        <w:t>eça ajuda e sugestões a</w:t>
      </w:r>
      <w:r>
        <w:t xml:space="preserve">os </w:t>
      </w:r>
      <w:r w:rsidRPr="00377B66">
        <w:t>professor</w:t>
      </w:r>
      <w:r>
        <w:t>es</w:t>
      </w:r>
      <w:r w:rsidRPr="00377B66">
        <w:t xml:space="preserve"> </w:t>
      </w:r>
      <w:r w:rsidRPr="0055600D">
        <w:t>pelo chat do Hangout’s na hora da aula.</w:t>
      </w:r>
    </w:p>
    <w:p w14:paraId="3F3F30E9" w14:textId="7B2F0536" w:rsidR="00217737" w:rsidRPr="00377B66" w:rsidRDefault="00217737" w:rsidP="00217737">
      <w:pPr>
        <w:pStyle w:val="03Texto-IEIJ"/>
        <w:rPr>
          <w:b/>
          <w:bCs/>
        </w:rPr>
      </w:pPr>
      <w:r>
        <w:t>Tire um</w:t>
      </w:r>
      <w:r w:rsidR="006F027D">
        <w:t>a</w:t>
      </w:r>
      <w:r>
        <w:t xml:space="preserve"> self de você confeccionando o presente e envie para o Moodle na data de hoje, em matemática.</w:t>
      </w:r>
    </w:p>
    <w:p w14:paraId="4BE1971F" w14:textId="77777777" w:rsidR="00217737" w:rsidRPr="00217737" w:rsidRDefault="00217737" w:rsidP="00217737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12FC8FEC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52AECC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Medir os pap</w:t>
      </w:r>
      <w:r w:rsidR="00492C72">
        <w:rPr>
          <w:sz w:val="26"/>
          <w:szCs w:val="26"/>
        </w:rPr>
        <w:t>é</w:t>
      </w:r>
      <w:bookmarkStart w:id="0" w:name="_GoBack"/>
      <w:bookmarkEnd w:id="0"/>
      <w:r w:rsidRPr="00377B66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lastRenderedPageBreak/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33CA811F" w14:textId="508C19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revisão ortográfica, acabamento (imprimir, enrolar, dobrar, amarrar com linhas ou fita, colocar no pote).</w:t>
      </w:r>
    </w:p>
    <w:p w14:paraId="59A69B2B" w14:textId="29C93F8D" w:rsidR="0071599D" w:rsidRPr="00377B66" w:rsidRDefault="0071599D" w:rsidP="00377B66">
      <w:pPr>
        <w:spacing w:before="0" w:line="360" w:lineRule="auto"/>
        <w:jc w:val="both"/>
        <w:rPr>
          <w:sz w:val="26"/>
          <w:szCs w:val="26"/>
        </w:rPr>
      </w:pPr>
    </w:p>
    <w:sectPr w:rsidR="0071599D" w:rsidRPr="00377B6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067F" w14:textId="77777777" w:rsidR="00F91CDE" w:rsidRDefault="00F91CDE">
      <w:pPr>
        <w:spacing w:before="0"/>
      </w:pPr>
      <w:r>
        <w:separator/>
      </w:r>
    </w:p>
  </w:endnote>
  <w:endnote w:type="continuationSeparator" w:id="0">
    <w:p w14:paraId="24AAB855" w14:textId="77777777" w:rsidR="00F91CDE" w:rsidRDefault="00F91C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7B05" w14:textId="77777777" w:rsidR="00F91CDE" w:rsidRDefault="00F91CDE">
      <w:pPr>
        <w:spacing w:before="0"/>
      </w:pPr>
      <w:r>
        <w:separator/>
      </w:r>
    </w:p>
  </w:footnote>
  <w:footnote w:type="continuationSeparator" w:id="0">
    <w:p w14:paraId="292B7CBF" w14:textId="77777777" w:rsidR="00F91CDE" w:rsidRDefault="00F91C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1BC79818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217737">
      <w:rPr>
        <w:rStyle w:val="RefernciaSutil"/>
        <w:rFonts w:cs="Calibri"/>
        <w:smallCaps w:val="0"/>
        <w:color w:val="auto"/>
        <w:u w:val="none"/>
      </w:rPr>
      <w:t>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CFC30EF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62CE8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6C642256" w14:textId="735F1FE8" w:rsidR="00762CE8" w:rsidRDefault="00D80437" w:rsidP="00762CE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17737">
      <w:rPr>
        <w:rStyle w:val="RefernciaSutil"/>
        <w:rFonts w:cs="Calibri"/>
        <w:smallCaps w:val="0"/>
        <w:color w:val="auto"/>
        <w:u w:val="none"/>
      </w:rPr>
      <w:t xml:space="preserve">Português e </w:t>
    </w:r>
    <w:r w:rsidR="00762CE8">
      <w:rPr>
        <w:rStyle w:val="RefernciaSutil"/>
        <w:rFonts w:cs="Calibri"/>
        <w:smallCaps w:val="0"/>
        <w:color w:val="auto"/>
        <w:u w:val="none"/>
      </w:rPr>
      <w:t>Matemática</w:t>
    </w:r>
  </w:p>
  <w:p w14:paraId="3457514D" w14:textId="77777777" w:rsidR="00762CE8" w:rsidRDefault="00762CE8" w:rsidP="00762CE8">
    <w:pPr>
      <w:tabs>
        <w:tab w:val="left" w:pos="7655"/>
      </w:tabs>
      <w:spacing w:before="57" w:line="360" w:lineRule="auto"/>
      <w:ind w:left="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107678"/>
    <w:rsid w:val="00124ECF"/>
    <w:rsid w:val="001F2EED"/>
    <w:rsid w:val="002015F1"/>
    <w:rsid w:val="00206946"/>
    <w:rsid w:val="00217737"/>
    <w:rsid w:val="0022181C"/>
    <w:rsid w:val="00264E4E"/>
    <w:rsid w:val="00281E61"/>
    <w:rsid w:val="0029651C"/>
    <w:rsid w:val="00297CDF"/>
    <w:rsid w:val="002B5FBC"/>
    <w:rsid w:val="002C65A7"/>
    <w:rsid w:val="002F0E79"/>
    <w:rsid w:val="0032281E"/>
    <w:rsid w:val="00326D28"/>
    <w:rsid w:val="00333DF9"/>
    <w:rsid w:val="003438F2"/>
    <w:rsid w:val="00363046"/>
    <w:rsid w:val="00377B66"/>
    <w:rsid w:val="00417E03"/>
    <w:rsid w:val="00451513"/>
    <w:rsid w:val="00453D2C"/>
    <w:rsid w:val="0046588B"/>
    <w:rsid w:val="00485FA2"/>
    <w:rsid w:val="00492C72"/>
    <w:rsid w:val="005143DB"/>
    <w:rsid w:val="005150A6"/>
    <w:rsid w:val="00523092"/>
    <w:rsid w:val="0058462F"/>
    <w:rsid w:val="005A5EE3"/>
    <w:rsid w:val="005D1A88"/>
    <w:rsid w:val="00614851"/>
    <w:rsid w:val="006176AA"/>
    <w:rsid w:val="0064431E"/>
    <w:rsid w:val="0065225C"/>
    <w:rsid w:val="00656898"/>
    <w:rsid w:val="006813FF"/>
    <w:rsid w:val="006D3F58"/>
    <w:rsid w:val="006E638F"/>
    <w:rsid w:val="006F027D"/>
    <w:rsid w:val="007111E1"/>
    <w:rsid w:val="0071599D"/>
    <w:rsid w:val="00723248"/>
    <w:rsid w:val="00725CA6"/>
    <w:rsid w:val="00733E34"/>
    <w:rsid w:val="00747A43"/>
    <w:rsid w:val="00762CE8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47AF2"/>
    <w:rsid w:val="00897386"/>
    <w:rsid w:val="008E2CD2"/>
    <w:rsid w:val="008E4C33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232DB"/>
    <w:rsid w:val="00A35AF6"/>
    <w:rsid w:val="00A457F7"/>
    <w:rsid w:val="00A50A0A"/>
    <w:rsid w:val="00A66F96"/>
    <w:rsid w:val="00AD7DC2"/>
    <w:rsid w:val="00AE6D5B"/>
    <w:rsid w:val="00B159DD"/>
    <w:rsid w:val="00B37F01"/>
    <w:rsid w:val="00B77F7D"/>
    <w:rsid w:val="00B9054B"/>
    <w:rsid w:val="00B94FF3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E03487"/>
    <w:rsid w:val="00E45E3B"/>
    <w:rsid w:val="00E90465"/>
    <w:rsid w:val="00ED3636"/>
    <w:rsid w:val="00F247AD"/>
    <w:rsid w:val="00F303E6"/>
    <w:rsid w:val="00F60171"/>
    <w:rsid w:val="00F81791"/>
    <w:rsid w:val="00F91CDE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8E4C3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7</cp:revision>
  <cp:lastPrinted>2020-05-04T12:53:00Z</cp:lastPrinted>
  <dcterms:created xsi:type="dcterms:W3CDTF">2020-05-04T12:52:00Z</dcterms:created>
  <dcterms:modified xsi:type="dcterms:W3CDTF">2020-05-04T18:24:00Z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