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CC" w:rsidRDefault="004904EF" w:rsidP="005E06CC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bookmarkStart w:id="0" w:name="_GoBack"/>
      <w:bookmarkEnd w:id="0"/>
      <w:r>
        <w:rPr>
          <w:rFonts w:cs="Calibri"/>
          <w:b/>
          <w:bCs/>
          <w:sz w:val="28"/>
          <w:szCs w:val="28"/>
        </w:rPr>
        <w:t xml:space="preserve">TOMADA DE CONSCIÊNCIA: </w:t>
      </w:r>
      <w:r w:rsidR="004E1CA6">
        <w:rPr>
          <w:rFonts w:cs="Calibri"/>
          <w:b/>
          <w:bCs/>
          <w:sz w:val="28"/>
          <w:szCs w:val="28"/>
        </w:rPr>
        <w:t>POVOS AFRICANOS</w:t>
      </w:r>
    </w:p>
    <w:p w:rsidR="00EC2EBC" w:rsidRDefault="00EC2EBC" w:rsidP="004075D3">
      <w:pPr>
        <w:spacing w:line="276" w:lineRule="auto"/>
        <w:jc w:val="both"/>
        <w:rPr>
          <w:rFonts w:cs="Calibri"/>
          <w:sz w:val="26"/>
          <w:szCs w:val="26"/>
        </w:rPr>
      </w:pPr>
      <w:bookmarkStart w:id="1" w:name="_Hlk39311187"/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566459" w:rsidTr="00931C1D">
        <w:tc>
          <w:tcPr>
            <w:tcW w:w="1417" w:type="dxa"/>
            <w:vAlign w:val="center"/>
          </w:tcPr>
          <w:p w:rsidR="00566459" w:rsidRPr="00DC5FC1" w:rsidRDefault="00566459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:rsidR="00566459" w:rsidRPr="00DC5FC1" w:rsidRDefault="00566459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:rsidR="00566459" w:rsidRPr="00DC5FC1" w:rsidRDefault="00566459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:rsidR="00566459" w:rsidRPr="00DC5FC1" w:rsidRDefault="00566459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566459" w:rsidTr="00931C1D">
        <w:trPr>
          <w:trHeight w:val="797"/>
        </w:trPr>
        <w:tc>
          <w:tcPr>
            <w:tcW w:w="1417" w:type="dxa"/>
          </w:tcPr>
          <w:p w:rsidR="00566459" w:rsidRDefault="00566459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66459" w:rsidRDefault="00566459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66459" w:rsidRDefault="00566459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566459" w:rsidRDefault="00566459" w:rsidP="00931C1D">
            <w:pPr>
              <w:jc w:val="both"/>
              <w:rPr>
                <w:sz w:val="26"/>
                <w:szCs w:val="26"/>
              </w:rPr>
            </w:pPr>
          </w:p>
        </w:tc>
      </w:tr>
    </w:tbl>
    <w:p w:rsidR="00DD4684" w:rsidRDefault="00DD4684" w:rsidP="007908AB">
      <w:pPr>
        <w:spacing w:line="276" w:lineRule="auto"/>
        <w:jc w:val="both"/>
        <w:rPr>
          <w:sz w:val="26"/>
          <w:szCs w:val="26"/>
        </w:rPr>
      </w:pPr>
      <w:bookmarkStart w:id="2" w:name="_Hlk38705563"/>
    </w:p>
    <w:p w:rsidR="00566459" w:rsidRDefault="00566459" w:rsidP="0056645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:rsidR="00566459" w:rsidRDefault="00566459" w:rsidP="00566459">
      <w:pPr>
        <w:spacing w:line="276" w:lineRule="auto"/>
        <w:jc w:val="both"/>
        <w:rPr>
          <w:sz w:val="26"/>
          <w:szCs w:val="26"/>
        </w:rPr>
      </w:pPr>
    </w:p>
    <w:p w:rsidR="00566459" w:rsidRDefault="00566459" w:rsidP="00566459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Dando continuidade à nossa preparação para a tomada de consciência por videoconferência (deveria chamá-la de “</w:t>
      </w:r>
      <w:proofErr w:type="spellStart"/>
      <w:r>
        <w:rPr>
          <w:sz w:val="26"/>
          <w:szCs w:val="26"/>
        </w:rPr>
        <w:t>videoconsciência</w:t>
      </w:r>
      <w:proofErr w:type="spellEnd"/>
      <w:r>
        <w:rPr>
          <w:sz w:val="26"/>
          <w:szCs w:val="26"/>
        </w:rPr>
        <w:t xml:space="preserve">”?), que será na próxima </w:t>
      </w:r>
      <w:r>
        <w:rPr>
          <w:b/>
          <w:bCs/>
          <w:sz w:val="26"/>
          <w:szCs w:val="26"/>
        </w:rPr>
        <w:t>sexta-feira</w:t>
      </w:r>
      <w:r>
        <w:rPr>
          <w:sz w:val="26"/>
          <w:szCs w:val="26"/>
        </w:rPr>
        <w:t xml:space="preserve"> dia </w:t>
      </w:r>
      <w:r>
        <w:rPr>
          <w:b/>
          <w:bCs/>
          <w:sz w:val="26"/>
          <w:szCs w:val="26"/>
        </w:rPr>
        <w:t>08 de maio</w:t>
      </w:r>
      <w:r>
        <w:rPr>
          <w:sz w:val="26"/>
          <w:szCs w:val="26"/>
        </w:rPr>
        <w:t xml:space="preserve">, vamos refletir um pouco mais sobre </w:t>
      </w:r>
      <w:r>
        <w:rPr>
          <w:b/>
          <w:bCs/>
          <w:sz w:val="26"/>
          <w:szCs w:val="26"/>
        </w:rPr>
        <w:t>como a História pode nos ajudar a compreender o presente</w:t>
      </w:r>
      <w:r>
        <w:rPr>
          <w:sz w:val="26"/>
          <w:szCs w:val="26"/>
        </w:rPr>
        <w:t xml:space="preserve">. Na atividade de hoje, também veremos como o conhecimento histórico pode ajudar a elaborarmos </w:t>
      </w:r>
      <w:r>
        <w:rPr>
          <w:b/>
          <w:bCs/>
          <w:sz w:val="26"/>
          <w:szCs w:val="26"/>
        </w:rPr>
        <w:t>soluções</w:t>
      </w:r>
      <w:r>
        <w:rPr>
          <w:sz w:val="26"/>
          <w:szCs w:val="26"/>
        </w:rPr>
        <w:t xml:space="preserve"> para os </w:t>
      </w:r>
      <w:r>
        <w:rPr>
          <w:b/>
          <w:bCs/>
          <w:sz w:val="26"/>
          <w:szCs w:val="26"/>
        </w:rPr>
        <w:t>problemas</w:t>
      </w:r>
      <w:r>
        <w:rPr>
          <w:sz w:val="26"/>
          <w:szCs w:val="26"/>
        </w:rPr>
        <w:t xml:space="preserve"> do presente.</w:t>
      </w:r>
    </w:p>
    <w:bookmarkEnd w:id="1"/>
    <w:p w:rsidR="00566459" w:rsidRDefault="00566459" w:rsidP="00566459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No momento em que estamos vivendo, toda a sociedade e seus governantes estão mobilizados para entender as origens e consequências da pandemia de Covid-19. O grande desafio atualmente é buscar uma forma de conter o contágio pelo vírus ao mesmo tempo em que os impactos econômicos do isolamento são reduzidos.</w:t>
      </w:r>
    </w:p>
    <w:p w:rsidR="00566459" w:rsidRDefault="00566459" w:rsidP="00566459">
      <w:pPr>
        <w:spacing w:line="276" w:lineRule="auto"/>
        <w:ind w:firstLine="643"/>
        <w:jc w:val="both"/>
        <w:rPr>
          <w:sz w:val="26"/>
          <w:szCs w:val="26"/>
        </w:rPr>
      </w:pPr>
    </w:p>
    <w:p w:rsidR="00566459" w:rsidRDefault="00566459" w:rsidP="00566459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ATIVIDADE –</w:t>
      </w:r>
      <w:r w:rsidR="00CD6544">
        <w:rPr>
          <w:b/>
          <w:bCs/>
          <w:sz w:val="26"/>
          <w:szCs w:val="26"/>
        </w:rPr>
        <w:t xml:space="preserve"> </w:t>
      </w:r>
      <w:r w:rsidR="00CD6544">
        <w:rPr>
          <w:sz w:val="26"/>
          <w:szCs w:val="26"/>
        </w:rPr>
        <w:t>V</w:t>
      </w:r>
      <w:r w:rsidR="00AA0747">
        <w:rPr>
          <w:sz w:val="26"/>
          <w:szCs w:val="26"/>
        </w:rPr>
        <w:t xml:space="preserve">ocê é um </w:t>
      </w:r>
      <w:r w:rsidR="00CD6544">
        <w:rPr>
          <w:sz w:val="26"/>
          <w:szCs w:val="26"/>
        </w:rPr>
        <w:t xml:space="preserve">jornalista </w:t>
      </w:r>
      <w:r w:rsidR="00AA0747">
        <w:rPr>
          <w:sz w:val="26"/>
          <w:szCs w:val="26"/>
        </w:rPr>
        <w:t>viajante</w:t>
      </w:r>
      <w:r w:rsidR="00CD6544">
        <w:rPr>
          <w:sz w:val="26"/>
          <w:szCs w:val="26"/>
        </w:rPr>
        <w:t xml:space="preserve"> que </w:t>
      </w:r>
      <w:r w:rsidR="00AA0747">
        <w:rPr>
          <w:sz w:val="26"/>
          <w:szCs w:val="26"/>
        </w:rPr>
        <w:t xml:space="preserve">vive no mesmo período dos Grandes Impérios africanos, e decide fazer uma viagem pela África para conhecer esses povos. Quando chega </w:t>
      </w:r>
      <w:r w:rsidR="00CD6544">
        <w:rPr>
          <w:sz w:val="26"/>
          <w:szCs w:val="26"/>
        </w:rPr>
        <w:t xml:space="preserve">por </w:t>
      </w:r>
      <w:r w:rsidR="00AA0747">
        <w:rPr>
          <w:sz w:val="26"/>
          <w:szCs w:val="26"/>
        </w:rPr>
        <w:t xml:space="preserve">lá, você descobre que os africanos acabaram de passar por um período de pandemia, e algumas coisas chamam sua atenção: alguns impérios conseguiram </w:t>
      </w:r>
      <w:r w:rsidR="00AA0747" w:rsidRPr="00AA0747">
        <w:rPr>
          <w:b/>
          <w:bCs/>
          <w:sz w:val="26"/>
          <w:szCs w:val="26"/>
        </w:rPr>
        <w:t>salvar sua</w:t>
      </w:r>
      <w:r w:rsidR="00AA0747">
        <w:rPr>
          <w:sz w:val="26"/>
          <w:szCs w:val="26"/>
        </w:rPr>
        <w:t xml:space="preserve"> </w:t>
      </w:r>
      <w:r w:rsidR="00AA0747" w:rsidRPr="00AA0747">
        <w:rPr>
          <w:b/>
          <w:bCs/>
          <w:sz w:val="26"/>
          <w:szCs w:val="26"/>
        </w:rPr>
        <w:t>economia</w:t>
      </w:r>
      <w:r w:rsidR="00AA0747">
        <w:rPr>
          <w:sz w:val="26"/>
          <w:szCs w:val="26"/>
        </w:rPr>
        <w:t xml:space="preserve">, pois praticavam atividades econômicas complexas e lucrativas; ao mesmo tempo, como desconheciam as origens científicas da pandemia, </w:t>
      </w:r>
      <w:r w:rsidR="00AA0747" w:rsidRPr="00AA0747">
        <w:rPr>
          <w:b/>
          <w:bCs/>
          <w:sz w:val="26"/>
          <w:szCs w:val="26"/>
        </w:rPr>
        <w:t>elaboraram</w:t>
      </w:r>
      <w:r w:rsidR="00AA0747">
        <w:rPr>
          <w:sz w:val="26"/>
          <w:szCs w:val="26"/>
        </w:rPr>
        <w:t xml:space="preserve"> </w:t>
      </w:r>
      <w:r w:rsidR="00AA0747">
        <w:rPr>
          <w:b/>
          <w:bCs/>
          <w:sz w:val="26"/>
          <w:szCs w:val="26"/>
        </w:rPr>
        <w:t>mitos</w:t>
      </w:r>
      <w:r w:rsidR="00AA0747">
        <w:rPr>
          <w:sz w:val="26"/>
          <w:szCs w:val="26"/>
        </w:rPr>
        <w:t xml:space="preserve"> para explicar de que forma a pandemia surgiu.</w:t>
      </w:r>
    </w:p>
    <w:p w:rsidR="00CD6544" w:rsidRDefault="00AA0747" w:rsidP="00CD6544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Você </w:t>
      </w:r>
      <w:r w:rsidR="00CD6544">
        <w:rPr>
          <w:sz w:val="26"/>
          <w:szCs w:val="26"/>
        </w:rPr>
        <w:t xml:space="preserve">deve escrever um </w:t>
      </w:r>
      <w:r w:rsidR="00CD6544" w:rsidRPr="00CD6544">
        <w:rPr>
          <w:b/>
          <w:bCs/>
          <w:sz w:val="26"/>
          <w:szCs w:val="26"/>
        </w:rPr>
        <w:t>relato</w:t>
      </w:r>
      <w:r w:rsidR="00CD6544">
        <w:rPr>
          <w:sz w:val="26"/>
          <w:szCs w:val="26"/>
        </w:rPr>
        <w:t xml:space="preserve"> sobre a sua viagem contando:</w:t>
      </w:r>
    </w:p>
    <w:p w:rsidR="00AA0747" w:rsidRPr="00CD6544" w:rsidRDefault="00AA0747" w:rsidP="00CD6544">
      <w:pPr>
        <w:pStyle w:val="PargrafodaLista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D6544">
        <w:rPr>
          <w:sz w:val="26"/>
          <w:szCs w:val="26"/>
        </w:rPr>
        <w:t xml:space="preserve">O </w:t>
      </w:r>
      <w:r w:rsidRPr="00CD6544">
        <w:rPr>
          <w:b/>
          <w:bCs/>
          <w:sz w:val="26"/>
          <w:szCs w:val="26"/>
        </w:rPr>
        <w:t>mito</w:t>
      </w:r>
      <w:r w:rsidRPr="00CD6544">
        <w:rPr>
          <w:sz w:val="26"/>
          <w:szCs w:val="26"/>
        </w:rPr>
        <w:t xml:space="preserve"> criado por esses povos para explicar a origem da pandemia</w:t>
      </w:r>
      <w:r w:rsidR="00CD6544">
        <w:rPr>
          <w:sz w:val="26"/>
          <w:szCs w:val="26"/>
        </w:rPr>
        <w:t xml:space="preserve"> (</w:t>
      </w:r>
      <w:r w:rsidR="00CD6544">
        <w:rPr>
          <w:i/>
          <w:iCs/>
          <w:sz w:val="26"/>
          <w:szCs w:val="26"/>
        </w:rPr>
        <w:t>não precisa ser baseado em nenhum dos mitos que estudamos, você pode inventar</w:t>
      </w:r>
      <w:r w:rsidR="00CD6544">
        <w:rPr>
          <w:sz w:val="26"/>
          <w:szCs w:val="26"/>
        </w:rPr>
        <w:t>)</w:t>
      </w:r>
    </w:p>
    <w:p w:rsidR="00AA0747" w:rsidRDefault="00AA0747" w:rsidP="00AA0747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forma como seus </w:t>
      </w:r>
      <w:r w:rsidRPr="00CD6544">
        <w:rPr>
          <w:b/>
          <w:bCs/>
          <w:sz w:val="26"/>
          <w:szCs w:val="26"/>
        </w:rPr>
        <w:t>conhecimentos</w:t>
      </w:r>
      <w:r>
        <w:rPr>
          <w:sz w:val="26"/>
          <w:szCs w:val="26"/>
        </w:rPr>
        <w:t xml:space="preserve"> contribuíram para recuperar a economia</w:t>
      </w:r>
      <w:r w:rsidR="00CD6544">
        <w:rPr>
          <w:sz w:val="26"/>
          <w:szCs w:val="26"/>
        </w:rPr>
        <w:t xml:space="preserve"> e salvar a sociedade;</w:t>
      </w:r>
    </w:p>
    <w:p w:rsidR="00AA0747" w:rsidRPr="00AA0747" w:rsidRDefault="00AA0747" w:rsidP="00AA0747">
      <w:pPr>
        <w:spacing w:line="276" w:lineRule="auto"/>
        <w:ind w:left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texto deverá ter entre </w:t>
      </w:r>
      <w:r>
        <w:rPr>
          <w:b/>
          <w:bCs/>
          <w:sz w:val="26"/>
          <w:szCs w:val="26"/>
        </w:rPr>
        <w:t>10 e 15 linhas.</w:t>
      </w:r>
    </w:p>
    <w:p w:rsidR="00DD4684" w:rsidRDefault="00DD4684" w:rsidP="007908AB">
      <w:pPr>
        <w:spacing w:line="276" w:lineRule="auto"/>
        <w:jc w:val="both"/>
        <w:rPr>
          <w:sz w:val="26"/>
          <w:szCs w:val="26"/>
        </w:rPr>
      </w:pPr>
    </w:p>
    <w:p w:rsidR="00AA0747" w:rsidRPr="004E1CA6" w:rsidRDefault="00AA0747" w:rsidP="00AA0747">
      <w:pPr>
        <w:spacing w:line="276" w:lineRule="auto"/>
        <w:jc w:val="both"/>
        <w:rPr>
          <w:kern w:val="2"/>
          <w:sz w:val="26"/>
          <w:szCs w:val="26"/>
        </w:rPr>
      </w:pPr>
      <w:r>
        <w:rPr>
          <w:sz w:val="26"/>
          <w:szCs w:val="26"/>
        </w:rPr>
        <w:tab/>
      </w:r>
      <w:bookmarkStart w:id="3" w:name="_Hlk39312519"/>
      <w:r>
        <w:rPr>
          <w:sz w:val="26"/>
          <w:szCs w:val="26"/>
        </w:rPr>
        <w:t xml:space="preserve">Para esta atividade, você deverá revisar os conteúdos que estudamos durante o primeiro período de </w:t>
      </w:r>
      <w:r>
        <w:rPr>
          <w:b/>
          <w:bCs/>
          <w:sz w:val="26"/>
          <w:szCs w:val="26"/>
        </w:rPr>
        <w:t xml:space="preserve">IEIJ </w:t>
      </w:r>
      <w:r>
        <w:rPr>
          <w:b/>
          <w:bCs/>
          <w:i/>
          <w:iCs/>
          <w:sz w:val="26"/>
          <w:szCs w:val="26"/>
        </w:rPr>
        <w:t>online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principalmente os conteúdos sobre </w:t>
      </w:r>
      <w:r w:rsidR="004E1CA6">
        <w:rPr>
          <w:sz w:val="26"/>
          <w:szCs w:val="26"/>
        </w:rPr>
        <w:t xml:space="preserve">os </w:t>
      </w:r>
      <w:r w:rsidR="004E1CA6">
        <w:rPr>
          <w:b/>
          <w:bCs/>
          <w:sz w:val="26"/>
          <w:szCs w:val="26"/>
        </w:rPr>
        <w:t>impérios e povos africanos, seus mitos e conhecimentos.</w:t>
      </w:r>
    </w:p>
    <w:bookmarkEnd w:id="2"/>
    <w:bookmarkEnd w:id="3"/>
    <w:p w:rsidR="004904EF" w:rsidRDefault="004904EF" w:rsidP="00EC2EB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E681F" w:rsidRPr="004E1CA6" w:rsidRDefault="00EC2EBC" w:rsidP="009A72F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lastRenderedPageBreak/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sectPr w:rsidR="007E681F" w:rsidRPr="004E1CA6" w:rsidSect="0054055B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F3" w:rsidRDefault="005975F3">
      <w:r>
        <w:separator/>
      </w:r>
    </w:p>
  </w:endnote>
  <w:endnote w:type="continuationSeparator" w:id="0">
    <w:p w:rsidR="005975F3" w:rsidRDefault="0059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5F7" w:rsidRDefault="00CD45F7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F3" w:rsidRDefault="005975F3">
      <w:r>
        <w:separator/>
      </w:r>
    </w:p>
  </w:footnote>
  <w:footnote w:type="continuationSeparator" w:id="0">
    <w:p w:rsidR="005975F3" w:rsidRDefault="00597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Default="00EE0A5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Pr="0054055B" w:rsidRDefault="00EE0A59" w:rsidP="0054055B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54055B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-454276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055B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E84905" w:rsidRPr="0054055B" w:rsidRDefault="005E06CC" w:rsidP="0054055B">
    <w:pPr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EE0A59" w:rsidRPr="0054055B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4E1CA6">
      <w:rPr>
        <w:rStyle w:val="RefernciaSutil"/>
        <w:rFonts w:cs="Calibri"/>
        <w:smallCaps w:val="0"/>
        <w:color w:val="auto"/>
        <w:sz w:val="26"/>
        <w:szCs w:val="26"/>
        <w:u w:val="none"/>
      </w:rPr>
      <w:t>05 de maio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:rsidR="00E84905" w:rsidRPr="0054055B" w:rsidRDefault="00EE0A59" w:rsidP="0054055B">
    <w:pPr>
      <w:tabs>
        <w:tab w:val="left" w:pos="7655"/>
      </w:tabs>
      <w:spacing w:before="57" w:line="276" w:lineRule="auto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4904E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7º ano</w:t>
    </w:r>
  </w:p>
  <w:p w:rsidR="00E84905" w:rsidRPr="0054055B" w:rsidRDefault="00EE0A59" w:rsidP="0054055B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Vin</w:t>
    </w:r>
    <w:r w:rsidR="00477D05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:rsidR="00E84905" w:rsidRDefault="00E8490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2A8E"/>
    <w:multiLevelType w:val="hybridMultilevel"/>
    <w:tmpl w:val="86643238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70041E74"/>
    <w:multiLevelType w:val="hybridMultilevel"/>
    <w:tmpl w:val="28F6DD3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CC"/>
    <w:rsid w:val="00012E11"/>
    <w:rsid w:val="000309B2"/>
    <w:rsid w:val="000637F5"/>
    <w:rsid w:val="000B265A"/>
    <w:rsid w:val="0010321D"/>
    <w:rsid w:val="001063BA"/>
    <w:rsid w:val="001F632A"/>
    <w:rsid w:val="00232F6F"/>
    <w:rsid w:val="00275DCE"/>
    <w:rsid w:val="00293359"/>
    <w:rsid w:val="00294199"/>
    <w:rsid w:val="002F5E64"/>
    <w:rsid w:val="00305D6A"/>
    <w:rsid w:val="0033354B"/>
    <w:rsid w:val="003A78EE"/>
    <w:rsid w:val="004055F9"/>
    <w:rsid w:val="004075D3"/>
    <w:rsid w:val="00440589"/>
    <w:rsid w:val="00477D05"/>
    <w:rsid w:val="004904EF"/>
    <w:rsid w:val="004A753C"/>
    <w:rsid w:val="004B715A"/>
    <w:rsid w:val="004E1CA6"/>
    <w:rsid w:val="0054055B"/>
    <w:rsid w:val="00545F56"/>
    <w:rsid w:val="00566459"/>
    <w:rsid w:val="005975F3"/>
    <w:rsid w:val="005D246F"/>
    <w:rsid w:val="005E06CC"/>
    <w:rsid w:val="005E0D2E"/>
    <w:rsid w:val="0060003A"/>
    <w:rsid w:val="00665202"/>
    <w:rsid w:val="0071203F"/>
    <w:rsid w:val="007614F3"/>
    <w:rsid w:val="007734D3"/>
    <w:rsid w:val="007908AB"/>
    <w:rsid w:val="007E681F"/>
    <w:rsid w:val="00821994"/>
    <w:rsid w:val="00916637"/>
    <w:rsid w:val="0092197D"/>
    <w:rsid w:val="009A72FD"/>
    <w:rsid w:val="00A212EC"/>
    <w:rsid w:val="00A56E2A"/>
    <w:rsid w:val="00AA0747"/>
    <w:rsid w:val="00AC34B2"/>
    <w:rsid w:val="00AE792E"/>
    <w:rsid w:val="00B52C18"/>
    <w:rsid w:val="00C05C30"/>
    <w:rsid w:val="00CC7558"/>
    <w:rsid w:val="00CD45F7"/>
    <w:rsid w:val="00CD6544"/>
    <w:rsid w:val="00CF498D"/>
    <w:rsid w:val="00DA36AB"/>
    <w:rsid w:val="00DD4684"/>
    <w:rsid w:val="00E84905"/>
    <w:rsid w:val="00EC2EBC"/>
    <w:rsid w:val="00EE0A59"/>
    <w:rsid w:val="00EF69D7"/>
    <w:rsid w:val="00F156D8"/>
    <w:rsid w:val="00F67FE3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FA78D"/>
  <w15:docId w15:val="{E350A8CB-9967-408B-8B1F-92B1F63B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E06CC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075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75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2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342">
          <w:blockQuote w:val="1"/>
          <w:marLeft w:val="75"/>
          <w:marRight w:val="0"/>
          <w:marTop w:val="300"/>
          <w:marBottom w:val="300"/>
          <w:divBdr>
            <w:top w:val="none" w:sz="0" w:space="0" w:color="AEE2C0"/>
            <w:left w:val="single" w:sz="18" w:space="8" w:color="AEE2C0"/>
            <w:bottom w:val="none" w:sz="0" w:space="0" w:color="AEE2C0"/>
            <w:right w:val="none" w:sz="0" w:space="8" w:color="AEE2C0"/>
          </w:divBdr>
        </w:div>
      </w:divsChild>
    </w:div>
    <w:div w:id="1918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214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20</cp:revision>
  <cp:lastPrinted>2012-02-10T19:10:00Z</cp:lastPrinted>
  <dcterms:created xsi:type="dcterms:W3CDTF">2020-03-19T17:34:00Z</dcterms:created>
  <dcterms:modified xsi:type="dcterms:W3CDTF">2020-05-02T15:01:00Z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