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A3554" w14:textId="77777777" w:rsidR="007D114E" w:rsidRDefault="007D114E" w:rsidP="00D63CE3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</w:p>
    <w:p w14:paraId="5E7CA78A" w14:textId="77777777" w:rsidR="00365873" w:rsidRDefault="00D178B9" w:rsidP="00365873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TOMADA DE CONSCIÊNCIA: </w:t>
      </w:r>
      <w:r w:rsidR="00A062F8">
        <w:rPr>
          <w:rFonts w:cs="Calibri"/>
          <w:b/>
          <w:bCs/>
          <w:sz w:val="28"/>
          <w:szCs w:val="28"/>
        </w:rPr>
        <w:t>Liberalismos político e econômico</w:t>
      </w:r>
    </w:p>
    <w:p w14:paraId="6F3432AB" w14:textId="77777777" w:rsidR="00D74604" w:rsidRDefault="00D74604" w:rsidP="00D74604">
      <w:pPr>
        <w:spacing w:line="276" w:lineRule="auto"/>
        <w:jc w:val="both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A062F8" w14:paraId="695B9660" w14:textId="77777777" w:rsidTr="00931C1D">
        <w:tc>
          <w:tcPr>
            <w:tcW w:w="1417" w:type="dxa"/>
            <w:vAlign w:val="center"/>
          </w:tcPr>
          <w:p w14:paraId="4088CCA5" w14:textId="77777777" w:rsidR="00A062F8" w:rsidRPr="00DC5FC1" w:rsidRDefault="00A062F8" w:rsidP="00931C1D">
            <w:pPr>
              <w:jc w:val="center"/>
              <w:rPr>
                <w:sz w:val="26"/>
                <w:szCs w:val="26"/>
              </w:rPr>
            </w:pPr>
            <w:bookmarkStart w:id="0" w:name="_Hlk39309809"/>
            <w:r w:rsidRPr="00DC5FC1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5B1FBFF7" w14:textId="77777777" w:rsidR="00A062F8" w:rsidRPr="00DC5FC1" w:rsidRDefault="00A062F8" w:rsidP="00931C1D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6C144164" w14:textId="77777777" w:rsidR="00A062F8" w:rsidRPr="00DC5FC1" w:rsidRDefault="00A062F8" w:rsidP="00931C1D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01D9149" w14:textId="77777777" w:rsidR="00A062F8" w:rsidRPr="00DC5FC1" w:rsidRDefault="00A062F8" w:rsidP="00931C1D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DPO</w:t>
            </w:r>
          </w:p>
        </w:tc>
      </w:tr>
      <w:tr w:rsidR="00A062F8" w14:paraId="12DFA256" w14:textId="77777777" w:rsidTr="00931C1D">
        <w:trPr>
          <w:trHeight w:val="797"/>
        </w:trPr>
        <w:tc>
          <w:tcPr>
            <w:tcW w:w="1417" w:type="dxa"/>
          </w:tcPr>
          <w:p w14:paraId="79A4E08D" w14:textId="77777777" w:rsidR="00A062F8" w:rsidRDefault="00A062F8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5476ED8" w14:textId="77777777" w:rsidR="00A062F8" w:rsidRDefault="00A062F8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074246A" w14:textId="77777777" w:rsidR="00A062F8" w:rsidRDefault="00A062F8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62A5EF71" w14:textId="77777777" w:rsidR="00A062F8" w:rsidRDefault="00A062F8" w:rsidP="00931C1D">
            <w:pPr>
              <w:jc w:val="both"/>
              <w:rPr>
                <w:sz w:val="26"/>
                <w:szCs w:val="26"/>
              </w:rPr>
            </w:pPr>
          </w:p>
        </w:tc>
      </w:tr>
      <w:bookmarkEnd w:id="0"/>
    </w:tbl>
    <w:p w14:paraId="28638061" w14:textId="77777777" w:rsidR="00A062F8" w:rsidRDefault="00A062F8" w:rsidP="009C64FF">
      <w:pPr>
        <w:spacing w:line="276" w:lineRule="auto"/>
        <w:jc w:val="both"/>
        <w:rPr>
          <w:sz w:val="26"/>
          <w:szCs w:val="26"/>
        </w:rPr>
      </w:pPr>
    </w:p>
    <w:p w14:paraId="0C40D97D" w14:textId="77777777" w:rsidR="00A062F8" w:rsidRDefault="00A062F8" w:rsidP="00A062F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Olá, pessoal!</w:t>
      </w:r>
    </w:p>
    <w:p w14:paraId="2EE4587E" w14:textId="77777777" w:rsidR="00A062F8" w:rsidRDefault="00A062F8" w:rsidP="00A062F8">
      <w:pPr>
        <w:spacing w:line="276" w:lineRule="auto"/>
        <w:jc w:val="both"/>
        <w:rPr>
          <w:sz w:val="26"/>
          <w:szCs w:val="26"/>
        </w:rPr>
      </w:pPr>
    </w:p>
    <w:p w14:paraId="0923A993" w14:textId="77777777" w:rsidR="00A062F8" w:rsidRDefault="00A062F8" w:rsidP="00A062F8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Dando continuidade à nossa preparação para a tomada de consciência por videoconferência (deveria cham</w:t>
      </w:r>
      <w:r w:rsidR="00F51A99">
        <w:rPr>
          <w:sz w:val="26"/>
          <w:szCs w:val="26"/>
        </w:rPr>
        <w:t>á</w:t>
      </w:r>
      <w:r>
        <w:rPr>
          <w:sz w:val="26"/>
          <w:szCs w:val="26"/>
        </w:rPr>
        <w:t xml:space="preserve">-la de “videoconsciência”?), que será na próxima </w:t>
      </w:r>
      <w:r>
        <w:rPr>
          <w:b/>
          <w:bCs/>
          <w:sz w:val="26"/>
          <w:szCs w:val="26"/>
        </w:rPr>
        <w:t>sexta-feira</w:t>
      </w:r>
      <w:r>
        <w:rPr>
          <w:sz w:val="26"/>
          <w:szCs w:val="26"/>
        </w:rPr>
        <w:t xml:space="preserve"> dia </w:t>
      </w:r>
      <w:r>
        <w:rPr>
          <w:b/>
          <w:bCs/>
          <w:sz w:val="26"/>
          <w:szCs w:val="26"/>
        </w:rPr>
        <w:t>08 de maio</w:t>
      </w:r>
      <w:r>
        <w:rPr>
          <w:sz w:val="26"/>
          <w:szCs w:val="26"/>
        </w:rPr>
        <w:t xml:space="preserve">, vamos refletir um pouco mais sobre </w:t>
      </w:r>
      <w:r>
        <w:rPr>
          <w:b/>
          <w:bCs/>
          <w:sz w:val="26"/>
          <w:szCs w:val="26"/>
        </w:rPr>
        <w:t>como a História pode nos ajudar a compreender o presente</w:t>
      </w:r>
      <w:r>
        <w:rPr>
          <w:sz w:val="26"/>
          <w:szCs w:val="26"/>
        </w:rPr>
        <w:t xml:space="preserve">. Na atividade de hoje, também veremos como o conhecimento histórico pode ajudar a elaborarmos </w:t>
      </w:r>
      <w:r>
        <w:rPr>
          <w:b/>
          <w:bCs/>
          <w:sz w:val="26"/>
          <w:szCs w:val="26"/>
        </w:rPr>
        <w:t>soluções</w:t>
      </w:r>
      <w:r>
        <w:rPr>
          <w:sz w:val="26"/>
          <w:szCs w:val="26"/>
        </w:rPr>
        <w:t xml:space="preserve"> para os </w:t>
      </w:r>
      <w:r>
        <w:rPr>
          <w:b/>
          <w:bCs/>
          <w:sz w:val="26"/>
          <w:szCs w:val="26"/>
        </w:rPr>
        <w:t>problemas</w:t>
      </w:r>
      <w:r>
        <w:rPr>
          <w:sz w:val="26"/>
          <w:szCs w:val="26"/>
        </w:rPr>
        <w:t xml:space="preserve"> do presente.</w:t>
      </w:r>
    </w:p>
    <w:p w14:paraId="382D310A" w14:textId="77777777" w:rsidR="00A062F8" w:rsidRDefault="00A062F8" w:rsidP="00A062F8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 momento em que estamos vivendo, toda a sociedade está debatendo intensamente se continuamos com o </w:t>
      </w:r>
      <w:r>
        <w:rPr>
          <w:b/>
          <w:bCs/>
          <w:sz w:val="26"/>
          <w:szCs w:val="26"/>
        </w:rPr>
        <w:t>isolamento social</w:t>
      </w:r>
      <w:r>
        <w:rPr>
          <w:sz w:val="26"/>
          <w:szCs w:val="26"/>
        </w:rPr>
        <w:t xml:space="preserve">, para reduzir o número de contágios e evitar um colapso no sistema de saúde, ou se </w:t>
      </w:r>
      <w:r>
        <w:rPr>
          <w:b/>
          <w:bCs/>
          <w:sz w:val="26"/>
          <w:szCs w:val="26"/>
        </w:rPr>
        <w:t>voltamos a trabalhar</w:t>
      </w:r>
      <w:r>
        <w:rPr>
          <w:sz w:val="26"/>
          <w:szCs w:val="26"/>
        </w:rPr>
        <w:t xml:space="preserve"> para evitar uma crise econômica e o empobrecimento da população. A população está praticamente dividida, e os governantes estão sendo cobrados pelos dois lados.</w:t>
      </w:r>
    </w:p>
    <w:p w14:paraId="38BF0ECC" w14:textId="77777777" w:rsidR="00A062F8" w:rsidRDefault="00A062F8" w:rsidP="00A062F8">
      <w:pPr>
        <w:spacing w:line="276" w:lineRule="auto"/>
        <w:jc w:val="both"/>
        <w:rPr>
          <w:sz w:val="26"/>
          <w:szCs w:val="26"/>
        </w:rPr>
      </w:pPr>
    </w:p>
    <w:p w14:paraId="14A76A80" w14:textId="77777777" w:rsidR="00A062F8" w:rsidRDefault="00A062F8" w:rsidP="00A062F8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ATIVIDADE – </w:t>
      </w:r>
      <w:r>
        <w:rPr>
          <w:sz w:val="26"/>
          <w:szCs w:val="26"/>
        </w:rPr>
        <w:t xml:space="preserve">Imagine que você é um(a) intelectual renomado que está muito insatisfeito com a forma como seu governo está agindo. </w:t>
      </w:r>
      <w:r w:rsidR="00F51A99">
        <w:rPr>
          <w:sz w:val="26"/>
          <w:szCs w:val="26"/>
        </w:rPr>
        <w:t xml:space="preserve">Você decide, então, convocar uma manifestação popular que pode terminar em uma revolução. Escreva um </w:t>
      </w:r>
      <w:r w:rsidR="00F51A99">
        <w:rPr>
          <w:b/>
          <w:bCs/>
          <w:sz w:val="26"/>
          <w:szCs w:val="26"/>
        </w:rPr>
        <w:t>manifesto</w:t>
      </w:r>
      <w:r w:rsidR="00F51A99">
        <w:rPr>
          <w:sz w:val="26"/>
          <w:szCs w:val="26"/>
        </w:rPr>
        <w:t xml:space="preserve"> para esta revolução atendendo aos seguintes pontos:</w:t>
      </w:r>
    </w:p>
    <w:p w14:paraId="75AD616D" w14:textId="77777777" w:rsidR="00F51A99" w:rsidRDefault="00F51A99" w:rsidP="00F51A99">
      <w:pPr>
        <w:pStyle w:val="PargrafodaLista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Você deve decidir, neste manifesto, se é a </w:t>
      </w:r>
      <w:r w:rsidRPr="00F51A99">
        <w:rPr>
          <w:b/>
          <w:bCs/>
          <w:sz w:val="26"/>
          <w:szCs w:val="26"/>
        </w:rPr>
        <w:t>favor</w:t>
      </w:r>
      <w:r>
        <w:rPr>
          <w:sz w:val="26"/>
          <w:szCs w:val="26"/>
        </w:rPr>
        <w:t xml:space="preserve"> ou </w:t>
      </w:r>
      <w:r w:rsidRPr="00F51A99">
        <w:rPr>
          <w:b/>
          <w:bCs/>
          <w:sz w:val="26"/>
          <w:szCs w:val="26"/>
        </w:rPr>
        <w:t>contra</w:t>
      </w:r>
      <w:r>
        <w:rPr>
          <w:sz w:val="26"/>
          <w:szCs w:val="26"/>
        </w:rPr>
        <w:t xml:space="preserve"> o isolamento social;</w:t>
      </w:r>
    </w:p>
    <w:p w14:paraId="177F83E4" w14:textId="77777777" w:rsidR="00F51A99" w:rsidRDefault="00F51A99" w:rsidP="00F51A99">
      <w:pPr>
        <w:pStyle w:val="PargrafodaLista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 argumentar, você deve citar aspectos do </w:t>
      </w:r>
      <w:r>
        <w:rPr>
          <w:b/>
          <w:bCs/>
          <w:sz w:val="26"/>
          <w:szCs w:val="26"/>
        </w:rPr>
        <w:t>liberalismo político e econômico</w:t>
      </w:r>
      <w:r>
        <w:rPr>
          <w:sz w:val="26"/>
          <w:szCs w:val="26"/>
        </w:rPr>
        <w:t xml:space="preserve"> que justifiquem sua posição;</w:t>
      </w:r>
    </w:p>
    <w:p w14:paraId="11F38DE2" w14:textId="77777777" w:rsidR="00F51A99" w:rsidRPr="00F51A99" w:rsidRDefault="00F51A99" w:rsidP="00F51A99">
      <w:pPr>
        <w:pStyle w:val="PargrafodaLista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Texto de </w:t>
      </w:r>
      <w:r w:rsidRPr="00F51A99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2</w:t>
      </w:r>
      <w:r w:rsidRPr="00F51A99">
        <w:rPr>
          <w:b/>
          <w:bCs/>
          <w:sz w:val="26"/>
          <w:szCs w:val="26"/>
        </w:rPr>
        <w:t xml:space="preserve"> a 15 linhas</w:t>
      </w:r>
      <w:r>
        <w:rPr>
          <w:sz w:val="26"/>
          <w:szCs w:val="26"/>
        </w:rPr>
        <w:t>;</w:t>
      </w:r>
    </w:p>
    <w:p w14:paraId="4796D897" w14:textId="77777777" w:rsidR="00A062F8" w:rsidRDefault="00A062F8" w:rsidP="009C64FF">
      <w:pPr>
        <w:spacing w:line="276" w:lineRule="auto"/>
        <w:jc w:val="both"/>
        <w:rPr>
          <w:sz w:val="26"/>
          <w:szCs w:val="26"/>
        </w:rPr>
      </w:pPr>
    </w:p>
    <w:p w14:paraId="00FFE942" w14:textId="77777777" w:rsidR="00A062F8" w:rsidRPr="00D17E29" w:rsidRDefault="00A062F8" w:rsidP="009C64F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Para esta atividade, você deverá revisar os conteúdos que estudamos durante o primeiro período de </w:t>
      </w:r>
      <w:r>
        <w:rPr>
          <w:b/>
          <w:bCs/>
          <w:sz w:val="26"/>
          <w:szCs w:val="26"/>
        </w:rPr>
        <w:t xml:space="preserve">IEIJ </w:t>
      </w:r>
      <w:r>
        <w:rPr>
          <w:b/>
          <w:bCs/>
          <w:i/>
          <w:iCs/>
          <w:sz w:val="26"/>
          <w:szCs w:val="26"/>
        </w:rPr>
        <w:t>online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principalmente os conteúdos sobre o </w:t>
      </w:r>
      <w:r>
        <w:rPr>
          <w:b/>
          <w:bCs/>
          <w:sz w:val="26"/>
          <w:szCs w:val="26"/>
        </w:rPr>
        <w:t>liberalismo político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liberalismo econômico</w:t>
      </w:r>
      <w:r w:rsidR="00D17E29">
        <w:rPr>
          <w:b/>
          <w:bCs/>
          <w:sz w:val="26"/>
          <w:szCs w:val="26"/>
        </w:rPr>
        <w:t xml:space="preserve"> </w:t>
      </w:r>
      <w:r w:rsidR="00D17E29">
        <w:rPr>
          <w:sz w:val="26"/>
          <w:szCs w:val="26"/>
        </w:rPr>
        <w:t xml:space="preserve">nas </w:t>
      </w:r>
      <w:r w:rsidR="00D17E29">
        <w:rPr>
          <w:b/>
          <w:bCs/>
          <w:sz w:val="26"/>
          <w:szCs w:val="26"/>
        </w:rPr>
        <w:t>Revoluções francesa, inglesa e industrial.</w:t>
      </w:r>
      <w:bookmarkStart w:id="1" w:name="_GoBack"/>
      <w:bookmarkEnd w:id="1"/>
    </w:p>
    <w:p w14:paraId="74A438A1" w14:textId="77777777" w:rsidR="00D74604" w:rsidRDefault="00A062F8" w:rsidP="00F51A99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sz w:val="26"/>
          <w:szCs w:val="26"/>
        </w:rPr>
        <w:tab/>
      </w:r>
    </w:p>
    <w:p w14:paraId="5B1D6668" w14:textId="77777777" w:rsidR="00D74604" w:rsidRPr="00833F46" w:rsidRDefault="00D74604" w:rsidP="00D74604">
      <w:pPr>
        <w:spacing w:line="276" w:lineRule="auto"/>
        <w:rPr>
          <w:rFonts w:cs="Calibri"/>
          <w:b/>
          <w:bCs/>
          <w:sz w:val="26"/>
          <w:szCs w:val="26"/>
        </w:rPr>
      </w:pPr>
    </w:p>
    <w:p w14:paraId="11EE9B25" w14:textId="77777777" w:rsidR="00320425" w:rsidRDefault="000E24E7" w:rsidP="00833F46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Hangouts durante o horário de aula: </w:t>
      </w:r>
      <w:r w:rsidRPr="000E24E7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sectPr w:rsidR="00320425" w:rsidSect="007D114E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73CF4" w14:textId="77777777" w:rsidR="007609BA" w:rsidRDefault="007609BA">
      <w:r>
        <w:separator/>
      </w:r>
    </w:p>
  </w:endnote>
  <w:endnote w:type="continuationSeparator" w:id="0">
    <w:p w14:paraId="2A936F7C" w14:textId="77777777" w:rsidR="007609BA" w:rsidRDefault="0076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0DB3E" w14:textId="77777777" w:rsidR="007609BA" w:rsidRDefault="007609BA">
      <w:r>
        <w:separator/>
      </w:r>
    </w:p>
  </w:footnote>
  <w:footnote w:type="continuationSeparator" w:id="0">
    <w:p w14:paraId="7B7AFA49" w14:textId="77777777" w:rsidR="007609BA" w:rsidRDefault="00760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4A926" w14:textId="77777777" w:rsidR="00F85690" w:rsidRDefault="00E8355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04054" w14:textId="77777777" w:rsidR="00F85690" w:rsidRPr="007D114E" w:rsidRDefault="00E83556" w:rsidP="007D114E">
    <w:pPr>
      <w:tabs>
        <w:tab w:val="left" w:pos="7371"/>
      </w:tabs>
      <w:spacing w:before="57" w:line="276" w:lineRule="auto"/>
      <w:ind w:firstLine="2572"/>
      <w:rPr>
        <w:b/>
        <w:bCs/>
        <w:sz w:val="26"/>
        <w:szCs w:val="26"/>
      </w:rPr>
    </w:pPr>
    <w:r w:rsidRPr="007D114E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6F9F5CB7" wp14:editId="4FB4BB9C">
          <wp:simplePos x="0" y="0"/>
          <wp:positionH relativeFrom="column">
            <wp:posOffset>-482660</wp:posOffset>
          </wp:positionH>
          <wp:positionV relativeFrom="paragraph">
            <wp:posOffset>-278130</wp:posOffset>
          </wp:positionV>
          <wp:extent cx="7504430" cy="1768415"/>
          <wp:effectExtent l="0" t="0" r="127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176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14E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4560965B" w14:textId="77777777" w:rsidR="00F85690" w:rsidRPr="007D114E" w:rsidRDefault="00D63CE3" w:rsidP="007D114E">
    <w:pPr>
      <w:spacing w:before="57" w:line="276" w:lineRule="auto"/>
      <w:ind w:left="2440" w:firstLine="132"/>
      <w:rPr>
        <w:sz w:val="26"/>
        <w:szCs w:val="26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Outono,</w:t>
    </w:r>
    <w:r w:rsidR="00E83556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20</w:t>
    </w:r>
    <w:r w:rsidR="00E83556" w:rsidRPr="007D114E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E83556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D17E29">
      <w:rPr>
        <w:rStyle w:val="RefernciaSutil"/>
        <w:rFonts w:cs="Calibri"/>
        <w:smallCaps w:val="0"/>
        <w:color w:val="auto"/>
        <w:sz w:val="26"/>
        <w:szCs w:val="26"/>
        <w:u w:val="none"/>
      </w:rPr>
      <w:t>05 de maio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2574F19C" w14:textId="77777777" w:rsidR="00F85690" w:rsidRPr="007D114E" w:rsidRDefault="00E83556" w:rsidP="007D114E">
    <w:pPr>
      <w:tabs>
        <w:tab w:val="left" w:pos="7655"/>
      </w:tabs>
      <w:spacing w:before="57" w:line="276" w:lineRule="auto"/>
      <w:rPr>
        <w:sz w:val="26"/>
        <w:szCs w:val="26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7D114E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__________________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7D114E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8º ano</w:t>
    </w:r>
  </w:p>
  <w:p w14:paraId="1265AB44" w14:textId="77777777" w:rsidR="007D114E" w:rsidRPr="007D114E" w:rsidRDefault="00E83556" w:rsidP="007D114E">
    <w:pPr>
      <w:tabs>
        <w:tab w:val="left" w:pos="7655"/>
      </w:tabs>
      <w:spacing w:before="57" w:line="276" w:lineRule="auto"/>
      <w:ind w:left="1797"/>
      <w:rPr>
        <w:rStyle w:val="RefernciaSutil"/>
        <w:smallCaps w:val="0"/>
        <w:color w:val="auto"/>
        <w:sz w:val="26"/>
        <w:szCs w:val="26"/>
        <w:u w:val="none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251C"/>
    <w:multiLevelType w:val="hybridMultilevel"/>
    <w:tmpl w:val="BEB6FFCC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05E43C0F"/>
    <w:multiLevelType w:val="hybridMultilevel"/>
    <w:tmpl w:val="86468BCC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15405DFB"/>
    <w:multiLevelType w:val="hybridMultilevel"/>
    <w:tmpl w:val="3A74D9A6"/>
    <w:lvl w:ilvl="0" w:tplc="AAC48E9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7503B"/>
    <w:multiLevelType w:val="hybridMultilevel"/>
    <w:tmpl w:val="63FC353C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E3"/>
    <w:rsid w:val="000B5350"/>
    <w:rsid w:val="000D5425"/>
    <w:rsid w:val="000E24E7"/>
    <w:rsid w:val="001F02E4"/>
    <w:rsid w:val="00204E93"/>
    <w:rsid w:val="002142CC"/>
    <w:rsid w:val="00284FDA"/>
    <w:rsid w:val="00285788"/>
    <w:rsid w:val="002F3DF2"/>
    <w:rsid w:val="00320425"/>
    <w:rsid w:val="00365873"/>
    <w:rsid w:val="003C1AF5"/>
    <w:rsid w:val="00454533"/>
    <w:rsid w:val="00590A57"/>
    <w:rsid w:val="006D069F"/>
    <w:rsid w:val="00754DFD"/>
    <w:rsid w:val="007609BA"/>
    <w:rsid w:val="00797569"/>
    <w:rsid w:val="007D114E"/>
    <w:rsid w:val="007E5C5F"/>
    <w:rsid w:val="00820EAB"/>
    <w:rsid w:val="008231AF"/>
    <w:rsid w:val="00833F46"/>
    <w:rsid w:val="009449E7"/>
    <w:rsid w:val="009755B5"/>
    <w:rsid w:val="009C64FF"/>
    <w:rsid w:val="00A00F4F"/>
    <w:rsid w:val="00A062F8"/>
    <w:rsid w:val="00A25F7D"/>
    <w:rsid w:val="00A638EB"/>
    <w:rsid w:val="00AD04F9"/>
    <w:rsid w:val="00AD6388"/>
    <w:rsid w:val="00AF5312"/>
    <w:rsid w:val="00B51135"/>
    <w:rsid w:val="00C30AE5"/>
    <w:rsid w:val="00C34277"/>
    <w:rsid w:val="00C4568B"/>
    <w:rsid w:val="00CE7C21"/>
    <w:rsid w:val="00D178B9"/>
    <w:rsid w:val="00D17E29"/>
    <w:rsid w:val="00D31C35"/>
    <w:rsid w:val="00D63CE3"/>
    <w:rsid w:val="00D74604"/>
    <w:rsid w:val="00DB5B41"/>
    <w:rsid w:val="00E17828"/>
    <w:rsid w:val="00E83556"/>
    <w:rsid w:val="00EB124F"/>
    <w:rsid w:val="00EC0562"/>
    <w:rsid w:val="00F51A99"/>
    <w:rsid w:val="00F85690"/>
    <w:rsid w:val="00F90694"/>
    <w:rsid w:val="00FA7C61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4391"/>
  <w15:docId w15:val="{326CDD0C-9041-4B47-8DF3-037297DC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63CE3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D63CE3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36587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587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06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1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78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51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4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30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34F71-2B6D-403D-81F5-7E825481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338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22</cp:revision>
  <cp:lastPrinted>2020-05-02T14:57:00Z</cp:lastPrinted>
  <dcterms:created xsi:type="dcterms:W3CDTF">2020-03-19T17:42:00Z</dcterms:created>
  <dcterms:modified xsi:type="dcterms:W3CDTF">2020-05-02T14:57:00Z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