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5903B376" w:rsidR="001238F7" w:rsidRDefault="0069459B" w:rsidP="009A5EB7">
      <w:pPr>
        <w:pStyle w:val="01Ttulo-IEIJ"/>
      </w:pPr>
      <w:r>
        <w:t>Análise musical</w:t>
      </w:r>
    </w:p>
    <w:p w14:paraId="6DA54CFF" w14:textId="290529DC" w:rsidR="00E80685" w:rsidRDefault="00693347" w:rsidP="00693347">
      <w:pPr>
        <w:pStyle w:val="03Texto-IEIJ"/>
      </w:pPr>
      <w:r>
        <w:t>Essa é a proposta que usaremos durante nossa aula ao vivo</w:t>
      </w:r>
      <w:r w:rsidR="00866203">
        <w:t xml:space="preserve">, às </w:t>
      </w:r>
      <w:r w:rsidR="0069459B">
        <w:t>9</w:t>
      </w:r>
      <w:r w:rsidR="00866203">
        <w:t>h10min</w:t>
      </w:r>
      <w:r>
        <w:t>.</w:t>
      </w:r>
    </w:p>
    <w:p w14:paraId="7987D4A2" w14:textId="77777777" w:rsidR="00CB2FCF" w:rsidRDefault="00CB2FCF" w:rsidP="00693347">
      <w:pPr>
        <w:pStyle w:val="03Texto-IEIJ"/>
      </w:pPr>
    </w:p>
    <w:p w14:paraId="2D176C17" w14:textId="77777777" w:rsidR="0069459B" w:rsidRDefault="0069459B" w:rsidP="009408D0">
      <w:pPr>
        <w:pStyle w:val="03Texto-IEIJ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Vocês estão usando algumas letras de música na composição dos presentes de vocês, certo?</w:t>
      </w:r>
    </w:p>
    <w:p w14:paraId="14A07CB8" w14:textId="011B45EF" w:rsidR="009408D0" w:rsidRDefault="0069459B" w:rsidP="009408D0">
      <w:pPr>
        <w:pStyle w:val="03Texto-IEIJ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Pois bem, agora nós vamos analisar, em grupo, algumas dessas músicas. Sendo assim, na nossa atividade ao vivo vamos selecionar algumas das músicas das quais vocês retiraram frases para compor o presente de Dia das Mães</w:t>
      </w:r>
      <w:r w:rsidR="009408D0" w:rsidRPr="00B66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vamos tentar responder ao questionário abaixo:</w:t>
      </w:r>
    </w:p>
    <w:p w14:paraId="2AD59AB5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5F9CDF31" w14:textId="3C4C165E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Quem são os compositores dessa canção?</w:t>
      </w:r>
    </w:p>
    <w:p w14:paraId="1733E104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4E02EBAA" w14:textId="271F50D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Qual o tema central da música?</w:t>
      </w:r>
    </w:p>
    <w:p w14:paraId="4372D342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776BFA20" w14:textId="6846E58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244E6">
        <w:rPr>
          <w:rFonts w:ascii="Times New Roman" w:hAnsi="Times New Roman" w:cs="Times New Roman"/>
        </w:rPr>
        <w:t>Em que estilo musical ela se enquadra? Justifique.</w:t>
      </w:r>
    </w:p>
    <w:p w14:paraId="52502922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02DF4BC7" w14:textId="29058CCC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Destaque um aspecto linguístico interessante da música e qual o sentido que ele produz.</w:t>
      </w:r>
    </w:p>
    <w:p w14:paraId="4B5F7B2F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54F735F7" w14:textId="043959E9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Essa canção tem linguagem figurada? Apresente um exemplo que comprove sua resposta e explique-o.</w:t>
      </w:r>
      <w:bookmarkStart w:id="0" w:name="_GoBack"/>
      <w:bookmarkEnd w:id="0"/>
    </w:p>
    <w:sectPr w:rsidR="003244E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147D8" w14:textId="77777777" w:rsidR="004C2323" w:rsidRDefault="004C2323">
      <w:r>
        <w:separator/>
      </w:r>
    </w:p>
  </w:endnote>
  <w:endnote w:type="continuationSeparator" w:id="0">
    <w:p w14:paraId="52F793EB" w14:textId="77777777" w:rsidR="004C2323" w:rsidRDefault="004C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B7BD" w14:textId="77777777" w:rsidR="004C2323" w:rsidRDefault="004C2323">
      <w:r>
        <w:separator/>
      </w:r>
    </w:p>
  </w:footnote>
  <w:footnote w:type="continuationSeparator" w:id="0">
    <w:p w14:paraId="679150FD" w14:textId="77777777" w:rsidR="004C2323" w:rsidRDefault="004C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89EAB79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B669C2">
      <w:rPr>
        <w:rStyle w:val="RefernciaSutil"/>
        <w:rFonts w:cs="Calibri"/>
        <w:b/>
        <w:smallCaps w:val="0"/>
        <w:color w:val="auto"/>
        <w:u w:val="none"/>
      </w:rPr>
      <w:t>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98442D8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5E39AC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244E6"/>
    <w:rsid w:val="003C4B18"/>
    <w:rsid w:val="003E7A92"/>
    <w:rsid w:val="004168B3"/>
    <w:rsid w:val="004547A7"/>
    <w:rsid w:val="004C2323"/>
    <w:rsid w:val="005E39AC"/>
    <w:rsid w:val="00693347"/>
    <w:rsid w:val="0069459B"/>
    <w:rsid w:val="007B4332"/>
    <w:rsid w:val="007C5684"/>
    <w:rsid w:val="00836212"/>
    <w:rsid w:val="00866203"/>
    <w:rsid w:val="0087373E"/>
    <w:rsid w:val="0087747B"/>
    <w:rsid w:val="008E1735"/>
    <w:rsid w:val="009339C8"/>
    <w:rsid w:val="009408D0"/>
    <w:rsid w:val="0095025B"/>
    <w:rsid w:val="009A5EB7"/>
    <w:rsid w:val="009A7AB3"/>
    <w:rsid w:val="00A02935"/>
    <w:rsid w:val="00B669C2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2020-05-04T19:14:00Z</dcterms:created>
  <dcterms:modified xsi:type="dcterms:W3CDTF">2020-05-04T19:14:00Z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