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6ACB8EDD" w:rsidR="00ED3636" w:rsidRDefault="00CE78B8" w:rsidP="00ED3636">
      <w:pPr>
        <w:pStyle w:val="01Ttulo-IEIJ"/>
      </w:pPr>
      <w:r>
        <w:t>presente de dia das mães</w:t>
      </w:r>
      <w:r w:rsidR="00A232DB">
        <w:t xml:space="preserve"> </w:t>
      </w:r>
      <w:r w:rsidR="00D42EF3">
        <w:t>terça-feira</w:t>
      </w:r>
      <w:r w:rsidR="00A50A0A">
        <w:t xml:space="preserve"> </w:t>
      </w:r>
      <w:r w:rsidR="00C474FD">
        <w:t>9</w:t>
      </w:r>
      <w:r w:rsidR="00A50A0A">
        <w:t>º ano</w:t>
      </w:r>
    </w:p>
    <w:p w14:paraId="2F7CF1A7" w14:textId="1481A16F" w:rsidR="00D42EF3" w:rsidRPr="00377B66" w:rsidRDefault="00D42EF3" w:rsidP="00D42EF3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Hoje, daremos continuidade </w:t>
      </w:r>
      <w:r w:rsidR="001D027C">
        <w:rPr>
          <w:noProof/>
          <w:sz w:val="26"/>
          <w:szCs w:val="26"/>
        </w:rPr>
        <w:t>à</w:t>
      </w:r>
      <w:r>
        <w:rPr>
          <w:noProof/>
          <w:sz w:val="26"/>
          <w:szCs w:val="26"/>
        </w:rPr>
        <w:t xml:space="preserve"> confecção do </w:t>
      </w:r>
      <w:r w:rsidRPr="00377B66">
        <w:rPr>
          <w:b/>
          <w:bCs/>
          <w:sz w:val="26"/>
          <w:szCs w:val="26"/>
        </w:rPr>
        <w:t>potinho de mensagens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mas apenas na aula de </w:t>
      </w:r>
      <w:r w:rsidR="00C474FD">
        <w:rPr>
          <w:sz w:val="26"/>
          <w:szCs w:val="26"/>
        </w:rPr>
        <w:t xml:space="preserve">informática </w:t>
      </w:r>
      <w:r w:rsidR="001D027C">
        <w:rPr>
          <w:sz w:val="26"/>
          <w:szCs w:val="26"/>
        </w:rPr>
        <w:t>(</w:t>
      </w:r>
      <w:r w:rsidR="00C474FD">
        <w:rPr>
          <w:sz w:val="26"/>
          <w:szCs w:val="26"/>
        </w:rPr>
        <w:t>8h20</w:t>
      </w:r>
      <w:r w:rsidR="001D027C">
        <w:rPr>
          <w:sz w:val="26"/>
          <w:szCs w:val="26"/>
        </w:rPr>
        <w:t>).</w:t>
      </w:r>
    </w:p>
    <w:p w14:paraId="5288BEE1" w14:textId="77777777" w:rsidR="0071599D" w:rsidRPr="00377B66" w:rsidRDefault="0071599D" w:rsidP="00377B66">
      <w:pPr>
        <w:pStyle w:val="00IEIJ"/>
        <w:spacing w:before="0" w:line="360" w:lineRule="auto"/>
        <w:rPr>
          <w:sz w:val="26"/>
          <w:szCs w:val="26"/>
          <w:lang w:bidi="ar-SA"/>
        </w:rPr>
      </w:pPr>
    </w:p>
    <w:p w14:paraId="4041A9C6" w14:textId="2BDB716F" w:rsidR="0071599D" w:rsidRPr="00377B66" w:rsidRDefault="0071599D" w:rsidP="00377B66">
      <w:pPr>
        <w:pStyle w:val="02Subttulo-IEIJ"/>
      </w:pPr>
      <w:r w:rsidRPr="00377B66">
        <w:t>O que será feito</w:t>
      </w:r>
      <w:r w:rsidR="00377B66" w:rsidRPr="00377B66">
        <w:t xml:space="preserve"> hoje, 0</w:t>
      </w:r>
      <w:r w:rsidR="00D42EF3">
        <w:t>5</w:t>
      </w:r>
      <w:r w:rsidR="00377B66" w:rsidRPr="00377B66">
        <w:t>/05</w:t>
      </w:r>
    </w:p>
    <w:p w14:paraId="3BDA4B72" w14:textId="53F7D6E9" w:rsidR="00D42EF3" w:rsidRDefault="00D42EF3" w:rsidP="00D42EF3">
      <w:pPr>
        <w:pStyle w:val="03Texto-IEIJ"/>
      </w:pPr>
      <w:r>
        <w:t>Ontem, na</w:t>
      </w:r>
      <w:r w:rsidR="00C474FD">
        <w:t>s</w:t>
      </w:r>
      <w:r>
        <w:t xml:space="preserve"> aula</w:t>
      </w:r>
      <w:r w:rsidR="00C474FD">
        <w:t>s</w:t>
      </w:r>
      <w:r>
        <w:t xml:space="preserve"> de português, inglês e música, você pesquisou </w:t>
      </w:r>
      <w:r w:rsidR="00C474FD">
        <w:t xml:space="preserve">e criou </w:t>
      </w:r>
      <w:r>
        <w:t>as mensagens que darão a composição do potinho. Hoje, você cuidará da revisão dessas mensagens.</w:t>
      </w:r>
    </w:p>
    <w:p w14:paraId="408D2350" w14:textId="686A47F9" w:rsidR="00D42EF3" w:rsidRDefault="00D42EF3" w:rsidP="00D42EF3">
      <w:pPr>
        <w:pStyle w:val="03Texto-IEIJ"/>
      </w:pPr>
      <w:r w:rsidRPr="00217737">
        <w:rPr>
          <w:b/>
          <w:bCs/>
        </w:rPr>
        <w:t>AULA DE</w:t>
      </w:r>
      <w:r w:rsidR="00C474FD">
        <w:rPr>
          <w:b/>
          <w:bCs/>
        </w:rPr>
        <w:t xml:space="preserve"> INFORMÁTICA</w:t>
      </w:r>
      <w:r w:rsidRPr="00217737">
        <w:rPr>
          <w:b/>
          <w:bCs/>
        </w:rPr>
        <w:t>:</w:t>
      </w:r>
      <w:r>
        <w:t xml:space="preserve"> Realize </w:t>
      </w:r>
      <w:r w:rsidRPr="00217737">
        <w:rPr>
          <w:b/>
          <w:bCs/>
        </w:rPr>
        <w:t xml:space="preserve">a proposta </w:t>
      </w:r>
      <w:r>
        <w:rPr>
          <w:b/>
          <w:bCs/>
        </w:rPr>
        <w:t>2</w:t>
      </w:r>
      <w:r>
        <w:t xml:space="preserve"> das etapas de trabalho</w:t>
      </w:r>
      <w:r w:rsidR="00C474FD">
        <w:t>, utilizando um arquivo editável e com corretor ortográfico.</w:t>
      </w:r>
    </w:p>
    <w:p w14:paraId="394CBEF6" w14:textId="142F6219" w:rsidR="00D42EF3" w:rsidRDefault="00D42EF3" w:rsidP="00D42EF3">
      <w:pPr>
        <w:pStyle w:val="03Texto-IEIJ"/>
      </w:pPr>
      <w:r>
        <w:t>Se precisar, p</w:t>
      </w:r>
      <w:r w:rsidRPr="00377B66">
        <w:t>eça ajuda e sugestões a</w:t>
      </w:r>
      <w:r>
        <w:t xml:space="preserve">o </w:t>
      </w:r>
      <w:r w:rsidRPr="00377B66">
        <w:t>professor</w:t>
      </w:r>
      <w:r>
        <w:t>,</w:t>
      </w:r>
      <w:r w:rsidRPr="00377B66">
        <w:t xml:space="preserve"> </w:t>
      </w:r>
      <w:r w:rsidRPr="0055600D">
        <w:t>pelo chat do Hangout’s</w:t>
      </w:r>
      <w:r>
        <w:t>,</w:t>
      </w:r>
      <w:r w:rsidRPr="0055600D">
        <w:t xml:space="preserve"> na hora da aula.</w:t>
      </w:r>
    </w:p>
    <w:p w14:paraId="6198ADB4" w14:textId="77777777" w:rsidR="00D42EF3" w:rsidRDefault="00D42EF3" w:rsidP="00D42EF3">
      <w:pPr>
        <w:pStyle w:val="03Texto-IEIJ"/>
      </w:pPr>
    </w:p>
    <w:p w14:paraId="256491C6" w14:textId="77777777" w:rsidR="0071599D" w:rsidRPr="00377B66" w:rsidRDefault="0071599D" w:rsidP="00377B66">
      <w:pPr>
        <w:pStyle w:val="02Subttulo-IEIJ"/>
      </w:pPr>
      <w:r w:rsidRPr="00377B66">
        <w:t>Etapas do trabalho:</w:t>
      </w:r>
    </w:p>
    <w:p w14:paraId="1E390F1B" w14:textId="1854DDB3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calcular o número de papeizinhos (Para o mês, para o ano?). Levantamento dos tipos de frase em português e inglês: gratidão, amizade, amor, recadinhos, seleção de trechos de músicas, poemas, etc. Listá-las em um arquivo editável. </w:t>
      </w:r>
    </w:p>
    <w:p w14:paraId="0E053ECD" w14:textId="77777777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Revisar a ortografia das palavras.</w:t>
      </w:r>
    </w:p>
    <w:p w14:paraId="77805BA3" w14:textId="5CE5A2E6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Medir os pap</w:t>
      </w:r>
      <w:r w:rsidR="00870485">
        <w:rPr>
          <w:sz w:val="26"/>
          <w:szCs w:val="26"/>
        </w:rPr>
        <w:t>é</w:t>
      </w:r>
      <w:bookmarkStart w:id="0" w:name="_GoBack"/>
      <w:bookmarkEnd w:id="0"/>
      <w:r w:rsidRPr="00377B66">
        <w:rPr>
          <w:sz w:val="26"/>
          <w:szCs w:val="26"/>
        </w:rPr>
        <w:t>is (traçar bordas, linhas invisíveis); medir tecido (para quem vai utilizar); fitas; linha.</w:t>
      </w:r>
    </w:p>
    <w:p w14:paraId="124867BD" w14:textId="178CCB4A" w:rsidR="0071599D" w:rsidRPr="00377B66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- Para quem for fazer as mensagens impressas, montar as caixas de textos de forma padrão, todas do mesmo tamanho.</w:t>
      </w:r>
    </w:p>
    <w:p w14:paraId="40D9CF19" w14:textId="77777777" w:rsidR="0071599D" w:rsidRPr="00377B66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- Para quem for fazer manuscrito, escolher o papel que tem em casa e desenhar os retângulos para as mensagens. </w:t>
      </w:r>
    </w:p>
    <w:p w14:paraId="308390E4" w14:textId="42290335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Escrever as mensagens, seja manuscrito ou digitado; revisar ortografia, caligrafia, acentuação.</w:t>
      </w:r>
    </w:p>
    <w:p w14:paraId="1A6CC3F7" w14:textId="6CCA9B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Fazer o(s) rótulo(s) – título do potinho e legenda. Decorar conforme a sua criatividade.</w:t>
      </w:r>
    </w:p>
    <w:p w14:paraId="59A69B2B" w14:textId="2E6C8A2E" w:rsidR="0071599D" w:rsidRPr="00D42EF3" w:rsidRDefault="0071599D" w:rsidP="00F12F4A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D42EF3">
        <w:rPr>
          <w:sz w:val="26"/>
          <w:szCs w:val="26"/>
        </w:rPr>
        <w:t>revisão ortográfica, acabamento (imprimir, enrolar, dobrar, amarrar com linhas ou fita, colocar no pote).</w:t>
      </w:r>
    </w:p>
    <w:sectPr w:rsidR="0071599D" w:rsidRPr="00D42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5CEC" w14:textId="77777777" w:rsidR="00F00FAB" w:rsidRDefault="00F00FAB">
      <w:pPr>
        <w:spacing w:before="0"/>
      </w:pPr>
      <w:r>
        <w:separator/>
      </w:r>
    </w:p>
  </w:endnote>
  <w:endnote w:type="continuationSeparator" w:id="0">
    <w:p w14:paraId="5388CB90" w14:textId="77777777" w:rsidR="00F00FAB" w:rsidRDefault="00F00F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6B6B" w14:textId="77777777" w:rsidR="002B2E9B" w:rsidRDefault="002B2E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770F" w14:textId="77777777" w:rsidR="002B2E9B" w:rsidRDefault="002B2E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E6C" w14:textId="77777777" w:rsidR="002B2E9B" w:rsidRDefault="002B2E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6EF3" w14:textId="77777777" w:rsidR="00F00FAB" w:rsidRDefault="00F00FAB">
      <w:pPr>
        <w:spacing w:before="0"/>
      </w:pPr>
      <w:r>
        <w:separator/>
      </w:r>
    </w:p>
  </w:footnote>
  <w:footnote w:type="continuationSeparator" w:id="0">
    <w:p w14:paraId="43A3C0E1" w14:textId="77777777" w:rsidR="00F00FAB" w:rsidRDefault="00F00F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99F5" w14:textId="77777777" w:rsidR="002B2E9B" w:rsidRDefault="002B2E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450B06B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D42EF3">
      <w:rPr>
        <w:rStyle w:val="RefernciaSutil"/>
        <w:rFonts w:cs="Calibri"/>
        <w:smallCaps w:val="0"/>
        <w:color w:val="auto"/>
        <w:u w:val="none"/>
      </w:rPr>
      <w:t>5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50FE628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474FD">
      <w:rPr>
        <w:rStyle w:val="RefernciaSutil"/>
        <w:rFonts w:cs="Calibri"/>
        <w:smallCaps w:val="0"/>
        <w:color w:val="auto"/>
        <w:u w:val="none"/>
      </w:rPr>
      <w:t>9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6C642256" w14:textId="6B128CBD" w:rsidR="00762CE8" w:rsidRDefault="00D80437" w:rsidP="00762CE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2B2E9B">
      <w:rPr>
        <w:rStyle w:val="RefernciaSutil"/>
        <w:rFonts w:cs="Calibri"/>
        <w:smallCaps w:val="0"/>
        <w:color w:val="auto"/>
        <w:u w:val="none"/>
      </w:rPr>
      <w:t>Informática</w:t>
    </w:r>
  </w:p>
  <w:p w14:paraId="3457514D" w14:textId="77777777" w:rsidR="00762CE8" w:rsidRDefault="00762CE8" w:rsidP="00762CE8">
    <w:pPr>
      <w:tabs>
        <w:tab w:val="left" w:pos="7655"/>
      </w:tabs>
      <w:spacing w:before="57" w:line="360" w:lineRule="auto"/>
      <w:ind w:left="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52107"/>
    <w:rsid w:val="0006104A"/>
    <w:rsid w:val="00107678"/>
    <w:rsid w:val="00124ECF"/>
    <w:rsid w:val="001658B6"/>
    <w:rsid w:val="001D027C"/>
    <w:rsid w:val="001F2EED"/>
    <w:rsid w:val="002015F1"/>
    <w:rsid w:val="00206946"/>
    <w:rsid w:val="0022181C"/>
    <w:rsid w:val="00264E4E"/>
    <w:rsid w:val="00281E61"/>
    <w:rsid w:val="0029651C"/>
    <w:rsid w:val="002B2E9B"/>
    <w:rsid w:val="002B5FBC"/>
    <w:rsid w:val="002F0E79"/>
    <w:rsid w:val="00320F6F"/>
    <w:rsid w:val="0032281E"/>
    <w:rsid w:val="00326D28"/>
    <w:rsid w:val="00333DF9"/>
    <w:rsid w:val="003438F2"/>
    <w:rsid w:val="00363046"/>
    <w:rsid w:val="00377B66"/>
    <w:rsid w:val="00417E03"/>
    <w:rsid w:val="00451513"/>
    <w:rsid w:val="00453D2C"/>
    <w:rsid w:val="0046588B"/>
    <w:rsid w:val="00496178"/>
    <w:rsid w:val="004E0BD6"/>
    <w:rsid w:val="005143DB"/>
    <w:rsid w:val="005150A6"/>
    <w:rsid w:val="00523092"/>
    <w:rsid w:val="0058462F"/>
    <w:rsid w:val="005D1A88"/>
    <w:rsid w:val="00614851"/>
    <w:rsid w:val="006176AA"/>
    <w:rsid w:val="0064431E"/>
    <w:rsid w:val="0065225C"/>
    <w:rsid w:val="00656898"/>
    <w:rsid w:val="006813FF"/>
    <w:rsid w:val="006B7978"/>
    <w:rsid w:val="006E638F"/>
    <w:rsid w:val="007111E1"/>
    <w:rsid w:val="0071599D"/>
    <w:rsid w:val="00723248"/>
    <w:rsid w:val="00725CA6"/>
    <w:rsid w:val="00726F74"/>
    <w:rsid w:val="00733E34"/>
    <w:rsid w:val="00747A43"/>
    <w:rsid w:val="00762CE8"/>
    <w:rsid w:val="007922FC"/>
    <w:rsid w:val="00796003"/>
    <w:rsid w:val="007A27BD"/>
    <w:rsid w:val="007A7A3E"/>
    <w:rsid w:val="007C5BE9"/>
    <w:rsid w:val="007D23D6"/>
    <w:rsid w:val="007F48E6"/>
    <w:rsid w:val="00831045"/>
    <w:rsid w:val="00843F5B"/>
    <w:rsid w:val="00844B19"/>
    <w:rsid w:val="00870485"/>
    <w:rsid w:val="00897386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232DB"/>
    <w:rsid w:val="00A457F7"/>
    <w:rsid w:val="00A50A0A"/>
    <w:rsid w:val="00A66F96"/>
    <w:rsid w:val="00AD7DC2"/>
    <w:rsid w:val="00AE6D5B"/>
    <w:rsid w:val="00B159DD"/>
    <w:rsid w:val="00B37F01"/>
    <w:rsid w:val="00B77F7D"/>
    <w:rsid w:val="00B9054B"/>
    <w:rsid w:val="00BE1FDB"/>
    <w:rsid w:val="00C164D3"/>
    <w:rsid w:val="00C16519"/>
    <w:rsid w:val="00C474FD"/>
    <w:rsid w:val="00C74413"/>
    <w:rsid w:val="00C86453"/>
    <w:rsid w:val="00CE3710"/>
    <w:rsid w:val="00CE78B8"/>
    <w:rsid w:val="00CF397B"/>
    <w:rsid w:val="00CF7BC7"/>
    <w:rsid w:val="00D043E2"/>
    <w:rsid w:val="00D044E7"/>
    <w:rsid w:val="00D412B0"/>
    <w:rsid w:val="00D42EF3"/>
    <w:rsid w:val="00D60375"/>
    <w:rsid w:val="00D73CE8"/>
    <w:rsid w:val="00D80437"/>
    <w:rsid w:val="00DC1E37"/>
    <w:rsid w:val="00DC2E17"/>
    <w:rsid w:val="00DD3AB4"/>
    <w:rsid w:val="00E03487"/>
    <w:rsid w:val="00E45E3B"/>
    <w:rsid w:val="00E90465"/>
    <w:rsid w:val="00ED3636"/>
    <w:rsid w:val="00F00FAB"/>
    <w:rsid w:val="00F247AD"/>
    <w:rsid w:val="00F303E6"/>
    <w:rsid w:val="00F60171"/>
    <w:rsid w:val="00F81791"/>
    <w:rsid w:val="00F92092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20F6F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2020-05-04T13:00:00Z</cp:lastPrinted>
  <dcterms:created xsi:type="dcterms:W3CDTF">2020-05-04T18:25:00Z</dcterms:created>
  <dcterms:modified xsi:type="dcterms:W3CDTF">2020-05-04T18:26:00Z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