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2846F8" w:rsidRDefault="00B9357A" w:rsidP="00E52AFC">
      <w:pPr>
        <w:pStyle w:val="01Ttulo-IEIJ"/>
        <w:rPr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5661660</wp:posOffset>
                </wp:positionH>
                <wp:positionV relativeFrom="paragraph">
                  <wp:posOffset>83185</wp:posOffset>
                </wp:positionV>
                <wp:extent cx="409575" cy="238125"/>
                <wp:effectExtent l="0" t="0" r="28575" b="2857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57A" w:rsidRPr="00B9357A" w:rsidRDefault="00B9357A" w:rsidP="00B9357A">
                            <w:pPr>
                              <w:spacing w:before="0"/>
                              <w:rPr>
                                <w:sz w:val="22"/>
                              </w:rPr>
                            </w:pPr>
                            <w:r w:rsidRPr="00B9357A">
                              <w:rPr>
                                <w:sz w:val="22"/>
                              </w:rPr>
                              <w:t>PET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5.8pt;margin-top:6.55pt;width:32.2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">
                <v:textbox>
                  <w:txbxContent>
                    <w:p w:rsidR="00B9357A" w:rsidRPr="00B9357A" w:rsidRDefault="00B9357A" w:rsidP="00B9357A">
                      <w:pPr>
                        <w:spacing w:before="0"/>
                        <w:rPr>
                          <w:sz w:val="22"/>
                        </w:rPr>
                      </w:pPr>
                      <w:r w:rsidRPr="00B9357A">
                        <w:rPr>
                          <w:sz w:val="22"/>
                        </w:rPr>
                        <w:t>PET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846F8">
        <w:rPr>
          <w:lang w:val="en-US"/>
        </w:rPr>
        <w:t>ENGLISH CLASS I</w:t>
      </w:r>
      <w:r w:rsidR="009B655D" w:rsidRPr="002846F8">
        <w:rPr>
          <w:lang w:val="en-US"/>
        </w:rPr>
        <w:t>i</w:t>
      </w:r>
      <w:r w:rsidRPr="002846F8">
        <w:rPr>
          <w:lang w:val="en-US"/>
        </w:rPr>
        <w:t xml:space="preserve">I </w:t>
      </w:r>
      <w:r w:rsidR="006B1C49" w:rsidRPr="002846F8">
        <w:rPr>
          <w:lang w:val="en-US"/>
        </w:rPr>
        <w:t xml:space="preserve"> </w:t>
      </w:r>
    </w:p>
    <w:p w:rsidR="00B86D80" w:rsidRPr="00777AD4" w:rsidRDefault="00B86D80" w:rsidP="00B86D80">
      <w:pPr>
        <w:pStyle w:val="NormalWeb"/>
        <w:spacing w:before="0" w:after="0"/>
        <w:jc w:val="both"/>
        <w:rPr>
          <w:rFonts w:ascii="Times New Roman" w:hAnsi="Times New Roman"/>
          <w:kern w:val="0"/>
          <w:sz w:val="26"/>
          <w:szCs w:val="26"/>
          <w:lang w:eastAsia="pt-BR"/>
        </w:rPr>
      </w:pPr>
      <w:r w:rsidRPr="00777AD4">
        <w:rPr>
          <w:rFonts w:cs="Calibri"/>
          <w:b/>
          <w:bCs/>
          <w:color w:val="000000"/>
          <w:kern w:val="0"/>
          <w:sz w:val="26"/>
          <w:szCs w:val="26"/>
          <w:lang w:eastAsia="pt-BR"/>
        </w:rPr>
        <w:t xml:space="preserve">Início: </w:t>
      </w:r>
      <w:r w:rsidRPr="00777AD4">
        <w:rPr>
          <w:rFonts w:cs="Calibri"/>
          <w:b/>
          <w:bCs/>
          <w:color w:val="000000"/>
          <w:kern w:val="0"/>
          <w:sz w:val="26"/>
          <w:szCs w:val="26"/>
          <w:lang w:eastAsia="pt-BR"/>
        </w:rPr>
        <w:tab/>
      </w:r>
      <w:r w:rsidRPr="00777AD4">
        <w:rPr>
          <w:rFonts w:cs="Calibri"/>
          <w:b/>
          <w:bCs/>
          <w:color w:val="000000"/>
          <w:kern w:val="0"/>
          <w:sz w:val="26"/>
          <w:szCs w:val="26"/>
          <w:lang w:eastAsia="pt-BR"/>
        </w:rPr>
        <w:tab/>
        <w:t>Término:</w:t>
      </w:r>
      <w:r w:rsidRPr="00777AD4">
        <w:rPr>
          <w:rFonts w:cs="Calibri"/>
          <w:b/>
          <w:bCs/>
          <w:color w:val="000000"/>
          <w:kern w:val="0"/>
          <w:sz w:val="26"/>
          <w:szCs w:val="26"/>
          <w:lang w:eastAsia="pt-BR"/>
        </w:rPr>
        <w:tab/>
      </w:r>
      <w:r w:rsidRPr="00777AD4">
        <w:rPr>
          <w:rFonts w:cs="Calibri"/>
          <w:b/>
          <w:bCs/>
          <w:color w:val="000000"/>
          <w:kern w:val="0"/>
          <w:sz w:val="26"/>
          <w:szCs w:val="26"/>
          <w:lang w:eastAsia="pt-BR"/>
        </w:rPr>
        <w:tab/>
        <w:t xml:space="preserve">DPO: </w:t>
      </w:r>
    </w:p>
    <w:p w:rsidR="00C00FB0" w:rsidRPr="00C00FB0" w:rsidRDefault="002846F8" w:rsidP="00B86D80">
      <w:pPr>
        <w:pStyle w:val="03Texto-IEIJ"/>
        <w:rPr>
          <w:lang w:val="en-US"/>
        </w:rPr>
      </w:pPr>
      <w:r>
        <w:rPr>
          <w:lang w:val="en-US"/>
        </w:rPr>
        <w:br/>
      </w:r>
      <w:r w:rsidR="00C00FB0" w:rsidRPr="00C00FB0">
        <w:rPr>
          <w:lang w:val="en-US"/>
        </w:rPr>
        <w:t xml:space="preserve">Good morning! </w:t>
      </w:r>
    </w:p>
    <w:p w:rsidR="00C00FB0" w:rsidRDefault="00C00FB0" w:rsidP="00B86D80">
      <w:pPr>
        <w:pStyle w:val="03Texto-IEIJ"/>
        <w:rPr>
          <w:lang w:val="en-US"/>
        </w:rPr>
      </w:pPr>
      <w:r w:rsidRPr="00C00FB0">
        <w:rPr>
          <w:lang w:val="en-US"/>
        </w:rPr>
        <w:t xml:space="preserve">Today we are going to exercise, once </w:t>
      </w:r>
      <w:r w:rsidR="009A56D5">
        <w:rPr>
          <w:lang w:val="en-US"/>
        </w:rPr>
        <w:t>again</w:t>
      </w:r>
      <w:r w:rsidRPr="00C00FB0">
        <w:rPr>
          <w:lang w:val="en-US"/>
        </w:rPr>
        <w:t xml:space="preserve">, our ability </w:t>
      </w:r>
      <w:r>
        <w:rPr>
          <w:lang w:val="en-US"/>
        </w:rPr>
        <w:t>t</w:t>
      </w:r>
      <w:r w:rsidR="002846F8">
        <w:rPr>
          <w:lang w:val="en-US"/>
        </w:rPr>
        <w:t xml:space="preserve">o separate facts from opinions. </w:t>
      </w:r>
      <w:proofErr w:type="gramStart"/>
      <w:r>
        <w:rPr>
          <w:lang w:val="en-US"/>
        </w:rPr>
        <w:t>Ready?</w:t>
      </w:r>
      <w:proofErr w:type="gramEnd"/>
    </w:p>
    <w:p w:rsidR="002846F8" w:rsidRDefault="00C00FB0" w:rsidP="00B86D80">
      <w:pPr>
        <w:pStyle w:val="03Texto-IEIJ"/>
        <w:rPr>
          <w:lang w:val="en-US"/>
        </w:rPr>
      </w:pPr>
      <w:r>
        <w:rPr>
          <w:lang w:val="en-US"/>
        </w:rPr>
        <w:t xml:space="preserve">Read the text at </w:t>
      </w:r>
      <w:hyperlink r:id="rId6" w:history="1">
        <w:r w:rsidRPr="00C00FB0">
          <w:rPr>
            <w:rStyle w:val="Hyperlink"/>
            <w:lang w:val="en-US"/>
          </w:rPr>
          <w:t>https://www.teenink.com/fiction/realistic_fiction/article/1015528/Mothers-Day/</w:t>
        </w:r>
      </w:hyperlink>
      <w:r w:rsidR="002846F8" w:rsidRPr="002846F8">
        <w:rPr>
          <w:lang w:val="en-US"/>
        </w:rPr>
        <w:br/>
      </w:r>
      <w:r w:rsidRPr="00C00FB0">
        <w:rPr>
          <w:lang w:val="en-US"/>
        </w:rPr>
        <w:t>and do as follows</w:t>
      </w:r>
      <w:r>
        <w:rPr>
          <w:lang w:val="en-US"/>
        </w:rPr>
        <w:t>:</w:t>
      </w:r>
    </w:p>
    <w:p w:rsidR="00C00FB0" w:rsidRDefault="00C00FB0" w:rsidP="00C00FB0">
      <w:pPr>
        <w:pStyle w:val="03Texto-IEIJ"/>
        <w:spacing w:line="360" w:lineRule="auto"/>
        <w:rPr>
          <w:lang w:val="en-US"/>
        </w:rPr>
      </w:pPr>
      <w:bookmarkStart w:id="0" w:name="_GoBack"/>
      <w:bookmarkEnd w:id="0"/>
    </w:p>
    <w:p w:rsidR="002846F8" w:rsidRDefault="002846F8" w:rsidP="00C00FB0">
      <w:pPr>
        <w:pStyle w:val="03Texto-IEIJ"/>
        <w:spacing w:line="360" w:lineRule="auto"/>
        <w:rPr>
          <w:lang w:val="en-US"/>
        </w:rPr>
      </w:pPr>
      <w:r>
        <w:rPr>
          <w:lang w:val="en-US"/>
        </w:rPr>
        <w:t>A) What are the facts that you can gather from this story? Summarize what happened to Milo.</w:t>
      </w:r>
    </w:p>
    <w:p w:rsidR="002846F8" w:rsidRDefault="002846F8" w:rsidP="002846F8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2846F8" w:rsidRPr="00C00FB0" w:rsidRDefault="002846F8" w:rsidP="002846F8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2846F8" w:rsidRPr="00C00FB0" w:rsidRDefault="002846F8" w:rsidP="002846F8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2846F8" w:rsidRPr="00C00FB0" w:rsidRDefault="002846F8" w:rsidP="002846F8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2846F8" w:rsidRPr="00C00FB0" w:rsidRDefault="002846F8" w:rsidP="002846F8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2846F8" w:rsidRPr="00C00FB0" w:rsidRDefault="002846F8" w:rsidP="002846F8">
      <w:pPr>
        <w:pStyle w:val="03Texto-IEIJ"/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2846F8" w:rsidRDefault="002846F8" w:rsidP="00C00FB0">
      <w:pPr>
        <w:pStyle w:val="03Texto-IEIJ"/>
        <w:spacing w:line="360" w:lineRule="auto"/>
        <w:rPr>
          <w:lang w:val="en-US"/>
        </w:rPr>
      </w:pPr>
    </w:p>
    <w:p w:rsidR="002846F8" w:rsidRDefault="002846F8" w:rsidP="00C00FB0">
      <w:pPr>
        <w:pStyle w:val="03Texto-IEIJ"/>
        <w:spacing w:line="360" w:lineRule="auto"/>
        <w:rPr>
          <w:lang w:val="en-US"/>
        </w:rPr>
      </w:pPr>
      <w:r>
        <w:rPr>
          <w:lang w:val="en-US"/>
        </w:rPr>
        <w:t>B) Transcribe, from the text, an extract in which a character expresses a thought or opinion that is not necessarily true.</w:t>
      </w:r>
    </w:p>
    <w:p w:rsidR="002846F8" w:rsidRPr="00C00FB0" w:rsidRDefault="002846F8" w:rsidP="002846F8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2846F8" w:rsidRPr="00C00FB0" w:rsidRDefault="002846F8" w:rsidP="002846F8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2846F8" w:rsidRPr="00C00FB0" w:rsidRDefault="002846F8" w:rsidP="002846F8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2846F8" w:rsidRPr="00C00FB0" w:rsidRDefault="002846F8" w:rsidP="002846F8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2846F8" w:rsidRDefault="002846F8" w:rsidP="00C00FB0">
      <w:pPr>
        <w:pStyle w:val="03Texto-IEIJ"/>
        <w:spacing w:line="360" w:lineRule="auto"/>
        <w:rPr>
          <w:lang w:val="en-US"/>
        </w:rPr>
      </w:pPr>
    </w:p>
    <w:p w:rsidR="002846F8" w:rsidRDefault="002846F8" w:rsidP="00C00FB0">
      <w:pPr>
        <w:pStyle w:val="03Texto-IEIJ"/>
        <w:spacing w:line="360" w:lineRule="auto"/>
        <w:rPr>
          <w:lang w:val="en-US"/>
        </w:rPr>
      </w:pPr>
      <w:r>
        <w:rPr>
          <w:lang w:val="en-US"/>
        </w:rPr>
        <w:t>C) How do the two main characters feel in this story? Explain.</w:t>
      </w:r>
    </w:p>
    <w:p w:rsidR="002846F8" w:rsidRPr="00C00FB0" w:rsidRDefault="002846F8" w:rsidP="002846F8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2846F8" w:rsidRPr="00C00FB0" w:rsidRDefault="002846F8" w:rsidP="002846F8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2846F8" w:rsidRPr="00C00FB0" w:rsidRDefault="002846F8" w:rsidP="002846F8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2846F8" w:rsidRPr="00C00FB0" w:rsidRDefault="002846F8" w:rsidP="002846F8">
      <w:pPr>
        <w:pStyle w:val="03Texto-IEIJ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2846F8" w:rsidRPr="00C00FB0" w:rsidRDefault="002846F8" w:rsidP="00C00FB0">
      <w:pPr>
        <w:pStyle w:val="03Texto-IEIJ"/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sectPr w:rsidR="002846F8" w:rsidRPr="00C00FB0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A0D" w:rsidRDefault="00BD5A0D">
      <w:pPr>
        <w:spacing w:before="0"/>
      </w:pPr>
      <w:r>
        <w:separator/>
      </w:r>
    </w:p>
  </w:endnote>
  <w:endnote w:type="continuationSeparator" w:id="0">
    <w:p w:rsidR="00BD5A0D" w:rsidRDefault="00BD5A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A0D" w:rsidRDefault="00BD5A0D">
      <w:pPr>
        <w:spacing w:before="0"/>
      </w:pPr>
      <w:r>
        <w:separator/>
      </w:r>
    </w:p>
  </w:footnote>
  <w:footnote w:type="continuationSeparator" w:id="0">
    <w:p w:rsidR="00BD5A0D" w:rsidRDefault="00BD5A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86D80">
      <w:rPr>
        <w:rStyle w:val="RefernciaSutil"/>
        <w:rFonts w:cs="Calibri"/>
        <w:smallCaps w:val="0"/>
        <w:color w:val="auto"/>
        <w:u w:val="none"/>
      </w:rPr>
      <w:t>05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9B655D">
      <w:rPr>
        <w:rStyle w:val="RefernciaSutil"/>
        <w:rFonts w:cs="Calibri"/>
        <w:smallCaps w:val="0"/>
        <w:color w:val="auto"/>
        <w:u w:val="none"/>
      </w:rPr>
      <w:t>maio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97A26"/>
    <w:rsid w:val="002846F8"/>
    <w:rsid w:val="00390695"/>
    <w:rsid w:val="003B5976"/>
    <w:rsid w:val="003B78AE"/>
    <w:rsid w:val="004A315D"/>
    <w:rsid w:val="005F7381"/>
    <w:rsid w:val="006B1C49"/>
    <w:rsid w:val="007555C1"/>
    <w:rsid w:val="007F5134"/>
    <w:rsid w:val="008554E4"/>
    <w:rsid w:val="00867B26"/>
    <w:rsid w:val="00987C57"/>
    <w:rsid w:val="009A56D5"/>
    <w:rsid w:val="009B655D"/>
    <w:rsid w:val="00B0125A"/>
    <w:rsid w:val="00B86D80"/>
    <w:rsid w:val="00B9357A"/>
    <w:rsid w:val="00BD5A0D"/>
    <w:rsid w:val="00C00FB0"/>
    <w:rsid w:val="00C17FC0"/>
    <w:rsid w:val="00DD1489"/>
    <w:rsid w:val="00E5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3B78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enink.com/fiction/realistic_fiction/article/1015528/Mothers-Day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1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5</cp:revision>
  <cp:lastPrinted>2020-05-03T17:19:00Z</cp:lastPrinted>
  <dcterms:created xsi:type="dcterms:W3CDTF">2020-05-03T14:24:00Z</dcterms:created>
  <dcterms:modified xsi:type="dcterms:W3CDTF">2020-05-03T18:47:00Z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