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0C1AB33C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DE5EE7">
        <w:t>quarta</w:t>
      </w:r>
      <w:r w:rsidR="00A50A0A">
        <w:t>-feira 6º ano</w:t>
      </w:r>
    </w:p>
    <w:p w14:paraId="71ADBF75" w14:textId="31575B45" w:rsidR="0071599D" w:rsidRPr="00377B66" w:rsidRDefault="00ED66E9" w:rsidP="00377B66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706D68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="0071599D"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mas apenas na aula de </w:t>
      </w:r>
      <w:r w:rsidR="00DE5EE7">
        <w:rPr>
          <w:sz w:val="26"/>
          <w:szCs w:val="26"/>
        </w:rPr>
        <w:t>português</w:t>
      </w:r>
      <w:r w:rsidR="0071599D" w:rsidRPr="00377B66">
        <w:rPr>
          <w:sz w:val="26"/>
          <w:szCs w:val="26"/>
        </w:rPr>
        <w:t>.</w:t>
      </w:r>
    </w:p>
    <w:p w14:paraId="4041A9C6" w14:textId="00542911" w:rsidR="0071599D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</w:t>
      </w:r>
      <w:r w:rsidR="00DE5EE7">
        <w:t>:</w:t>
      </w:r>
    </w:p>
    <w:p w14:paraId="5290B288" w14:textId="0F59F4AD" w:rsidR="0071599D" w:rsidRDefault="00DE5EE7" w:rsidP="00ED66E9">
      <w:pPr>
        <w:pStyle w:val="03Texto-IEIJ"/>
        <w:rPr>
          <w:b/>
          <w:bCs/>
        </w:rPr>
      </w:pPr>
      <w:r>
        <w:rPr>
          <w:b/>
          <w:bCs/>
        </w:rPr>
        <w:t xml:space="preserve">NA </w:t>
      </w:r>
      <w:r w:rsidR="00ED66E9">
        <w:rPr>
          <w:b/>
          <w:bCs/>
        </w:rPr>
        <w:t xml:space="preserve">AULA DE </w:t>
      </w:r>
      <w:r>
        <w:rPr>
          <w:b/>
          <w:bCs/>
        </w:rPr>
        <w:t>PORTUGUÊS</w:t>
      </w:r>
      <w:r w:rsidR="00ED66E9">
        <w:rPr>
          <w:b/>
          <w:bCs/>
        </w:rPr>
        <w:t xml:space="preserve">: </w:t>
      </w:r>
      <w:r>
        <w:t xml:space="preserve">Continue a </w:t>
      </w:r>
      <w:r w:rsidR="009E79E9">
        <w:rPr>
          <w:b/>
          <w:bCs/>
        </w:rPr>
        <w:t>etapa</w:t>
      </w:r>
      <w:r w:rsidRPr="00DE5EE7">
        <w:rPr>
          <w:b/>
          <w:bCs/>
        </w:rPr>
        <w:t xml:space="preserve"> 1</w:t>
      </w:r>
      <w:r w:rsidR="002F1AF7">
        <w:t xml:space="preserve"> </w:t>
      </w:r>
      <w:r>
        <w:t xml:space="preserve">e inicie a </w:t>
      </w:r>
      <w:r w:rsidR="009E79E9">
        <w:rPr>
          <w:b/>
          <w:bCs/>
        </w:rPr>
        <w:t>etapa</w:t>
      </w:r>
      <w:r w:rsidRPr="00DE5EE7">
        <w:rPr>
          <w:b/>
          <w:bCs/>
        </w:rPr>
        <w:t xml:space="preserve"> 2.</w:t>
      </w:r>
    </w:p>
    <w:p w14:paraId="1EB14218" w14:textId="26D0F442" w:rsidR="009E79E9" w:rsidRPr="00DE5EE7" w:rsidRDefault="009E79E9" w:rsidP="00ED66E9">
      <w:pPr>
        <w:pStyle w:val="03Texto-IEIJ"/>
        <w:rPr>
          <w:b/>
          <w:bCs/>
        </w:rPr>
      </w:pPr>
      <w:r w:rsidRPr="009E79E9">
        <w:t>Se Já finalizou essas duas etapas, inicie a parte da escrita –</w:t>
      </w:r>
      <w:r>
        <w:rPr>
          <w:b/>
          <w:bCs/>
        </w:rPr>
        <w:t xml:space="preserve"> etapa 4</w:t>
      </w:r>
      <w:r w:rsidR="006B25E2">
        <w:rPr>
          <w:b/>
          <w:bCs/>
        </w:rPr>
        <w:t>.</w:t>
      </w:r>
    </w:p>
    <w:p w14:paraId="3FA3112E" w14:textId="77777777" w:rsidR="00447A3D" w:rsidRPr="00377B66" w:rsidRDefault="00447A3D" w:rsidP="00447A3D">
      <w:pPr>
        <w:pStyle w:val="03Texto-IEIJ"/>
        <w:rPr>
          <w:b/>
          <w:bCs/>
        </w:rPr>
      </w:pPr>
      <w:r>
        <w:t>Você realizará as demais propostas na cult de hoje e nas aulas de amanhã.</w:t>
      </w:r>
    </w:p>
    <w:p w14:paraId="141DF775" w14:textId="6D83AF0E" w:rsidR="0071599D" w:rsidRDefault="00ED66E9" w:rsidP="00ED66E9">
      <w:pPr>
        <w:pStyle w:val="03Texto-IEIJ"/>
      </w:pPr>
      <w:bookmarkStart w:id="0" w:name="_GoBack"/>
      <w:bookmarkEnd w:id="0"/>
      <w:r>
        <w:t>Se precisar, p</w:t>
      </w:r>
      <w:r w:rsidR="0071599D" w:rsidRPr="00377B66">
        <w:t>eça ajuda e sugestões a s</w:t>
      </w:r>
      <w:r w:rsidR="00DE5EE7">
        <w:t>eu</w:t>
      </w:r>
      <w:r w:rsidR="0071599D" w:rsidRPr="00377B66">
        <w:t xml:space="preserve"> professo</w:t>
      </w:r>
      <w:r w:rsidR="00DE5EE7">
        <w:t>r</w:t>
      </w:r>
      <w:r w:rsidR="0071599D" w:rsidRPr="00377B66">
        <w:t xml:space="preserve"> </w:t>
      </w:r>
      <w:r w:rsidR="0071599D" w:rsidRPr="0055600D">
        <w:t>pelo chat do Hangout’s na hora da aula.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33CA811F" w14:textId="508C19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revisão ortográfica, acabamento (imprimir, enrolar, dobrar, amarrar com linhas ou fita, colocar no pote).</w:t>
      </w:r>
    </w:p>
    <w:p w14:paraId="59A69B2B" w14:textId="29C93F8D" w:rsidR="0071599D" w:rsidRPr="00377B66" w:rsidRDefault="0071599D" w:rsidP="00377B66">
      <w:pPr>
        <w:spacing w:before="0" w:line="360" w:lineRule="auto"/>
        <w:jc w:val="both"/>
        <w:rPr>
          <w:sz w:val="26"/>
          <w:szCs w:val="26"/>
        </w:rPr>
      </w:pPr>
    </w:p>
    <w:sectPr w:rsidR="0071599D" w:rsidRPr="00377B6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1AD8" w14:textId="77777777" w:rsidR="00EC5B11" w:rsidRDefault="00EC5B11">
      <w:pPr>
        <w:spacing w:before="0"/>
      </w:pPr>
      <w:r>
        <w:separator/>
      </w:r>
    </w:p>
  </w:endnote>
  <w:endnote w:type="continuationSeparator" w:id="0">
    <w:p w14:paraId="7339D95B" w14:textId="77777777" w:rsidR="00EC5B11" w:rsidRDefault="00EC5B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7E95" w14:textId="77777777" w:rsidR="00EC5B11" w:rsidRDefault="00EC5B11">
      <w:pPr>
        <w:spacing w:before="0"/>
      </w:pPr>
      <w:r>
        <w:separator/>
      </w:r>
    </w:p>
  </w:footnote>
  <w:footnote w:type="continuationSeparator" w:id="0">
    <w:p w14:paraId="726BCED9" w14:textId="77777777" w:rsidR="00EC5B11" w:rsidRDefault="00EC5B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612C97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DE5EE7">
      <w:rPr>
        <w:rStyle w:val="RefernciaSutil"/>
        <w:rFonts w:cs="Calibri"/>
        <w:smallCaps w:val="0"/>
        <w:color w:val="auto"/>
        <w:u w:val="none"/>
      </w:rPr>
      <w:t>6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E4C84FB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176AA">
      <w:rPr>
        <w:rStyle w:val="RefernciaSutil"/>
        <w:rFonts w:cs="Calibri"/>
        <w:smallCaps w:val="0"/>
        <w:color w:val="auto"/>
        <w:u w:val="none"/>
      </w:rPr>
      <w:t>6º ano</w:t>
    </w:r>
  </w:p>
  <w:p w14:paraId="27657944" w14:textId="72A14EC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DE5EE7">
      <w:rPr>
        <w:rStyle w:val="RefernciaSutil"/>
        <w:rFonts w:cs="Calibri"/>
        <w:smallCaps w:val="0"/>
        <w:color w:val="auto"/>
        <w:u w:val="none"/>
      </w:rPr>
      <w:t>Português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0F20A3"/>
    <w:rsid w:val="00107678"/>
    <w:rsid w:val="00124ECF"/>
    <w:rsid w:val="001F2EED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80D0D"/>
    <w:rsid w:val="003F7845"/>
    <w:rsid w:val="00417E03"/>
    <w:rsid w:val="00447A3D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4431E"/>
    <w:rsid w:val="0065225C"/>
    <w:rsid w:val="00656898"/>
    <w:rsid w:val="006813FF"/>
    <w:rsid w:val="006B25E2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9E79E9"/>
    <w:rsid w:val="00A006B3"/>
    <w:rsid w:val="00A232DB"/>
    <w:rsid w:val="00A457F7"/>
    <w:rsid w:val="00A50A0A"/>
    <w:rsid w:val="00A56303"/>
    <w:rsid w:val="00A66F96"/>
    <w:rsid w:val="00A85627"/>
    <w:rsid w:val="00A91FC0"/>
    <w:rsid w:val="00AD7DC2"/>
    <w:rsid w:val="00AE6D5B"/>
    <w:rsid w:val="00B159DD"/>
    <w:rsid w:val="00B37F01"/>
    <w:rsid w:val="00B62A82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70F83"/>
    <w:rsid w:val="00E74988"/>
    <w:rsid w:val="00E90465"/>
    <w:rsid w:val="00EA4DF9"/>
    <w:rsid w:val="00EC5B11"/>
    <w:rsid w:val="00ED3636"/>
    <w:rsid w:val="00ED66E9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6</cp:revision>
  <cp:lastPrinted>2020-05-04T12:45:00Z</cp:lastPrinted>
  <dcterms:created xsi:type="dcterms:W3CDTF">2020-05-05T11:02:00Z</dcterms:created>
  <dcterms:modified xsi:type="dcterms:W3CDTF">2020-05-05T16:57:00Z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