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13" w:rsidRPr="007B5D89" w:rsidRDefault="00721028" w:rsidP="007B5D89">
      <w:pPr>
        <w:pStyle w:val="03Texto-IEIJ"/>
      </w:pPr>
      <w:r w:rsidRPr="007B5D89">
        <w:t>OS BIOMAS NO BRASIL.</w:t>
      </w:r>
    </w:p>
    <w:p w:rsidR="002F446B" w:rsidRDefault="002F446B" w:rsidP="007B5D89">
      <w:pPr>
        <w:pStyle w:val="03Texto-IEIJ"/>
      </w:pPr>
    </w:p>
    <w:p w:rsidR="007B5D89" w:rsidRDefault="007B5D89" w:rsidP="00F378B5">
      <w:pPr>
        <w:pStyle w:val="03Texto-IEIJ"/>
        <w:ind w:firstLine="641"/>
        <w:jc w:val="both"/>
        <w:rPr>
          <w:b w:val="0"/>
          <w:bCs w:val="0"/>
        </w:rPr>
      </w:pPr>
      <w:r>
        <w:rPr>
          <w:b w:val="0"/>
          <w:bCs w:val="0"/>
        </w:rPr>
        <w:t>O Brasil é um país muito extenso, assim como já vimos em nossas aulas e nessa observação conseguimos encontrar uma diferença do espaço natural brasileiro, levando em consideração algumas características físicas podemos encontrar os BIOMAS</w:t>
      </w:r>
      <w:r w:rsidR="00F378B5">
        <w:rPr>
          <w:b w:val="0"/>
          <w:bCs w:val="0"/>
        </w:rPr>
        <w:t xml:space="preserve">, que como vimos tem formas, formações diferentes. Agora pense, você é um geografo, conhecido no Brasil todo e tem a missão de explicar o processo de desmatamento dos biomas brasileiros para população, e </w:t>
      </w:r>
      <w:proofErr w:type="gramStart"/>
      <w:r w:rsidR="00F378B5">
        <w:rPr>
          <w:b w:val="0"/>
          <w:bCs w:val="0"/>
        </w:rPr>
        <w:t>esta</w:t>
      </w:r>
      <w:proofErr w:type="gramEnd"/>
      <w:r w:rsidR="00F378B5">
        <w:rPr>
          <w:b w:val="0"/>
          <w:bCs w:val="0"/>
        </w:rPr>
        <w:t xml:space="preserve"> levando em consideração quatro aspectos: </w:t>
      </w:r>
    </w:p>
    <w:p w:rsidR="00F378B5" w:rsidRDefault="00F378B5" w:rsidP="00F378B5">
      <w:pPr>
        <w:pStyle w:val="03Texto-IEIJ"/>
        <w:numPr>
          <w:ilvl w:val="0"/>
          <w:numId w:val="5"/>
        </w:numPr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>Quais os biomas mais desmatados?</w:t>
      </w:r>
      <w:bookmarkStart w:id="0" w:name="_GoBack"/>
      <w:bookmarkEnd w:id="0"/>
    </w:p>
    <w:p w:rsidR="00F378B5" w:rsidRDefault="00F378B5" w:rsidP="00F378B5">
      <w:pPr>
        <w:pStyle w:val="03Texto-IEIJ"/>
        <w:numPr>
          <w:ilvl w:val="0"/>
          <w:numId w:val="5"/>
        </w:numPr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>Quais os biomas mais conservados?</w:t>
      </w:r>
    </w:p>
    <w:p w:rsidR="00F378B5" w:rsidRDefault="00F378B5" w:rsidP="00F378B5">
      <w:pPr>
        <w:pStyle w:val="03Texto-IEIJ"/>
        <w:numPr>
          <w:ilvl w:val="0"/>
          <w:numId w:val="5"/>
        </w:numPr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>Que elemento é importante para entender o grande desmatamento da Mata Atlântica?</w:t>
      </w:r>
    </w:p>
    <w:p w:rsidR="00F378B5" w:rsidRDefault="00F378B5" w:rsidP="00F378B5">
      <w:pPr>
        <w:pStyle w:val="03Texto-IEIJ"/>
        <w:numPr>
          <w:ilvl w:val="0"/>
          <w:numId w:val="5"/>
        </w:numPr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Existe alguma lei que faça com que as propriedades tenham unidades de preservação? Explique-a. </w:t>
      </w:r>
    </w:p>
    <w:p w:rsidR="00F378B5" w:rsidRPr="00F378B5" w:rsidRDefault="00F378B5" w:rsidP="00F378B5">
      <w:pPr>
        <w:pStyle w:val="03Texto-IEIJ"/>
        <w:ind w:firstLine="641"/>
        <w:jc w:val="both"/>
      </w:pPr>
      <w:r>
        <w:t>Nesse momento você deverá escreve um texto corrido e único (como cientista) para explicar todos esses questionamentos de uma vez só. Crie uma caixa de texto e construa o discurso.</w:t>
      </w:r>
    </w:p>
    <w:sectPr w:rsidR="00F378B5" w:rsidRPr="00F378B5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C1A" w:rsidRDefault="00202C1A">
      <w:pPr>
        <w:spacing w:before="0"/>
      </w:pPr>
      <w:r>
        <w:separator/>
      </w:r>
    </w:p>
  </w:endnote>
  <w:endnote w:type="continuationSeparator" w:id="0">
    <w:p w:rsidR="00202C1A" w:rsidRDefault="00202C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C1A" w:rsidRDefault="00202C1A">
      <w:pPr>
        <w:spacing w:before="0"/>
      </w:pPr>
      <w:r>
        <w:separator/>
      </w:r>
    </w:p>
  </w:footnote>
  <w:footnote w:type="continuationSeparator" w:id="0">
    <w:p w:rsidR="00202C1A" w:rsidRDefault="00202C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B5D89">
      <w:rPr>
        <w:rStyle w:val="RefernciaSutil"/>
        <w:rFonts w:cs="Calibri"/>
        <w:smallCaps w:val="0"/>
        <w:color w:val="auto"/>
        <w:u w:val="none"/>
      </w:rPr>
      <w:t>06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7B5D89"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721028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BCD"/>
    <w:multiLevelType w:val="hybridMultilevel"/>
    <w:tmpl w:val="9AF2DB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D6CA7"/>
    <w:rsid w:val="000E61C0"/>
    <w:rsid w:val="0014331B"/>
    <w:rsid w:val="00186C1C"/>
    <w:rsid w:val="00202C1A"/>
    <w:rsid w:val="00203E84"/>
    <w:rsid w:val="002300B5"/>
    <w:rsid w:val="00236B8A"/>
    <w:rsid w:val="00250013"/>
    <w:rsid w:val="00251377"/>
    <w:rsid w:val="0027460D"/>
    <w:rsid w:val="002F446B"/>
    <w:rsid w:val="00301BBC"/>
    <w:rsid w:val="003223B1"/>
    <w:rsid w:val="004340C4"/>
    <w:rsid w:val="00525076"/>
    <w:rsid w:val="00535CF3"/>
    <w:rsid w:val="005D4E85"/>
    <w:rsid w:val="006E4C62"/>
    <w:rsid w:val="00721028"/>
    <w:rsid w:val="00771ECC"/>
    <w:rsid w:val="007B5D89"/>
    <w:rsid w:val="00824B04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378B5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CB0DD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B5D89"/>
    <w:pPr>
      <w:keepNext w:val="0"/>
      <w:spacing w:before="120" w:line="360" w:lineRule="auto"/>
      <w:jc w:val="center"/>
    </w:pPr>
    <w:rPr>
      <w:rFonts w:cs="Calibri"/>
      <w:b/>
      <w:bCs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2020-05-05T12:08:00Z</dcterms:created>
  <dcterms:modified xsi:type="dcterms:W3CDTF">2020-05-05T12:08:00Z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