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5903B376" w:rsidR="001238F7" w:rsidRDefault="0069459B" w:rsidP="009A5EB7">
      <w:pPr>
        <w:pStyle w:val="01Ttulo-IEIJ"/>
      </w:pPr>
      <w:r>
        <w:t>Análise musical</w:t>
      </w:r>
    </w:p>
    <w:p w14:paraId="6DA54CFF" w14:textId="53433008" w:rsidR="00E80685" w:rsidRDefault="00693347" w:rsidP="00693347">
      <w:pPr>
        <w:pStyle w:val="03Texto-IEIJ"/>
      </w:pPr>
      <w:r>
        <w:t>Essa é a proposta que usaremos durante nossa aula ao vivo</w:t>
      </w:r>
      <w:r w:rsidR="00866203">
        <w:t xml:space="preserve">, às </w:t>
      </w:r>
      <w:r w:rsidR="007334CD">
        <w:t>7</w:t>
      </w:r>
      <w:r w:rsidR="00866203">
        <w:t>h</w:t>
      </w:r>
      <w:r w:rsidR="007334CD">
        <w:t>3</w:t>
      </w:r>
      <w:r w:rsidR="00866203">
        <w:t>0min</w:t>
      </w:r>
      <w:r>
        <w:t>.</w:t>
      </w:r>
    </w:p>
    <w:p w14:paraId="7987D4A2" w14:textId="77777777" w:rsidR="00CB2FCF" w:rsidRDefault="00CB2FCF" w:rsidP="00693347">
      <w:pPr>
        <w:pStyle w:val="03Texto-IEIJ"/>
      </w:pPr>
    </w:p>
    <w:p w14:paraId="2D176C17" w14:textId="77777777" w:rsidR="0069459B" w:rsidRDefault="0069459B" w:rsidP="009408D0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Vocês estão usando algumas letras de música na composição dos presentes de vocês, certo?</w:t>
      </w:r>
    </w:p>
    <w:p w14:paraId="14A07CB8" w14:textId="011B45EF" w:rsidR="009408D0" w:rsidRDefault="0069459B" w:rsidP="009408D0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 bem, agora nós vamos analisar, em grupo, algumas dessas músicas. Sendo assim, na nossa atividade ao vivo vamos selecionar algumas das músicas das quais vocês retiraram frases para compor o presente de Dia das Mães</w:t>
      </w:r>
      <w:r w:rsidR="009408D0" w:rsidRPr="00B66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vamos tentar responder ao questionário abaixo:</w:t>
      </w:r>
    </w:p>
    <w:p w14:paraId="2AD59AB5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5F9CDF31" w14:textId="50A98CA2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</w:t>
      </w:r>
      <w:r w:rsidR="007334CD">
        <w:rPr>
          <w:rFonts w:ascii="Times New Roman" w:hAnsi="Times New Roman" w:cs="Times New Roman"/>
        </w:rPr>
        <w:t>ual a música escolhida e q</w:t>
      </w:r>
      <w:r>
        <w:rPr>
          <w:rFonts w:ascii="Times New Roman" w:hAnsi="Times New Roman" w:cs="Times New Roman"/>
        </w:rPr>
        <w:t>uem são os compositores dessa canção?</w:t>
      </w:r>
    </w:p>
    <w:p w14:paraId="1733E104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4E02EBAA" w14:textId="271F50D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Qual o tema central da música?</w:t>
      </w:r>
    </w:p>
    <w:p w14:paraId="4372D342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776BFA20" w14:textId="6846E58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244E6">
        <w:rPr>
          <w:rFonts w:ascii="Times New Roman" w:hAnsi="Times New Roman" w:cs="Times New Roman"/>
        </w:rPr>
        <w:t>Em que estilo musical ela se enquadra? Justifique.</w:t>
      </w:r>
    </w:p>
    <w:p w14:paraId="52502922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02DF4BC7" w14:textId="29058CCC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Destaque um aspecto linguístico interessante da música e qual o sentido que ele produz.</w:t>
      </w:r>
    </w:p>
    <w:p w14:paraId="4B5F7B2F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54F735F7" w14:textId="043959E9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Essa canção tem linguagem figurada? Apresente um exemplo que comprove sua resposta e explique-o.</w:t>
      </w:r>
      <w:bookmarkStart w:id="0" w:name="_GoBack"/>
      <w:bookmarkEnd w:id="0"/>
    </w:p>
    <w:sectPr w:rsidR="003244E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5C2E" w14:textId="77777777" w:rsidR="006C359A" w:rsidRDefault="006C359A">
      <w:r>
        <w:separator/>
      </w:r>
    </w:p>
  </w:endnote>
  <w:endnote w:type="continuationSeparator" w:id="0">
    <w:p w14:paraId="4EF469D9" w14:textId="77777777" w:rsidR="006C359A" w:rsidRDefault="006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C105" w14:textId="77777777" w:rsidR="006C359A" w:rsidRDefault="006C359A">
      <w:r>
        <w:separator/>
      </w:r>
    </w:p>
  </w:footnote>
  <w:footnote w:type="continuationSeparator" w:id="0">
    <w:p w14:paraId="220C102D" w14:textId="77777777" w:rsidR="006C359A" w:rsidRDefault="006C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7A02D65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7334CD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AA20BC0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7334CD" w:rsidRPr="007334CD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244E6"/>
    <w:rsid w:val="003C4B18"/>
    <w:rsid w:val="003E7A92"/>
    <w:rsid w:val="004168B3"/>
    <w:rsid w:val="004547A7"/>
    <w:rsid w:val="004C2323"/>
    <w:rsid w:val="005E39AC"/>
    <w:rsid w:val="00693347"/>
    <w:rsid w:val="0069459B"/>
    <w:rsid w:val="006C359A"/>
    <w:rsid w:val="007334CD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2020-05-05T19:56:00Z</dcterms:created>
  <dcterms:modified xsi:type="dcterms:W3CDTF">2020-05-05T19:56:00Z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