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4370C883" w:rsidR="001238F7" w:rsidRDefault="0069459B" w:rsidP="009A5EB7">
      <w:pPr>
        <w:pStyle w:val="01Ttulo-IEIJ"/>
      </w:pPr>
      <w:r>
        <w:t>Análise musical</w:t>
      </w:r>
      <w:r w:rsidR="008D7C9E">
        <w:t xml:space="preserve"> </w:t>
      </w:r>
      <w:r w:rsidR="008D7C9E" w:rsidRPr="008D7C9E">
        <w:rPr>
          <w:sz w:val="36"/>
        </w:rPr>
        <w:t>(Parte II)</w:t>
      </w:r>
    </w:p>
    <w:p w14:paraId="6DA54CFF" w14:textId="05AAB251" w:rsidR="00E80685" w:rsidRDefault="00693347" w:rsidP="00693347">
      <w:pPr>
        <w:pStyle w:val="03Texto-IEIJ"/>
      </w:pPr>
      <w:r>
        <w:t>Essa é a proposta que usaremos durante nossa aula ao vivo</w:t>
      </w:r>
      <w:r w:rsidR="00866203">
        <w:t xml:space="preserve">, às </w:t>
      </w:r>
      <w:r w:rsidR="008D7C9E">
        <w:t>8</w:t>
      </w:r>
      <w:r w:rsidR="00866203">
        <w:t>h</w:t>
      </w:r>
      <w:r w:rsidR="008D7C9E">
        <w:t>2</w:t>
      </w:r>
      <w:r w:rsidR="00866203">
        <w:t>0min</w:t>
      </w:r>
      <w:r>
        <w:t>.</w:t>
      </w:r>
    </w:p>
    <w:p w14:paraId="7987D4A2" w14:textId="77777777" w:rsidR="00CB2FCF" w:rsidRDefault="00CB2FCF" w:rsidP="00693347">
      <w:pPr>
        <w:pStyle w:val="03Texto-IEIJ"/>
      </w:pPr>
    </w:p>
    <w:p w14:paraId="14A07CB8" w14:textId="414A372F" w:rsidR="009408D0" w:rsidRDefault="0069459B" w:rsidP="008D7C9E">
      <w:pPr>
        <w:pStyle w:val="03Texto-IEIJ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Vocês </w:t>
      </w:r>
      <w:r w:rsidR="008D7C9E">
        <w:rPr>
          <w:rFonts w:ascii="Times New Roman" w:hAnsi="Times New Roman" w:cs="Times New Roman"/>
        </w:rPr>
        <w:t>analisaram as músicas escolhidas ontem. Agora é hora de expor as ideias apresentadas para os colegas. Nós seguiremos o mesmo roteiro de perguntas, mas agora é importante expor as respostas de maneira oral para os colegas. Apenas para relembrarem, as questões estão listadas abaixo:</w:t>
      </w:r>
      <w:bookmarkStart w:id="0" w:name="_GoBack"/>
      <w:bookmarkEnd w:id="0"/>
    </w:p>
    <w:p w14:paraId="2AD59AB5" w14:textId="77777777" w:rsidR="0069459B" w:rsidRDefault="0069459B" w:rsidP="0069459B">
      <w:pPr>
        <w:pStyle w:val="03Texto-IEIJ"/>
        <w:rPr>
          <w:rFonts w:ascii="Times New Roman" w:hAnsi="Times New Roman" w:cs="Times New Roman"/>
        </w:rPr>
      </w:pPr>
    </w:p>
    <w:p w14:paraId="5F9CDF31" w14:textId="50A98CA2" w:rsidR="0069459B" w:rsidRDefault="0069459B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Q</w:t>
      </w:r>
      <w:r w:rsidR="007334CD">
        <w:rPr>
          <w:rFonts w:ascii="Times New Roman" w:hAnsi="Times New Roman" w:cs="Times New Roman"/>
        </w:rPr>
        <w:t>ual a música escolhida e q</w:t>
      </w:r>
      <w:r>
        <w:rPr>
          <w:rFonts w:ascii="Times New Roman" w:hAnsi="Times New Roman" w:cs="Times New Roman"/>
        </w:rPr>
        <w:t>uem são os compositores dessa canção?</w:t>
      </w:r>
    </w:p>
    <w:p w14:paraId="1733E104" w14:textId="77777777" w:rsidR="0069459B" w:rsidRDefault="0069459B" w:rsidP="0069459B">
      <w:pPr>
        <w:pStyle w:val="03Texto-IEIJ"/>
        <w:rPr>
          <w:rFonts w:ascii="Times New Roman" w:hAnsi="Times New Roman" w:cs="Times New Roman"/>
        </w:rPr>
      </w:pPr>
    </w:p>
    <w:p w14:paraId="4E02EBAA" w14:textId="271F50D0" w:rsidR="0069459B" w:rsidRDefault="0069459B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Qual o tema central da música?</w:t>
      </w:r>
    </w:p>
    <w:p w14:paraId="4372D342" w14:textId="77777777" w:rsidR="0069459B" w:rsidRDefault="0069459B" w:rsidP="0069459B">
      <w:pPr>
        <w:pStyle w:val="03Texto-IEIJ"/>
        <w:rPr>
          <w:rFonts w:ascii="Times New Roman" w:hAnsi="Times New Roman" w:cs="Times New Roman"/>
        </w:rPr>
      </w:pPr>
    </w:p>
    <w:p w14:paraId="776BFA20" w14:textId="6846E580" w:rsidR="0069459B" w:rsidRDefault="0069459B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244E6">
        <w:rPr>
          <w:rFonts w:ascii="Times New Roman" w:hAnsi="Times New Roman" w:cs="Times New Roman"/>
        </w:rPr>
        <w:t>Em que estilo musical ela se enquadra? Justifique.</w:t>
      </w:r>
    </w:p>
    <w:p w14:paraId="52502922" w14:textId="77777777" w:rsidR="003244E6" w:rsidRDefault="003244E6" w:rsidP="0069459B">
      <w:pPr>
        <w:pStyle w:val="03Texto-IEIJ"/>
        <w:rPr>
          <w:rFonts w:ascii="Times New Roman" w:hAnsi="Times New Roman" w:cs="Times New Roman"/>
        </w:rPr>
      </w:pPr>
    </w:p>
    <w:p w14:paraId="02DF4BC7" w14:textId="29058CCC" w:rsidR="003244E6" w:rsidRDefault="003244E6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Destaque um aspecto linguístico interessante da música e qual o sentido que ele produz.</w:t>
      </w:r>
    </w:p>
    <w:p w14:paraId="4B5F7B2F" w14:textId="77777777" w:rsidR="003244E6" w:rsidRDefault="003244E6" w:rsidP="0069459B">
      <w:pPr>
        <w:pStyle w:val="03Texto-IEIJ"/>
        <w:rPr>
          <w:rFonts w:ascii="Times New Roman" w:hAnsi="Times New Roman" w:cs="Times New Roman"/>
        </w:rPr>
      </w:pPr>
    </w:p>
    <w:p w14:paraId="54F735F7" w14:textId="043959E9" w:rsidR="003244E6" w:rsidRDefault="003244E6" w:rsidP="0069459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Essa canção tem linguagem figurada? Apresente um exemplo que comprove sua resposta e explique-o.</w:t>
      </w:r>
    </w:p>
    <w:sectPr w:rsidR="003244E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C55B3" w14:textId="77777777" w:rsidR="00A34B88" w:rsidRDefault="00A34B88">
      <w:r>
        <w:separator/>
      </w:r>
    </w:p>
  </w:endnote>
  <w:endnote w:type="continuationSeparator" w:id="0">
    <w:p w14:paraId="0905A053" w14:textId="77777777" w:rsidR="00A34B88" w:rsidRDefault="00A3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E4751" w14:textId="77777777" w:rsidR="00A34B88" w:rsidRDefault="00A34B88">
      <w:r>
        <w:separator/>
      </w:r>
    </w:p>
  </w:footnote>
  <w:footnote w:type="continuationSeparator" w:id="0">
    <w:p w14:paraId="485B1F83" w14:textId="77777777" w:rsidR="00A34B88" w:rsidRDefault="00A3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27A02D65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9A5EB7">
      <w:rPr>
        <w:rStyle w:val="RefernciaSutil"/>
        <w:rFonts w:cs="Calibri"/>
        <w:b/>
        <w:smallCaps w:val="0"/>
        <w:color w:val="auto"/>
        <w:u w:val="none"/>
      </w:rPr>
      <w:t>0</w:t>
    </w:r>
    <w:r w:rsidR="007334CD">
      <w:rPr>
        <w:rStyle w:val="RefernciaSutil"/>
        <w:rFonts w:cs="Calibri"/>
        <w:b/>
        <w:smallCaps w:val="0"/>
        <w:color w:val="auto"/>
        <w:u w:val="none"/>
      </w:rPr>
      <w:t>6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0C736EDD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8D7C9E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D56"/>
    <w:multiLevelType w:val="hybridMultilevel"/>
    <w:tmpl w:val="5E2E8C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7C90"/>
    <w:multiLevelType w:val="hybridMultilevel"/>
    <w:tmpl w:val="E9702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3244E6"/>
    <w:rsid w:val="003C4B18"/>
    <w:rsid w:val="003E7A92"/>
    <w:rsid w:val="004168B3"/>
    <w:rsid w:val="004547A7"/>
    <w:rsid w:val="004C2323"/>
    <w:rsid w:val="005E39AC"/>
    <w:rsid w:val="00693347"/>
    <w:rsid w:val="0069459B"/>
    <w:rsid w:val="007334CD"/>
    <w:rsid w:val="007B4332"/>
    <w:rsid w:val="007C5684"/>
    <w:rsid w:val="00836212"/>
    <w:rsid w:val="00866203"/>
    <w:rsid w:val="0087373E"/>
    <w:rsid w:val="0087747B"/>
    <w:rsid w:val="008D7C9E"/>
    <w:rsid w:val="008E1735"/>
    <w:rsid w:val="009339C8"/>
    <w:rsid w:val="009408D0"/>
    <w:rsid w:val="0095025B"/>
    <w:rsid w:val="009A5EB7"/>
    <w:rsid w:val="009A7AB3"/>
    <w:rsid w:val="00A02935"/>
    <w:rsid w:val="00A34B88"/>
    <w:rsid w:val="00B669C2"/>
    <w:rsid w:val="00BD3591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2020-05-05T19:57:00Z</cp:lastPrinted>
  <dcterms:created xsi:type="dcterms:W3CDTF">2020-05-05T19:59:00Z</dcterms:created>
  <dcterms:modified xsi:type="dcterms:W3CDTF">2020-05-05T19:59:00Z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