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0504F2" w:rsidP="00F67784">
      <w:pPr>
        <w:pStyle w:val="03Texto-IEIJ"/>
        <w:rPr>
          <w:b/>
          <w:bCs/>
        </w:rPr>
      </w:pPr>
      <w:r>
        <w:rPr>
          <w:b/>
          <w:bCs/>
        </w:rPr>
        <w:t>A CAMADA DE OZÔNIO.</w:t>
      </w:r>
    </w:p>
    <w:p w:rsidR="002F446B" w:rsidRDefault="002F446B" w:rsidP="00F67784">
      <w:pPr>
        <w:pStyle w:val="03Texto-IEIJ"/>
      </w:pPr>
    </w:p>
    <w:p w:rsidR="00F67784" w:rsidRDefault="002F446B" w:rsidP="000504F2">
      <w:pPr>
        <w:pStyle w:val="03Texto-IEIJ"/>
        <w:jc w:val="both"/>
      </w:pPr>
      <w:r>
        <w:t>Com</w:t>
      </w:r>
      <w:r w:rsidR="000504F2">
        <w:t>o vimos semana passada a atmosfera é dividida em camadas e há uma “proteção” da Terra entre essas subdivisões da atmosfera, o nome dela é: Camada de Ozônio. Agora pense, neste momento você está se transformando em um geografo(a), cientista bem conhecido por todo o planeta, e você tem uma grande missão: Explicar para as pessoas do mundo todo a sua pesquisa científica que foi dividida em três partes:</w:t>
      </w:r>
    </w:p>
    <w:p w:rsidR="000504F2" w:rsidRDefault="000504F2" w:rsidP="000504F2">
      <w:pPr>
        <w:pStyle w:val="03Texto-IEIJ"/>
        <w:numPr>
          <w:ilvl w:val="0"/>
          <w:numId w:val="5"/>
        </w:numPr>
        <w:jc w:val="both"/>
      </w:pPr>
      <w:r>
        <w:t>O que é a camada de Ozônio?</w:t>
      </w:r>
    </w:p>
    <w:p w:rsidR="000504F2" w:rsidRDefault="000504F2" w:rsidP="000504F2">
      <w:pPr>
        <w:pStyle w:val="03Texto-IEIJ"/>
        <w:numPr>
          <w:ilvl w:val="0"/>
          <w:numId w:val="5"/>
        </w:numPr>
        <w:jc w:val="both"/>
      </w:pPr>
      <w:r>
        <w:t>Qual as principais funções desta camada?</w:t>
      </w:r>
    </w:p>
    <w:p w:rsidR="000504F2" w:rsidRDefault="000504F2" w:rsidP="000504F2">
      <w:pPr>
        <w:pStyle w:val="03Texto-IEIJ"/>
        <w:numPr>
          <w:ilvl w:val="0"/>
          <w:numId w:val="5"/>
        </w:numPr>
        <w:jc w:val="both"/>
      </w:pPr>
      <w:r>
        <w:t>Se há problemas com a camada de Ozônio causados pelos seres humanos. (comprovar com uma notícia de jornal.)</w:t>
      </w:r>
    </w:p>
    <w:p w:rsidR="000504F2" w:rsidRPr="000504F2" w:rsidRDefault="000504F2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Escreva um texto que contemple essas três partes de sua pesquisa, demonstre em um texto corrido (agora um(a) cientista) quais os resultados de suas pesquisas. </w:t>
      </w:r>
      <w:bookmarkStart w:id="0" w:name="_GoBack"/>
      <w:bookmarkEnd w:id="0"/>
    </w:p>
    <w:sectPr w:rsidR="000504F2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03" w:rsidRDefault="00435F03">
      <w:pPr>
        <w:spacing w:before="0"/>
      </w:pPr>
      <w:r>
        <w:separator/>
      </w:r>
    </w:p>
  </w:endnote>
  <w:endnote w:type="continuationSeparator" w:id="0">
    <w:p w:rsidR="00435F03" w:rsidRDefault="00435F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03" w:rsidRDefault="00435F03">
      <w:pPr>
        <w:spacing w:before="0"/>
      </w:pPr>
      <w:r>
        <w:separator/>
      </w:r>
    </w:p>
  </w:footnote>
  <w:footnote w:type="continuationSeparator" w:id="0">
    <w:p w:rsidR="00435F03" w:rsidRDefault="00435F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504F2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D4E85"/>
    <w:rsid w:val="006E4C62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277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2020-05-05T02:57:00Z</dcterms:created>
  <dcterms:modified xsi:type="dcterms:W3CDTF">2020-05-05T02:57:00Z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