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7F" w:rsidRDefault="00B63C7F" w:rsidP="00B63C7F">
      <w:pPr>
        <w:pStyle w:val="01Ttulo-IEIJ"/>
      </w:pPr>
      <w:r>
        <w:t>presente de dia das mães</w:t>
      </w:r>
    </w:p>
    <w:p w:rsidR="00B63C7F" w:rsidRDefault="00B63C7F" w:rsidP="009735AD">
      <w:pPr>
        <w:spacing w:before="0" w:line="360" w:lineRule="auto"/>
        <w:jc w:val="both"/>
        <w:rPr>
          <w:noProof/>
          <w:sz w:val="26"/>
          <w:szCs w:val="26"/>
        </w:rPr>
      </w:pPr>
    </w:p>
    <w:p w:rsidR="00B63C7F" w:rsidRDefault="00B63C7F" w:rsidP="009735AD">
      <w:pPr>
        <w:spacing w:before="0" w:line="360" w:lineRule="auto"/>
        <w:jc w:val="both"/>
        <w:rPr>
          <w:rFonts w:asciiTheme="minorHAnsi" w:hAnsiTheme="minorHAnsi" w:cstheme="minorHAnsi"/>
          <w:bCs/>
        </w:rPr>
      </w:pPr>
      <w:r w:rsidRPr="00153C2C">
        <w:rPr>
          <w:rFonts w:asciiTheme="minorHAnsi" w:hAnsiTheme="minorHAnsi" w:cstheme="minorHAnsi"/>
          <w:noProof/>
        </w:rPr>
        <w:t xml:space="preserve">Hoje daremos continuidade à confecção do </w:t>
      </w:r>
      <w:r w:rsidRPr="00153C2C">
        <w:rPr>
          <w:rFonts w:asciiTheme="minorHAnsi" w:hAnsiTheme="minorHAnsi" w:cstheme="minorHAnsi"/>
          <w:bCs/>
        </w:rPr>
        <w:t xml:space="preserve">potinho de mensagens </w:t>
      </w:r>
      <w:r w:rsidRPr="00153C2C">
        <w:rPr>
          <w:rFonts w:asciiTheme="minorHAnsi" w:hAnsiTheme="minorHAnsi" w:cstheme="minorHAnsi"/>
        </w:rPr>
        <w:t xml:space="preserve">na aula de </w:t>
      </w:r>
      <w:r w:rsidRPr="00153C2C">
        <w:rPr>
          <w:rFonts w:asciiTheme="minorHAnsi" w:hAnsiTheme="minorHAnsi" w:cstheme="minorHAnsi"/>
          <w:bCs/>
        </w:rPr>
        <w:t>ARTE.</w:t>
      </w:r>
    </w:p>
    <w:p w:rsidR="00153C2C" w:rsidRPr="00153C2C" w:rsidRDefault="00153C2C" w:rsidP="009735AD">
      <w:pPr>
        <w:spacing w:before="0" w:line="360" w:lineRule="auto"/>
        <w:jc w:val="both"/>
        <w:rPr>
          <w:rFonts w:asciiTheme="minorHAnsi" w:hAnsiTheme="minorHAnsi" w:cstheme="minorHAnsi"/>
          <w:bCs/>
        </w:rPr>
      </w:pPr>
    </w:p>
    <w:p w:rsidR="00B63C7F" w:rsidRPr="00153C2C" w:rsidRDefault="00B63C7F" w:rsidP="009735AD">
      <w:pPr>
        <w:pStyle w:val="02Subttulo-IEIJ"/>
        <w:spacing w:line="360" w:lineRule="auto"/>
      </w:pPr>
      <w:r w:rsidRPr="00153C2C">
        <w:t>O que será feito hoje:</w:t>
      </w:r>
    </w:p>
    <w:p w:rsidR="009735AD" w:rsidRDefault="009735AD" w:rsidP="009735AD">
      <w:pPr>
        <w:pStyle w:val="03Texto-IEIJ"/>
        <w:spacing w:after="0"/>
        <w:rPr>
          <w:sz w:val="24"/>
          <w:szCs w:val="24"/>
        </w:rPr>
      </w:pPr>
      <w:r>
        <w:t>Hoje é a última aula para a finalização da atividade. Realizaremos as etapas 5 e a 6.</w:t>
      </w:r>
    </w:p>
    <w:p w:rsidR="00B63C7F" w:rsidRPr="00153C2C" w:rsidRDefault="00B63C7F" w:rsidP="009735AD">
      <w:pPr>
        <w:pStyle w:val="03Texto-IEIJ"/>
        <w:spacing w:after="0"/>
      </w:pPr>
      <w:r w:rsidRPr="00153C2C">
        <w:t>Realizaremos as etapas 5 e a 6.</w:t>
      </w:r>
    </w:p>
    <w:p w:rsidR="00B63C7F" w:rsidRPr="00153C2C" w:rsidRDefault="00B63C7F" w:rsidP="009735AD">
      <w:pPr>
        <w:pStyle w:val="03Texto-IEIJ"/>
        <w:spacing w:after="0"/>
        <w:rPr>
          <w:bCs/>
        </w:rPr>
      </w:pPr>
      <w:r w:rsidRPr="00153C2C">
        <w:rPr>
          <w:bCs/>
        </w:rPr>
        <w:t xml:space="preserve">No final da aula </w:t>
      </w:r>
      <w:r w:rsidRPr="00153C2C">
        <w:t xml:space="preserve">tire uma foto do seu trabalho e poste no </w:t>
      </w:r>
      <w:proofErr w:type="spellStart"/>
      <w:r w:rsidRPr="00153C2C">
        <w:t>Moodle</w:t>
      </w:r>
      <w:proofErr w:type="spellEnd"/>
      <w:r w:rsidRPr="00153C2C">
        <w:t xml:space="preserve"> do </w:t>
      </w:r>
      <w:proofErr w:type="spellStart"/>
      <w:r w:rsidRPr="00153C2C">
        <w:t>Ieij</w:t>
      </w:r>
      <w:proofErr w:type="spellEnd"/>
      <w:r w:rsidRPr="00153C2C">
        <w:t>, disciplina de Arte, na data de hoje.</w:t>
      </w:r>
    </w:p>
    <w:p w:rsidR="00B63C7F" w:rsidRPr="00153C2C" w:rsidRDefault="00B63C7F" w:rsidP="009735AD">
      <w:pPr>
        <w:pStyle w:val="03Texto-IEIJ"/>
        <w:spacing w:after="0"/>
      </w:pPr>
      <w:r w:rsidRPr="00153C2C">
        <w:t xml:space="preserve">Realizaremos uma videoconferência pelo chat do </w:t>
      </w:r>
      <w:proofErr w:type="spellStart"/>
      <w:r w:rsidRPr="00153C2C">
        <w:t>Hangout’s</w:t>
      </w:r>
      <w:proofErr w:type="spellEnd"/>
      <w:r w:rsidRPr="00153C2C">
        <w:t xml:space="preserve"> na hora da aula, para tirar dúvidas.</w:t>
      </w:r>
    </w:p>
    <w:p w:rsidR="009735AD" w:rsidRDefault="009735AD" w:rsidP="009735AD">
      <w:pPr>
        <w:pStyle w:val="02Subttulo-IEIJ"/>
        <w:spacing w:line="360" w:lineRule="auto"/>
      </w:pPr>
    </w:p>
    <w:p w:rsidR="00B63C7F" w:rsidRPr="00153C2C" w:rsidRDefault="00B63C7F" w:rsidP="009735AD">
      <w:pPr>
        <w:pStyle w:val="02Subttulo-IEIJ"/>
        <w:spacing w:line="360" w:lineRule="auto"/>
      </w:pPr>
      <w:r w:rsidRPr="00153C2C">
        <w:t>Etapas concluídas do trabalho:</w:t>
      </w:r>
    </w:p>
    <w:p w:rsidR="00B63C7F" w:rsidRPr="00153C2C" w:rsidRDefault="00B63C7F" w:rsidP="009735AD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Calcular o número de papeizinhos e levantamento dos tipos de frase em português e inglês: gratidão, amizade, amor, recadinhos, seleção de trechos de músicas, poemas, etc.;</w:t>
      </w:r>
    </w:p>
    <w:p w:rsidR="00B63C7F" w:rsidRPr="00153C2C" w:rsidRDefault="00B63C7F" w:rsidP="009735AD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Revisar a ortografia das palavras;</w:t>
      </w:r>
    </w:p>
    <w:p w:rsidR="00B63C7F" w:rsidRPr="00153C2C" w:rsidRDefault="00B63C7F" w:rsidP="009735AD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Medir os papéis (traçar bordas, linhas invisíveis); medir tecido (para quem vai utilizar); fitas; linha (mensagens impressas, as caixas de textos montadas de forma padrão, todas do mesmo tamanho – mensagens manuscritas</w:t>
      </w:r>
      <w:r w:rsidRPr="00153C2C">
        <w:rPr>
          <w:szCs w:val="24"/>
        </w:rPr>
        <w:t xml:space="preserve">, retângulos desenhados); </w:t>
      </w:r>
    </w:p>
    <w:p w:rsidR="00B63C7F" w:rsidRPr="00153C2C" w:rsidRDefault="00B63C7F" w:rsidP="009735AD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szCs w:val="24"/>
        </w:rPr>
      </w:pPr>
      <w:r w:rsidRPr="00153C2C">
        <w:rPr>
          <w:szCs w:val="24"/>
        </w:rPr>
        <w:t>Escrever as mensagens, seja manuscrito ou digitado com a revisão ortográfica, caligrafia, acentuação.</w:t>
      </w:r>
    </w:p>
    <w:p w:rsidR="00B63C7F" w:rsidRPr="00153C2C" w:rsidRDefault="00B63C7F" w:rsidP="009735AD">
      <w:pPr>
        <w:pStyle w:val="PargrafodaLista"/>
        <w:widowControl/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</w:p>
    <w:p w:rsidR="00B63C7F" w:rsidRPr="00153C2C" w:rsidRDefault="00B63C7F" w:rsidP="009735AD">
      <w:pPr>
        <w:pStyle w:val="PargrafodaLista"/>
        <w:widowControl/>
        <w:suppressAutoHyphens w:val="0"/>
        <w:spacing w:before="0" w:line="360" w:lineRule="auto"/>
        <w:ind w:left="0"/>
        <w:jc w:val="both"/>
        <w:rPr>
          <w:rFonts w:asciiTheme="minorHAnsi" w:hAnsiTheme="minorHAnsi" w:cstheme="minorHAnsi"/>
          <w:sz w:val="32"/>
          <w:szCs w:val="32"/>
          <w:u w:val="double"/>
        </w:rPr>
      </w:pPr>
      <w:r w:rsidRPr="00153C2C">
        <w:rPr>
          <w:sz w:val="32"/>
          <w:szCs w:val="32"/>
          <w:u w:val="double"/>
        </w:rPr>
        <w:t xml:space="preserve">Etapas a serem desenvolvidas nesta aula: </w:t>
      </w:r>
    </w:p>
    <w:p w:rsidR="00B63C7F" w:rsidRPr="00153C2C" w:rsidRDefault="00B63C7F" w:rsidP="009735AD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Fazer o(s) rótulo(s) – título do potinho e legenda. Decorar conforme a sua criatividade.</w:t>
      </w:r>
    </w:p>
    <w:p w:rsidR="00B63C7F" w:rsidRDefault="00B63C7F" w:rsidP="009735AD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153C2C">
        <w:rPr>
          <w:rFonts w:asciiTheme="minorHAnsi" w:hAnsiTheme="minorHAnsi" w:cstheme="minorHAnsi"/>
          <w:szCs w:val="24"/>
        </w:rPr>
        <w:t>Revisão ortográfica, acabamento (imprimir, enrolar, dobrar, amarrar com linhas ou fita, colocar no pote).</w:t>
      </w:r>
    </w:p>
    <w:p w:rsidR="009735AD" w:rsidRPr="00153C2C" w:rsidRDefault="009735AD" w:rsidP="009735AD">
      <w:pPr>
        <w:pStyle w:val="PargrafodaLista"/>
        <w:widowControl/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53C2C" w:rsidRPr="00153C2C" w:rsidRDefault="00153C2C" w:rsidP="009735AD">
      <w:pPr>
        <w:spacing w:before="0" w:line="360" w:lineRule="auto"/>
      </w:pPr>
      <w:r>
        <w:t>DPO: ________________</w:t>
      </w:r>
    </w:p>
    <w:sectPr w:rsidR="00153C2C" w:rsidRPr="00153C2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E0" w:rsidRDefault="005413E0">
      <w:pPr>
        <w:spacing w:before="0"/>
      </w:pPr>
      <w:r>
        <w:separator/>
      </w:r>
    </w:p>
  </w:endnote>
  <w:endnote w:type="continuationSeparator" w:id="0">
    <w:p w:rsidR="005413E0" w:rsidRDefault="005413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E0" w:rsidRDefault="005413E0">
      <w:pPr>
        <w:spacing w:before="0"/>
      </w:pPr>
      <w:r>
        <w:separator/>
      </w:r>
    </w:p>
  </w:footnote>
  <w:footnote w:type="continuationSeparator" w:id="0">
    <w:p w:rsidR="005413E0" w:rsidRDefault="005413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B63C7F">
      <w:rPr>
        <w:rStyle w:val="RefernciaSutil"/>
        <w:rFonts w:cs="Calibri"/>
        <w:smallCaps w:val="0"/>
        <w:color w:val="auto"/>
        <w:u w:val="none"/>
      </w:rPr>
      <w:t>07 de maio.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E2592"/>
    <w:rsid w:val="00153C2C"/>
    <w:rsid w:val="00197ED4"/>
    <w:rsid w:val="001C7AA4"/>
    <w:rsid w:val="00324572"/>
    <w:rsid w:val="003D059B"/>
    <w:rsid w:val="0043723D"/>
    <w:rsid w:val="005413E0"/>
    <w:rsid w:val="00634D09"/>
    <w:rsid w:val="006F2477"/>
    <w:rsid w:val="00712FE9"/>
    <w:rsid w:val="00725E47"/>
    <w:rsid w:val="0085003F"/>
    <w:rsid w:val="00850974"/>
    <w:rsid w:val="008A0A76"/>
    <w:rsid w:val="008E5513"/>
    <w:rsid w:val="009735AD"/>
    <w:rsid w:val="0097658E"/>
    <w:rsid w:val="00A07F4C"/>
    <w:rsid w:val="00A303A5"/>
    <w:rsid w:val="00A47AD4"/>
    <w:rsid w:val="00B025C3"/>
    <w:rsid w:val="00B53BC3"/>
    <w:rsid w:val="00B631E2"/>
    <w:rsid w:val="00B63C7F"/>
    <w:rsid w:val="00B66ED2"/>
    <w:rsid w:val="00B7227C"/>
    <w:rsid w:val="00CC57E0"/>
    <w:rsid w:val="00CF7B87"/>
    <w:rsid w:val="00D72BAF"/>
    <w:rsid w:val="00D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9735AD"/>
    <w:pPr>
      <w:keepNext w:val="0"/>
      <w:spacing w:before="0" w:after="240" w:line="360" w:lineRule="auto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53C2C"/>
    <w:pPr>
      <w:keepNext w:val="0"/>
      <w:spacing w:before="0"/>
    </w:pPr>
    <w:rPr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111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15</cp:revision>
  <cp:lastPrinted>2012-02-10T19:10:00Z</cp:lastPrinted>
  <dcterms:created xsi:type="dcterms:W3CDTF">2020-03-19T11:11:00Z</dcterms:created>
  <dcterms:modified xsi:type="dcterms:W3CDTF">2020-05-06T20:43:00Z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