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5E6C5DEC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994A17">
        <w:t>sext</w:t>
      </w:r>
      <w:r w:rsidR="001E3947">
        <w:t>a</w:t>
      </w:r>
      <w:r w:rsidR="00A50A0A">
        <w:t>-feira 6º ano</w:t>
      </w:r>
    </w:p>
    <w:p w14:paraId="71ADBF75" w14:textId="77A20600" w:rsidR="0071599D" w:rsidRPr="00994A17" w:rsidRDefault="00ED66E9" w:rsidP="00377B66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Hoje</w:t>
      </w:r>
      <w:r w:rsidR="00994A17">
        <w:rPr>
          <w:noProof/>
          <w:sz w:val="26"/>
          <w:szCs w:val="26"/>
        </w:rPr>
        <w:t xml:space="preserve">, você deverá encerrar a confecção </w:t>
      </w:r>
      <w:r>
        <w:rPr>
          <w:noProof/>
          <w:sz w:val="26"/>
          <w:szCs w:val="26"/>
        </w:rPr>
        <w:t xml:space="preserve">do </w:t>
      </w:r>
      <w:r w:rsidR="0071599D" w:rsidRPr="00377B66">
        <w:rPr>
          <w:b/>
          <w:bCs/>
          <w:sz w:val="26"/>
          <w:szCs w:val="26"/>
        </w:rPr>
        <w:t>potinho de mensagens</w:t>
      </w:r>
      <w:r w:rsidR="00994A17">
        <w:rPr>
          <w:b/>
          <w:bCs/>
          <w:sz w:val="26"/>
          <w:szCs w:val="26"/>
        </w:rPr>
        <w:t xml:space="preserve">, </w:t>
      </w:r>
      <w:r w:rsidR="00994A17">
        <w:rPr>
          <w:sz w:val="26"/>
          <w:szCs w:val="26"/>
        </w:rPr>
        <w:t>na primeira aula de informática.</w:t>
      </w:r>
    </w:p>
    <w:p w14:paraId="4041A9C6" w14:textId="5DF319B5" w:rsidR="0071599D" w:rsidRDefault="0071599D" w:rsidP="00377B66">
      <w:pPr>
        <w:pStyle w:val="02Subttulo-IEIJ"/>
      </w:pPr>
      <w:r w:rsidRPr="00377B66">
        <w:t>O que será feito</w:t>
      </w:r>
      <w:r w:rsidR="00DE5EE7">
        <w:t>:</w:t>
      </w:r>
    </w:p>
    <w:p w14:paraId="10A2669F" w14:textId="1F65C20A" w:rsidR="002F1AF7" w:rsidRDefault="00DE5EE7" w:rsidP="00994A17">
      <w:pPr>
        <w:pStyle w:val="03Texto-IEIJ"/>
      </w:pPr>
      <w:r>
        <w:rPr>
          <w:b/>
          <w:bCs/>
        </w:rPr>
        <w:t xml:space="preserve">NA </w:t>
      </w:r>
      <w:r w:rsidR="00ED66E9">
        <w:rPr>
          <w:b/>
          <w:bCs/>
        </w:rPr>
        <w:t xml:space="preserve">AULA DE </w:t>
      </w:r>
      <w:r w:rsidR="00994A17">
        <w:rPr>
          <w:b/>
          <w:bCs/>
        </w:rPr>
        <w:t>INFORMÁTICA (10h20)</w:t>
      </w:r>
      <w:r w:rsidR="00ED66E9">
        <w:rPr>
          <w:b/>
          <w:bCs/>
        </w:rPr>
        <w:t>:</w:t>
      </w:r>
      <w:r w:rsidR="00994A17">
        <w:rPr>
          <w:b/>
          <w:bCs/>
        </w:rPr>
        <w:t xml:space="preserve"> </w:t>
      </w:r>
      <w:r w:rsidR="00994A17">
        <w:t>Você já teve a oportunidade de passar por todas as etapas da confecção do presente, descrita logo abaixo. Reveja cada uma delas para saber qual precisa ser finalizada ou melhorada.</w:t>
      </w:r>
    </w:p>
    <w:p w14:paraId="4E03F7F2" w14:textId="18BC2A41" w:rsidR="00994A17" w:rsidRPr="00994A17" w:rsidRDefault="00994A17" w:rsidP="00994A17">
      <w:pPr>
        <w:pStyle w:val="03Texto-IEIJ"/>
      </w:pPr>
      <w:r>
        <w:t xml:space="preserve">Importante: Cuide bem </w:t>
      </w:r>
      <w:bookmarkStart w:id="0" w:name="_GoBack"/>
      <w:bookmarkEnd w:id="0"/>
      <w:r>
        <w:t>do acabamento final do presente. Verifique também, se há a necessidade de fazer mais mensagens.</w:t>
      </w:r>
    </w:p>
    <w:p w14:paraId="141DF775" w14:textId="7DE212DA" w:rsidR="0071599D" w:rsidRDefault="00ED66E9" w:rsidP="00ED66E9">
      <w:pPr>
        <w:pStyle w:val="03Texto-IEIJ"/>
      </w:pPr>
      <w:r>
        <w:t>Se precisar, p</w:t>
      </w:r>
      <w:r w:rsidR="0071599D" w:rsidRPr="00377B66">
        <w:t>eça ajuda e sugestões a s</w:t>
      </w:r>
      <w:r w:rsidR="00994A17">
        <w:t>eu</w:t>
      </w:r>
      <w:r w:rsidR="0071599D" w:rsidRPr="00377B66">
        <w:t xml:space="preserve"> professo</w:t>
      </w:r>
      <w:r w:rsidR="00DE5EE7">
        <w:t>r</w:t>
      </w:r>
      <w:r w:rsidR="0071599D" w:rsidRPr="00377B66">
        <w:t xml:space="preserve"> </w:t>
      </w:r>
      <w:r w:rsidR="0071599D" w:rsidRPr="0055600D">
        <w:t xml:space="preserve">pelo chat do </w:t>
      </w:r>
      <w:proofErr w:type="spellStart"/>
      <w:r w:rsidR="0071599D" w:rsidRPr="0055600D">
        <w:t>Hangout’s</w:t>
      </w:r>
      <w:proofErr w:type="spellEnd"/>
      <w:r w:rsidR="0071599D" w:rsidRPr="0055600D">
        <w:t xml:space="preserve"> na hora da aula.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59A69B2B" w14:textId="78577146" w:rsidR="0071599D" w:rsidRPr="00994A17" w:rsidRDefault="0071599D" w:rsidP="007463D4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994A17">
        <w:rPr>
          <w:sz w:val="26"/>
          <w:szCs w:val="26"/>
        </w:rPr>
        <w:t>revisão ortográfica, acabamento (imprimir, enrolar, dobrar, amarrar com linhas ou fita, colocar no pote).</w:t>
      </w:r>
    </w:p>
    <w:sectPr w:rsidR="0071599D" w:rsidRPr="00994A1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F336" w14:textId="77777777" w:rsidR="002C27EF" w:rsidRDefault="002C27EF">
      <w:pPr>
        <w:spacing w:before="0"/>
      </w:pPr>
      <w:r>
        <w:separator/>
      </w:r>
    </w:p>
  </w:endnote>
  <w:endnote w:type="continuationSeparator" w:id="0">
    <w:p w14:paraId="0E99EB41" w14:textId="77777777" w:rsidR="002C27EF" w:rsidRDefault="002C27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1625" w14:textId="77777777" w:rsidR="002C27EF" w:rsidRDefault="002C27EF">
      <w:pPr>
        <w:spacing w:before="0"/>
      </w:pPr>
      <w:r>
        <w:separator/>
      </w:r>
    </w:p>
  </w:footnote>
  <w:footnote w:type="continuationSeparator" w:id="0">
    <w:p w14:paraId="6886A141" w14:textId="77777777" w:rsidR="002C27EF" w:rsidRDefault="002C27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38056B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994A17">
      <w:rPr>
        <w:rStyle w:val="RefernciaSutil"/>
        <w:rFonts w:cs="Calibri"/>
        <w:smallCaps w:val="0"/>
        <w:color w:val="auto"/>
        <w:u w:val="none"/>
      </w:rPr>
      <w:t>8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E4C84FB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176AA">
      <w:rPr>
        <w:rStyle w:val="RefernciaSutil"/>
        <w:rFonts w:cs="Calibri"/>
        <w:smallCaps w:val="0"/>
        <w:color w:val="auto"/>
        <w:u w:val="none"/>
      </w:rPr>
      <w:t>6º ano</w:t>
    </w:r>
  </w:p>
  <w:p w14:paraId="27657944" w14:textId="796C43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994A17">
      <w:rPr>
        <w:rStyle w:val="RefernciaSutil"/>
        <w:rFonts w:cs="Calibri"/>
        <w:smallCaps w:val="0"/>
        <w:color w:val="auto"/>
        <w:u w:val="none"/>
      </w:rPr>
      <w:t>Informática (10h20)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0F20A3"/>
    <w:rsid w:val="00107678"/>
    <w:rsid w:val="00124ECF"/>
    <w:rsid w:val="001E3947"/>
    <w:rsid w:val="001F2EED"/>
    <w:rsid w:val="002015F1"/>
    <w:rsid w:val="00206946"/>
    <w:rsid w:val="0022181C"/>
    <w:rsid w:val="00281E61"/>
    <w:rsid w:val="0029651C"/>
    <w:rsid w:val="002B5FBC"/>
    <w:rsid w:val="002C27EF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345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4431E"/>
    <w:rsid w:val="0065225C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94A17"/>
    <w:rsid w:val="009C29B2"/>
    <w:rsid w:val="009E165B"/>
    <w:rsid w:val="00A006B3"/>
    <w:rsid w:val="00A232DB"/>
    <w:rsid w:val="00A457F7"/>
    <w:rsid w:val="00A50A0A"/>
    <w:rsid w:val="00A56303"/>
    <w:rsid w:val="00A66F96"/>
    <w:rsid w:val="00A815C1"/>
    <w:rsid w:val="00A85627"/>
    <w:rsid w:val="00A91FC0"/>
    <w:rsid w:val="00AD7DC2"/>
    <w:rsid w:val="00AE6D5B"/>
    <w:rsid w:val="00B159DD"/>
    <w:rsid w:val="00B37F01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A4DF9"/>
    <w:rsid w:val="00ED3636"/>
    <w:rsid w:val="00ED66E9"/>
    <w:rsid w:val="00F12758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2020-05-04T12:45:00Z</cp:lastPrinted>
  <dcterms:created xsi:type="dcterms:W3CDTF">2020-05-07T16:24:00Z</dcterms:created>
  <dcterms:modified xsi:type="dcterms:W3CDTF">2020-05-07T16:24:00Z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