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AC6" w14:textId="7C03DE02" w:rsidR="001423AE" w:rsidRDefault="00545432" w:rsidP="001D3D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TOMADA DE CONSCIÊNCIA: </w:t>
      </w:r>
      <w:r w:rsidR="00467E38">
        <w:rPr>
          <w:b/>
          <w:bCs/>
          <w:sz w:val="28"/>
          <w:szCs w:val="28"/>
        </w:rPr>
        <w:t>Conceitos Históricos + Seres Humanos e a Natureza</w:t>
      </w:r>
    </w:p>
    <w:p w14:paraId="3CF036FD" w14:textId="77777777" w:rsidR="003952E6" w:rsidRDefault="003952E6" w:rsidP="003952E6">
      <w:pPr>
        <w:spacing w:line="276" w:lineRule="auto"/>
        <w:jc w:val="both"/>
        <w:rPr>
          <w:rFonts w:cs="Calibri"/>
          <w:sz w:val="26"/>
          <w:szCs w:val="26"/>
        </w:rPr>
      </w:pPr>
      <w:bookmarkStart w:id="0" w:name="_Hlk38705366"/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DC5FC1" w:rsidRDefault="003952E6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931C1D">
        <w:trPr>
          <w:trHeight w:val="797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2A13FF2D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5C3129F4" w14:textId="77777777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736276E6" w14:textId="7D9D05B5" w:rsidR="009C222E" w:rsidRDefault="009C222E" w:rsidP="003952E6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é o dia da nossa “</w:t>
      </w:r>
      <w:proofErr w:type="spellStart"/>
      <w:r>
        <w:rPr>
          <w:sz w:val="26"/>
          <w:szCs w:val="26"/>
        </w:rPr>
        <w:t>vídeoconsciência</w:t>
      </w:r>
      <w:proofErr w:type="spellEnd"/>
      <w:r>
        <w:rPr>
          <w:sz w:val="26"/>
          <w:szCs w:val="26"/>
        </w:rPr>
        <w:t>” – a tomada de consciência por chamada de vídeo. Como não será possível fazermos com toda a turma ao mesmo tempo, vamos dividir em dois grupos, da seguinte forma:</w:t>
      </w:r>
    </w:p>
    <w:p w14:paraId="0BF0F442" w14:textId="77777777" w:rsidR="00467E38" w:rsidRDefault="00467E38" w:rsidP="003952E6">
      <w:pPr>
        <w:spacing w:line="276" w:lineRule="auto"/>
        <w:ind w:firstLine="643"/>
        <w:jc w:val="both"/>
        <w:rPr>
          <w:sz w:val="26"/>
          <w:szCs w:val="26"/>
        </w:rPr>
      </w:pPr>
    </w:p>
    <w:p w14:paraId="3FB4B727" w14:textId="1DE3C4AF" w:rsidR="009C222E" w:rsidRPr="00467E38" w:rsidRDefault="009C222E" w:rsidP="00467E38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67E38">
        <w:rPr>
          <w:b/>
          <w:bCs/>
          <w:sz w:val="26"/>
          <w:szCs w:val="26"/>
        </w:rPr>
        <w:t xml:space="preserve">Grupo 1 (das </w:t>
      </w:r>
      <w:r w:rsidR="00F613E5">
        <w:rPr>
          <w:b/>
          <w:bCs/>
          <w:sz w:val="26"/>
          <w:szCs w:val="26"/>
        </w:rPr>
        <w:t>8:25 às 8:45</w:t>
      </w:r>
      <w:r w:rsidRPr="00467E38">
        <w:rPr>
          <w:b/>
          <w:bCs/>
          <w:sz w:val="26"/>
          <w:szCs w:val="26"/>
        </w:rPr>
        <w:t xml:space="preserve">): </w:t>
      </w:r>
      <w:r w:rsidR="00467E38" w:rsidRPr="00467E38">
        <w:rPr>
          <w:sz w:val="26"/>
          <w:szCs w:val="26"/>
        </w:rPr>
        <w:t>Alana, Bruna, Fabrício, Luiza e</w:t>
      </w:r>
      <w:r w:rsidR="003E71A1">
        <w:rPr>
          <w:sz w:val="26"/>
          <w:szCs w:val="26"/>
        </w:rPr>
        <w:t xml:space="preserve"> </w:t>
      </w:r>
      <w:r w:rsidR="003E71A1" w:rsidRPr="00467E38">
        <w:rPr>
          <w:sz w:val="26"/>
          <w:szCs w:val="26"/>
        </w:rPr>
        <w:t>Peter</w:t>
      </w:r>
      <w:r w:rsidR="003E71A1">
        <w:rPr>
          <w:sz w:val="26"/>
          <w:szCs w:val="26"/>
        </w:rPr>
        <w:t>;</w:t>
      </w:r>
    </w:p>
    <w:p w14:paraId="0B821701" w14:textId="053E0197" w:rsidR="009C222E" w:rsidRPr="00467E38" w:rsidRDefault="009C222E" w:rsidP="00467E38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67E38">
        <w:rPr>
          <w:b/>
          <w:bCs/>
          <w:sz w:val="26"/>
          <w:szCs w:val="26"/>
        </w:rPr>
        <w:t xml:space="preserve">Grupo 2 (das </w:t>
      </w:r>
      <w:r w:rsidR="00F613E5">
        <w:rPr>
          <w:b/>
          <w:bCs/>
          <w:sz w:val="26"/>
          <w:szCs w:val="26"/>
        </w:rPr>
        <w:t>8:50</w:t>
      </w:r>
      <w:r w:rsidRPr="00467E38">
        <w:rPr>
          <w:b/>
          <w:bCs/>
          <w:sz w:val="26"/>
          <w:szCs w:val="26"/>
        </w:rPr>
        <w:t xml:space="preserve"> às </w:t>
      </w:r>
      <w:r w:rsidR="00F613E5">
        <w:rPr>
          <w:b/>
          <w:bCs/>
          <w:sz w:val="26"/>
          <w:szCs w:val="26"/>
        </w:rPr>
        <w:t>9:10</w:t>
      </w:r>
      <w:r w:rsidRPr="00467E38">
        <w:rPr>
          <w:b/>
          <w:bCs/>
          <w:sz w:val="26"/>
          <w:szCs w:val="26"/>
        </w:rPr>
        <w:t xml:space="preserve">): </w:t>
      </w:r>
      <w:r w:rsidR="00467E38" w:rsidRPr="00467E38">
        <w:rPr>
          <w:sz w:val="26"/>
          <w:szCs w:val="26"/>
        </w:rPr>
        <w:t>Emanuel, Nathan, Larissa e Maria Clara;</w:t>
      </w:r>
    </w:p>
    <w:p w14:paraId="2C2C1599" w14:textId="32455C0F" w:rsidR="00467E38" w:rsidRDefault="00467E38" w:rsidP="003952E6">
      <w:pPr>
        <w:spacing w:line="276" w:lineRule="auto"/>
        <w:ind w:firstLine="643"/>
        <w:jc w:val="both"/>
        <w:rPr>
          <w:sz w:val="26"/>
          <w:szCs w:val="26"/>
        </w:rPr>
      </w:pPr>
    </w:p>
    <w:p w14:paraId="29E97E3F" w14:textId="28CB2475" w:rsidR="00467E38" w:rsidRPr="00C1691B" w:rsidRDefault="00C1691B" w:rsidP="00C1691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14425A79" w14:textId="50958FC0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</w:p>
    <w:p w14:paraId="14B890A5" w14:textId="0D0F1F64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833F188" w14:textId="43EAC40E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</w:p>
    <w:p w14:paraId="20702847" w14:textId="1AC7D879" w:rsidR="00C1691B" w:rsidRDefault="00C1691B" w:rsidP="00D416E1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Tenha em mãos o seu </w:t>
      </w:r>
      <w:r w:rsidRPr="00D416E1">
        <w:rPr>
          <w:b/>
          <w:bCs/>
          <w:sz w:val="26"/>
          <w:szCs w:val="26"/>
        </w:rPr>
        <w:t>caderno de conceitos</w:t>
      </w:r>
      <w:r w:rsidRPr="00D416E1">
        <w:rPr>
          <w:sz w:val="26"/>
          <w:szCs w:val="26"/>
        </w:rPr>
        <w:t xml:space="preserve"> e as </w:t>
      </w:r>
      <w:r w:rsidRPr="00D416E1">
        <w:rPr>
          <w:b/>
          <w:bCs/>
          <w:sz w:val="26"/>
          <w:szCs w:val="26"/>
        </w:rPr>
        <w:t xml:space="preserve">atividades </w:t>
      </w:r>
      <w:r w:rsidR="00D416E1">
        <w:rPr>
          <w:b/>
          <w:bCs/>
          <w:sz w:val="26"/>
          <w:szCs w:val="26"/>
        </w:rPr>
        <w:t xml:space="preserve">de História </w:t>
      </w:r>
      <w:r w:rsidRPr="00D416E1">
        <w:rPr>
          <w:b/>
          <w:bCs/>
          <w:sz w:val="26"/>
          <w:szCs w:val="26"/>
        </w:rPr>
        <w:t>realizadas anteriormente</w:t>
      </w:r>
      <w:r w:rsidRPr="00D416E1">
        <w:rPr>
          <w:sz w:val="26"/>
          <w:szCs w:val="26"/>
        </w:rPr>
        <w:t>.</w:t>
      </w:r>
      <w:r w:rsidR="00D416E1">
        <w:rPr>
          <w:sz w:val="26"/>
          <w:szCs w:val="26"/>
        </w:rPr>
        <w:t xml:space="preserve"> Caso você tenha feito as atividades no computador, deixe-as abertas durante a videoconferência.</w:t>
      </w:r>
    </w:p>
    <w:p w14:paraId="7FC85778" w14:textId="49DAD9FA" w:rsidR="00D416E1" w:rsidRDefault="00D416E1" w:rsidP="00D416E1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28D359B3" w14:textId="77777777" w:rsidR="00D416E1" w:rsidRDefault="00D416E1" w:rsidP="00C1691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4F0B31C6" w14:textId="4FAB6F21" w:rsidR="00C1691B" w:rsidRPr="00D416E1" w:rsidRDefault="00D416E1" w:rsidP="00C1691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>Re</w:t>
      </w:r>
      <w:r w:rsidR="00C1691B" w:rsidRPr="00D416E1">
        <w:rPr>
          <w:b/>
          <w:bCs/>
          <w:sz w:val="26"/>
          <w:szCs w:val="26"/>
        </w:rPr>
        <w:t xml:space="preserve">speite </w:t>
      </w:r>
      <w:r w:rsidR="00C1691B"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B02DB32" w14:textId="179FFD8F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</w:p>
    <w:p w14:paraId="6FCF1C1B" w14:textId="2756DCF9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 w:rsidRPr="00D416E1">
        <w:rPr>
          <w:b/>
          <w:bCs/>
          <w:i/>
          <w:iCs/>
          <w:sz w:val="26"/>
          <w:szCs w:val="26"/>
          <w:u w:val="single"/>
        </w:rPr>
        <w:t>online</w:t>
      </w:r>
      <w:r w:rsidR="00D416E1">
        <w:rPr>
          <w:b/>
          <w:bCs/>
          <w:sz w:val="26"/>
          <w:szCs w:val="26"/>
          <w:u w:val="single"/>
        </w:rPr>
        <w:t xml:space="preserve"> de hoje</w:t>
      </w:r>
      <w:r>
        <w:rPr>
          <w:b/>
          <w:bCs/>
          <w:sz w:val="26"/>
          <w:szCs w:val="26"/>
        </w:rPr>
        <w:t>:</w:t>
      </w:r>
    </w:p>
    <w:p w14:paraId="50B82831" w14:textId="77777777" w:rsidR="00C1691B" w:rsidRDefault="00C1691B" w:rsidP="00C1691B">
      <w:pPr>
        <w:spacing w:line="276" w:lineRule="auto"/>
        <w:jc w:val="both"/>
        <w:rPr>
          <w:b/>
          <w:bCs/>
          <w:sz w:val="26"/>
          <w:szCs w:val="26"/>
        </w:rPr>
      </w:pPr>
    </w:p>
    <w:p w14:paraId="28518B13" w14:textId="198C5613" w:rsidR="00C1691B" w:rsidRPr="00D416E1" w:rsidRDefault="00C1691B" w:rsidP="00D416E1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 w:rsidRPr="00D416E1">
        <w:rPr>
          <w:b/>
          <w:bCs/>
          <w:sz w:val="26"/>
          <w:szCs w:val="26"/>
        </w:rPr>
        <w:t xml:space="preserve">verificar no </w:t>
      </w:r>
      <w:proofErr w:type="spellStart"/>
      <w:r w:rsidRPr="00D416E1">
        <w:rPr>
          <w:b/>
          <w:bCs/>
          <w:sz w:val="26"/>
          <w:szCs w:val="26"/>
        </w:rPr>
        <w:t>moodle</w:t>
      </w:r>
      <w:proofErr w:type="spellEnd"/>
      <w:r w:rsidRPr="00D416E1">
        <w:rPr>
          <w:sz w:val="26"/>
          <w:szCs w:val="26"/>
        </w:rPr>
        <w:t xml:space="preserve"> as atividades que você enviou nos dias anteriores.</w:t>
      </w:r>
    </w:p>
    <w:p w14:paraId="7D012FA9" w14:textId="6B79A299" w:rsidR="00C1691B" w:rsidRPr="00D416E1" w:rsidRDefault="00C1691B" w:rsidP="00D416E1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>Se você tiver melhora a fazer ou atividades em atraso para entregar</w:t>
      </w:r>
      <w:r w:rsidRPr="00D416E1">
        <w:rPr>
          <w:sz w:val="26"/>
          <w:szCs w:val="26"/>
        </w:rPr>
        <w:t xml:space="preserve">, esta será sua </w:t>
      </w:r>
      <w:r w:rsidRPr="00D416E1">
        <w:rPr>
          <w:sz w:val="26"/>
          <w:szCs w:val="26"/>
        </w:rPr>
        <w:lastRenderedPageBreak/>
        <w:t xml:space="preserve">atividade de hoje. Faça a melhora e </w:t>
      </w:r>
      <w:r w:rsidR="00D416E1">
        <w:rPr>
          <w:sz w:val="26"/>
          <w:szCs w:val="26"/>
        </w:rPr>
        <w:t xml:space="preserve">poste no </w:t>
      </w:r>
      <w:proofErr w:type="spellStart"/>
      <w:r w:rsidR="00D416E1">
        <w:rPr>
          <w:sz w:val="26"/>
          <w:szCs w:val="26"/>
        </w:rPr>
        <w:t>moodle</w:t>
      </w:r>
      <w:proofErr w:type="spellEnd"/>
      <w:r w:rsidR="00D416E1">
        <w:rPr>
          <w:sz w:val="26"/>
          <w:szCs w:val="26"/>
        </w:rPr>
        <w:t xml:space="preserve"> no dia de hoje.</w:t>
      </w:r>
    </w:p>
    <w:p w14:paraId="1770B6DC" w14:textId="6A165498" w:rsidR="00C1691B" w:rsidRPr="00D416E1" w:rsidRDefault="00C1691B" w:rsidP="00D416E1">
      <w:pPr>
        <w:pStyle w:val="PargrafodaLista"/>
        <w:numPr>
          <w:ilvl w:val="0"/>
          <w:numId w:val="10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b/>
          <w:bCs/>
          <w:sz w:val="26"/>
          <w:szCs w:val="26"/>
        </w:rPr>
        <w:t>Se você não tiver melhoras a fazer e nem atividades em atraso:</w:t>
      </w:r>
      <w:r w:rsidRPr="00D416E1">
        <w:rPr>
          <w:sz w:val="26"/>
          <w:szCs w:val="26"/>
        </w:rPr>
        <w:t xml:space="preserve"> faça a atividade abaixo;</w:t>
      </w:r>
    </w:p>
    <w:p w14:paraId="57290BB5" w14:textId="75B845A7" w:rsidR="009C222E" w:rsidRDefault="009C222E" w:rsidP="003952E6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760720A3" w14:textId="4BEA30C7" w:rsidR="009D57ED" w:rsidRDefault="00D416E1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ATIVIDADE INDIVIUDAL – Assista ao vídeo a seguir e responda à questão</w:t>
      </w:r>
    </w:p>
    <w:p w14:paraId="725E2FC3" w14:textId="77777777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7DA9D5B" w14:textId="2819DFF9" w:rsidR="00D416E1" w:rsidRDefault="0013599A" w:rsidP="0013599A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</w:rPr>
        <w:drawing>
          <wp:inline distT="0" distB="0" distL="0" distR="0" wp14:anchorId="03B22788" wp14:editId="46241655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JbvQrNpGQh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A061" w14:textId="06998E06" w:rsidR="00D416E1" w:rsidRPr="0013599A" w:rsidRDefault="0013599A" w:rsidP="0013599A">
      <w:pPr>
        <w:spacing w:line="276" w:lineRule="auto"/>
        <w:jc w:val="center"/>
        <w:rPr>
          <w:rFonts w:cs="Calibri"/>
          <w:sz w:val="26"/>
          <w:szCs w:val="26"/>
        </w:rPr>
      </w:pPr>
      <w:r w:rsidRPr="0013599A">
        <w:rPr>
          <w:rFonts w:cs="Calibri"/>
          <w:sz w:val="26"/>
          <w:szCs w:val="26"/>
        </w:rPr>
        <w:t xml:space="preserve">Link: </w:t>
      </w:r>
      <w:hyperlink r:id="rId10" w:history="1">
        <w:r w:rsidRPr="0013599A">
          <w:rPr>
            <w:rStyle w:val="Hyperlink"/>
            <w:rFonts w:cs="Calibri"/>
            <w:sz w:val="26"/>
            <w:szCs w:val="26"/>
          </w:rPr>
          <w:t>https://youtu.be/JbvQrNpGQhE</w:t>
        </w:r>
      </w:hyperlink>
    </w:p>
    <w:p w14:paraId="3A00B989" w14:textId="5365C870" w:rsidR="00D416E1" w:rsidRDefault="00D416E1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2C7497B" w14:textId="401E6D64" w:rsidR="00D416E1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 Qual informação sobre o Período Neolítico </w:t>
      </w:r>
      <w:proofErr w:type="gramStart"/>
      <w:r>
        <w:rPr>
          <w:rFonts w:cs="Calibri"/>
          <w:b/>
          <w:bCs/>
          <w:sz w:val="26"/>
          <w:szCs w:val="26"/>
        </w:rPr>
        <w:t>mais</w:t>
      </w:r>
      <w:proofErr w:type="gramEnd"/>
      <w:r>
        <w:rPr>
          <w:rFonts w:cs="Calibri"/>
          <w:b/>
          <w:bCs/>
          <w:sz w:val="26"/>
          <w:szCs w:val="26"/>
        </w:rPr>
        <w:t xml:space="preserve"> te impressionou? Por quê?</w:t>
      </w:r>
    </w:p>
    <w:p w14:paraId="19B86919" w14:textId="1202380B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7A2CBA03" w14:textId="34DA1491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D53CE7A" w14:textId="0324E2F5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923932B" w14:textId="77777777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394616A" w14:textId="0E69F215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1178C98D" w14:textId="61D8E95B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97D3EAB" w14:textId="77777777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FB0369D" w14:textId="5A778B69" w:rsidR="0013599A" w:rsidRDefault="0013599A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2. Qual invenç</w:t>
      </w:r>
      <w:bookmarkStart w:id="1" w:name="_GoBack"/>
      <w:bookmarkEnd w:id="1"/>
      <w:r>
        <w:rPr>
          <w:rFonts w:cs="Calibri"/>
          <w:b/>
          <w:bCs/>
          <w:sz w:val="26"/>
          <w:szCs w:val="26"/>
        </w:rPr>
        <w:t>ão do Período Neolítico você considera mais útil atualmente? Por quê?</w:t>
      </w:r>
    </w:p>
    <w:sectPr w:rsidR="0013599A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FB19" w14:textId="77777777" w:rsidR="009C39B6" w:rsidRDefault="009C39B6">
      <w:r>
        <w:separator/>
      </w:r>
    </w:p>
  </w:endnote>
  <w:endnote w:type="continuationSeparator" w:id="0">
    <w:p w14:paraId="785730E4" w14:textId="77777777" w:rsidR="009C39B6" w:rsidRDefault="009C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8CC3" w14:textId="77777777" w:rsidR="009C39B6" w:rsidRDefault="009C39B6">
      <w:r>
        <w:separator/>
      </w:r>
    </w:p>
  </w:footnote>
  <w:footnote w:type="continuationSeparator" w:id="0">
    <w:p w14:paraId="4892ACC9" w14:textId="77777777" w:rsidR="009C39B6" w:rsidRDefault="009C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A4F99B8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9C222E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64483"/>
    <w:rsid w:val="0007010D"/>
    <w:rsid w:val="000B25B6"/>
    <w:rsid w:val="000E2021"/>
    <w:rsid w:val="000F6788"/>
    <w:rsid w:val="0010288B"/>
    <w:rsid w:val="00121B4F"/>
    <w:rsid w:val="00122E74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92E4C"/>
    <w:rsid w:val="002C1A7C"/>
    <w:rsid w:val="00326E24"/>
    <w:rsid w:val="00360F62"/>
    <w:rsid w:val="003952E6"/>
    <w:rsid w:val="003E71A1"/>
    <w:rsid w:val="00467E38"/>
    <w:rsid w:val="004B3019"/>
    <w:rsid w:val="004C0304"/>
    <w:rsid w:val="004D3446"/>
    <w:rsid w:val="004D4397"/>
    <w:rsid w:val="00501F1F"/>
    <w:rsid w:val="00545432"/>
    <w:rsid w:val="00617CA4"/>
    <w:rsid w:val="00651692"/>
    <w:rsid w:val="006D12AB"/>
    <w:rsid w:val="00826A18"/>
    <w:rsid w:val="00861DA8"/>
    <w:rsid w:val="0087005E"/>
    <w:rsid w:val="00886069"/>
    <w:rsid w:val="008E125A"/>
    <w:rsid w:val="00946A77"/>
    <w:rsid w:val="00953F30"/>
    <w:rsid w:val="009B294A"/>
    <w:rsid w:val="009B4108"/>
    <w:rsid w:val="009C222E"/>
    <w:rsid w:val="009C39B6"/>
    <w:rsid w:val="009D3B8C"/>
    <w:rsid w:val="009D57ED"/>
    <w:rsid w:val="00B133C2"/>
    <w:rsid w:val="00B13DAD"/>
    <w:rsid w:val="00B5563B"/>
    <w:rsid w:val="00BF552A"/>
    <w:rsid w:val="00C1691B"/>
    <w:rsid w:val="00C24979"/>
    <w:rsid w:val="00CB624E"/>
    <w:rsid w:val="00CC0CB3"/>
    <w:rsid w:val="00CD46E8"/>
    <w:rsid w:val="00D416E1"/>
    <w:rsid w:val="00D53FDA"/>
    <w:rsid w:val="00DE2D73"/>
    <w:rsid w:val="00E24D78"/>
    <w:rsid w:val="00E832BE"/>
    <w:rsid w:val="00EF190F"/>
    <w:rsid w:val="00F0021B"/>
    <w:rsid w:val="00F1229B"/>
    <w:rsid w:val="00F447DE"/>
    <w:rsid w:val="00F613E5"/>
    <w:rsid w:val="00F63E46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vQrNpGQ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bvQrNpGQh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EABE-8813-43C7-9BB2-F645F10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333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26</cp:revision>
  <cp:lastPrinted>2020-04-01T14:52:00Z</cp:lastPrinted>
  <dcterms:created xsi:type="dcterms:W3CDTF">2020-03-19T16:59:00Z</dcterms:created>
  <dcterms:modified xsi:type="dcterms:W3CDTF">2020-05-06T14:32:00Z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