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A3554" w14:textId="77777777" w:rsidR="007D114E" w:rsidRDefault="007D114E" w:rsidP="00D63CE3">
      <w:pPr>
        <w:spacing w:line="276" w:lineRule="auto"/>
        <w:jc w:val="center"/>
        <w:rPr>
          <w:rFonts w:cs="Calibri"/>
          <w:b/>
          <w:bCs/>
          <w:sz w:val="28"/>
          <w:szCs w:val="28"/>
        </w:rPr>
      </w:pPr>
    </w:p>
    <w:p w14:paraId="5E7CA78A" w14:textId="6D32687D" w:rsidR="00365873" w:rsidRDefault="00D178B9" w:rsidP="00365873">
      <w:pPr>
        <w:spacing w:line="276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TOMADA DE CONSCIÊNCIA: </w:t>
      </w:r>
      <w:r w:rsidR="00B643BF">
        <w:rPr>
          <w:rFonts w:cs="Calibri"/>
          <w:b/>
          <w:bCs/>
          <w:sz w:val="28"/>
          <w:szCs w:val="28"/>
        </w:rPr>
        <w:t>Iluminismo + Liberalismos</w:t>
      </w:r>
    </w:p>
    <w:p w14:paraId="6F3432AB" w14:textId="77777777" w:rsidR="00D74604" w:rsidRDefault="00D74604" w:rsidP="00D74604">
      <w:pPr>
        <w:spacing w:line="276" w:lineRule="auto"/>
        <w:jc w:val="both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A062F8" w14:paraId="695B9660" w14:textId="77777777" w:rsidTr="00931C1D">
        <w:tc>
          <w:tcPr>
            <w:tcW w:w="1417" w:type="dxa"/>
            <w:vAlign w:val="center"/>
          </w:tcPr>
          <w:p w14:paraId="4088CCA5" w14:textId="77777777" w:rsidR="00A062F8" w:rsidRPr="00DC5FC1" w:rsidRDefault="00A062F8" w:rsidP="00931C1D">
            <w:pPr>
              <w:jc w:val="center"/>
              <w:rPr>
                <w:sz w:val="26"/>
                <w:szCs w:val="26"/>
              </w:rPr>
            </w:pPr>
            <w:bookmarkStart w:id="0" w:name="_Hlk39309809"/>
            <w:r w:rsidRPr="00DC5FC1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5B1FBFF7" w14:textId="77777777" w:rsidR="00A062F8" w:rsidRPr="00DC5FC1" w:rsidRDefault="00A062F8" w:rsidP="00931C1D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6C144164" w14:textId="77777777" w:rsidR="00A062F8" w:rsidRPr="00DC5FC1" w:rsidRDefault="00A062F8" w:rsidP="00931C1D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601D9149" w14:textId="77777777" w:rsidR="00A062F8" w:rsidRPr="00DC5FC1" w:rsidRDefault="00A062F8" w:rsidP="00931C1D">
            <w:pPr>
              <w:jc w:val="center"/>
              <w:rPr>
                <w:sz w:val="26"/>
                <w:szCs w:val="26"/>
              </w:rPr>
            </w:pPr>
            <w:r w:rsidRPr="00DC5FC1">
              <w:rPr>
                <w:sz w:val="26"/>
                <w:szCs w:val="26"/>
              </w:rPr>
              <w:t>DPO</w:t>
            </w:r>
          </w:p>
        </w:tc>
      </w:tr>
      <w:tr w:rsidR="00A062F8" w14:paraId="12DFA256" w14:textId="77777777" w:rsidTr="00931C1D">
        <w:trPr>
          <w:trHeight w:val="797"/>
        </w:trPr>
        <w:tc>
          <w:tcPr>
            <w:tcW w:w="1417" w:type="dxa"/>
          </w:tcPr>
          <w:p w14:paraId="79A4E08D" w14:textId="77777777" w:rsidR="00A062F8" w:rsidRDefault="00A062F8" w:rsidP="00931C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5476ED8" w14:textId="77777777" w:rsidR="00A062F8" w:rsidRDefault="00A062F8" w:rsidP="00931C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6074246A" w14:textId="77777777" w:rsidR="00A062F8" w:rsidRDefault="00A062F8" w:rsidP="00931C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62A5EF71" w14:textId="77777777" w:rsidR="00A062F8" w:rsidRDefault="00A062F8" w:rsidP="00931C1D">
            <w:pPr>
              <w:jc w:val="both"/>
              <w:rPr>
                <w:sz w:val="26"/>
                <w:szCs w:val="26"/>
              </w:rPr>
            </w:pPr>
          </w:p>
        </w:tc>
      </w:tr>
      <w:bookmarkEnd w:id="0"/>
    </w:tbl>
    <w:p w14:paraId="28638061" w14:textId="7AC3B293" w:rsidR="00A062F8" w:rsidRDefault="00A062F8" w:rsidP="009C64FF">
      <w:pPr>
        <w:spacing w:line="276" w:lineRule="auto"/>
        <w:jc w:val="both"/>
        <w:rPr>
          <w:sz w:val="26"/>
          <w:szCs w:val="26"/>
        </w:rPr>
      </w:pPr>
    </w:p>
    <w:p w14:paraId="274E0033" w14:textId="77777777" w:rsidR="00B643BF" w:rsidRDefault="00B643BF" w:rsidP="00B643B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Olá, pessoal!</w:t>
      </w:r>
    </w:p>
    <w:p w14:paraId="766A656A" w14:textId="77777777" w:rsidR="00B643BF" w:rsidRDefault="00B643BF" w:rsidP="00B643BF">
      <w:pPr>
        <w:spacing w:line="276" w:lineRule="auto"/>
        <w:jc w:val="both"/>
        <w:rPr>
          <w:sz w:val="26"/>
          <w:szCs w:val="26"/>
        </w:rPr>
      </w:pPr>
    </w:p>
    <w:p w14:paraId="6AC178E2" w14:textId="77777777" w:rsidR="00B643BF" w:rsidRDefault="00B643BF" w:rsidP="00B643BF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Hoje é o dia da nossa “</w:t>
      </w:r>
      <w:proofErr w:type="spellStart"/>
      <w:r>
        <w:rPr>
          <w:sz w:val="26"/>
          <w:szCs w:val="26"/>
        </w:rPr>
        <w:t>vídeoconsciência</w:t>
      </w:r>
      <w:proofErr w:type="spellEnd"/>
      <w:r>
        <w:rPr>
          <w:sz w:val="26"/>
          <w:szCs w:val="26"/>
        </w:rPr>
        <w:t>” – a tomada de consciência por chamada de vídeo. Como não será possível fazermos com toda a turma ao mesmo tempo, vamos dividir em dois grupos, da seguinte forma:</w:t>
      </w:r>
    </w:p>
    <w:p w14:paraId="1B476D2A" w14:textId="77777777" w:rsidR="00B643BF" w:rsidRDefault="00B643BF" w:rsidP="00B643BF">
      <w:pPr>
        <w:spacing w:line="276" w:lineRule="auto"/>
        <w:ind w:firstLine="643"/>
        <w:jc w:val="both"/>
        <w:rPr>
          <w:sz w:val="26"/>
          <w:szCs w:val="26"/>
        </w:rPr>
      </w:pPr>
    </w:p>
    <w:p w14:paraId="5E382520" w14:textId="338E28C3" w:rsidR="00B643BF" w:rsidRPr="00B643BF" w:rsidRDefault="00B643BF" w:rsidP="00B643BF">
      <w:pPr>
        <w:pStyle w:val="PargrafodaLista"/>
        <w:numPr>
          <w:ilvl w:val="0"/>
          <w:numId w:val="7"/>
        </w:numPr>
        <w:spacing w:line="276" w:lineRule="auto"/>
        <w:jc w:val="both"/>
        <w:rPr>
          <w:b/>
          <w:bCs/>
          <w:sz w:val="26"/>
          <w:szCs w:val="26"/>
        </w:rPr>
      </w:pPr>
      <w:r w:rsidRPr="00B643BF">
        <w:rPr>
          <w:b/>
          <w:bCs/>
          <w:sz w:val="26"/>
          <w:szCs w:val="26"/>
        </w:rPr>
        <w:t xml:space="preserve">Grupo 1 (das </w:t>
      </w:r>
      <w:r w:rsidR="00196EE4">
        <w:rPr>
          <w:b/>
          <w:bCs/>
          <w:sz w:val="26"/>
          <w:szCs w:val="26"/>
        </w:rPr>
        <w:t>9:15 às 9:35</w:t>
      </w:r>
      <w:r w:rsidRPr="00B643BF">
        <w:rPr>
          <w:b/>
          <w:bCs/>
          <w:sz w:val="26"/>
          <w:szCs w:val="26"/>
        </w:rPr>
        <w:t xml:space="preserve">): </w:t>
      </w:r>
      <w:r w:rsidRPr="00B643BF">
        <w:rPr>
          <w:sz w:val="26"/>
          <w:szCs w:val="26"/>
        </w:rPr>
        <w:t>Danielle, Filipe, Fabricio, Julia, Mariana;</w:t>
      </w:r>
    </w:p>
    <w:p w14:paraId="4AEB4263" w14:textId="7C263DAF" w:rsidR="00B643BF" w:rsidRPr="00B643BF" w:rsidRDefault="00B643BF" w:rsidP="00B643BF">
      <w:pPr>
        <w:pStyle w:val="PargrafodaLista"/>
        <w:numPr>
          <w:ilvl w:val="0"/>
          <w:numId w:val="7"/>
        </w:numPr>
        <w:spacing w:line="276" w:lineRule="auto"/>
        <w:jc w:val="both"/>
        <w:rPr>
          <w:b/>
          <w:bCs/>
          <w:sz w:val="26"/>
          <w:szCs w:val="26"/>
        </w:rPr>
      </w:pPr>
      <w:r w:rsidRPr="00B643BF">
        <w:rPr>
          <w:b/>
          <w:bCs/>
          <w:sz w:val="26"/>
          <w:szCs w:val="26"/>
        </w:rPr>
        <w:t xml:space="preserve">Grupo 2 (das </w:t>
      </w:r>
      <w:r w:rsidR="00196EE4">
        <w:rPr>
          <w:b/>
          <w:bCs/>
          <w:sz w:val="26"/>
          <w:szCs w:val="26"/>
        </w:rPr>
        <w:t>9:40 às 10:00</w:t>
      </w:r>
      <w:r w:rsidRPr="00B643BF">
        <w:rPr>
          <w:b/>
          <w:bCs/>
          <w:sz w:val="26"/>
          <w:szCs w:val="26"/>
        </w:rPr>
        <w:t xml:space="preserve">): </w:t>
      </w:r>
      <w:r w:rsidRPr="00B643BF">
        <w:rPr>
          <w:sz w:val="26"/>
          <w:szCs w:val="26"/>
        </w:rPr>
        <w:t>Ícaro, Murilo, Mayara, Beatriz;</w:t>
      </w:r>
    </w:p>
    <w:p w14:paraId="0014ABE7" w14:textId="77777777" w:rsidR="00B643BF" w:rsidRDefault="00B643BF" w:rsidP="00B643BF">
      <w:pPr>
        <w:spacing w:line="276" w:lineRule="auto"/>
        <w:ind w:firstLine="643"/>
        <w:jc w:val="both"/>
        <w:rPr>
          <w:sz w:val="26"/>
          <w:szCs w:val="26"/>
        </w:rPr>
      </w:pPr>
    </w:p>
    <w:p w14:paraId="1AEF7AE7" w14:textId="77777777" w:rsidR="006C1553" w:rsidRPr="00C1691B" w:rsidRDefault="006C1553" w:rsidP="006C1553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C1691B">
        <w:rPr>
          <w:b/>
          <w:bCs/>
          <w:color w:val="FF0000"/>
          <w:sz w:val="26"/>
          <w:szCs w:val="26"/>
        </w:rPr>
        <w:t>ATENÇÃO ÀS SEGUINTES INSTRUÇÕES:</w:t>
      </w:r>
    </w:p>
    <w:p w14:paraId="704AAA96" w14:textId="77777777" w:rsidR="006C1553" w:rsidRDefault="006C1553" w:rsidP="006C1553">
      <w:pPr>
        <w:spacing w:line="276" w:lineRule="auto"/>
        <w:jc w:val="both"/>
        <w:rPr>
          <w:b/>
          <w:bCs/>
          <w:sz w:val="26"/>
          <w:szCs w:val="26"/>
        </w:rPr>
      </w:pPr>
    </w:p>
    <w:p w14:paraId="7B7F1EF2" w14:textId="77777777" w:rsidR="006C1553" w:rsidRDefault="006C1553" w:rsidP="006C1553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56D31DD4" w14:textId="77777777" w:rsidR="006C1553" w:rsidRDefault="006C1553" w:rsidP="006C1553">
      <w:pPr>
        <w:spacing w:line="276" w:lineRule="auto"/>
        <w:jc w:val="both"/>
        <w:rPr>
          <w:b/>
          <w:bCs/>
          <w:sz w:val="26"/>
          <w:szCs w:val="26"/>
        </w:rPr>
      </w:pPr>
    </w:p>
    <w:p w14:paraId="7C2C27DA" w14:textId="77777777" w:rsidR="006C1553" w:rsidRDefault="006C1553" w:rsidP="006C1553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D416E1">
        <w:rPr>
          <w:sz w:val="26"/>
          <w:szCs w:val="26"/>
        </w:rPr>
        <w:t xml:space="preserve">Tenha em mãos o seu </w:t>
      </w:r>
      <w:r w:rsidRPr="00D416E1">
        <w:rPr>
          <w:b/>
          <w:bCs/>
          <w:sz w:val="26"/>
          <w:szCs w:val="26"/>
        </w:rPr>
        <w:t>caderno de conceitos</w:t>
      </w:r>
      <w:r w:rsidRPr="00D416E1">
        <w:rPr>
          <w:sz w:val="26"/>
          <w:szCs w:val="26"/>
        </w:rPr>
        <w:t xml:space="preserve"> e as </w:t>
      </w:r>
      <w:r w:rsidRPr="00D416E1">
        <w:rPr>
          <w:b/>
          <w:bCs/>
          <w:sz w:val="26"/>
          <w:szCs w:val="26"/>
        </w:rPr>
        <w:t xml:space="preserve">atividades </w:t>
      </w:r>
      <w:r>
        <w:rPr>
          <w:b/>
          <w:bCs/>
          <w:sz w:val="26"/>
          <w:szCs w:val="26"/>
        </w:rPr>
        <w:t xml:space="preserve">de História </w:t>
      </w:r>
      <w:r w:rsidRPr="00D416E1">
        <w:rPr>
          <w:b/>
          <w:bCs/>
          <w:sz w:val="26"/>
          <w:szCs w:val="26"/>
        </w:rPr>
        <w:t>realizadas anteriormente</w:t>
      </w:r>
      <w:r w:rsidRPr="00D416E1">
        <w:rPr>
          <w:sz w:val="26"/>
          <w:szCs w:val="26"/>
        </w:rPr>
        <w:t>.</w:t>
      </w:r>
      <w:r>
        <w:rPr>
          <w:sz w:val="26"/>
          <w:szCs w:val="26"/>
        </w:rPr>
        <w:t xml:space="preserve"> Caso você tenha feito as atividades no computador, deixe-as abertas durante a videoconferência.</w:t>
      </w:r>
    </w:p>
    <w:p w14:paraId="4501CE3B" w14:textId="77777777" w:rsidR="006C1553" w:rsidRDefault="006C1553" w:rsidP="006C1553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seu grupo.</w:t>
      </w:r>
      <w:r>
        <w:rPr>
          <w:sz w:val="26"/>
          <w:szCs w:val="26"/>
        </w:rPr>
        <w:t xml:space="preserve"> Esteja pronto com 5 minutos de antecedência para não se atrasar.</w:t>
      </w:r>
    </w:p>
    <w:p w14:paraId="715186F8" w14:textId="77777777" w:rsidR="006C1553" w:rsidRDefault="006C1553" w:rsidP="006C1553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5FB3DA9E" w14:textId="77777777" w:rsidR="006C1553" w:rsidRPr="00D416E1" w:rsidRDefault="006C1553" w:rsidP="006C1553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11D6C96D" w14:textId="77777777" w:rsidR="006C1553" w:rsidRDefault="006C1553" w:rsidP="006C1553">
      <w:pPr>
        <w:spacing w:line="276" w:lineRule="auto"/>
        <w:jc w:val="both"/>
        <w:rPr>
          <w:b/>
          <w:bCs/>
          <w:sz w:val="26"/>
          <w:szCs w:val="26"/>
        </w:rPr>
      </w:pPr>
    </w:p>
    <w:p w14:paraId="77FA0EE5" w14:textId="77777777" w:rsidR="006C1553" w:rsidRDefault="006C1553" w:rsidP="006C1553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para a </w:t>
      </w:r>
      <w:r w:rsidRPr="00D416E1">
        <w:rPr>
          <w:b/>
          <w:bCs/>
          <w:sz w:val="26"/>
          <w:szCs w:val="26"/>
          <w:u w:val="single"/>
        </w:rPr>
        <w:t xml:space="preserve">atividade </w:t>
      </w:r>
      <w:r w:rsidRPr="00D416E1">
        <w:rPr>
          <w:b/>
          <w:bCs/>
          <w:i/>
          <w:iCs/>
          <w:sz w:val="26"/>
          <w:szCs w:val="26"/>
          <w:u w:val="single"/>
        </w:rPr>
        <w:t>online</w:t>
      </w:r>
      <w:r>
        <w:rPr>
          <w:b/>
          <w:bCs/>
          <w:sz w:val="26"/>
          <w:szCs w:val="26"/>
          <w:u w:val="single"/>
        </w:rPr>
        <w:t xml:space="preserve"> de hoje</w:t>
      </w:r>
      <w:r>
        <w:rPr>
          <w:b/>
          <w:bCs/>
          <w:sz w:val="26"/>
          <w:szCs w:val="26"/>
        </w:rPr>
        <w:t>:</w:t>
      </w:r>
    </w:p>
    <w:p w14:paraId="4F1A5F27" w14:textId="77777777" w:rsidR="006C1553" w:rsidRDefault="006C1553" w:rsidP="006C1553">
      <w:pPr>
        <w:spacing w:line="276" w:lineRule="auto"/>
        <w:jc w:val="both"/>
        <w:rPr>
          <w:b/>
          <w:bCs/>
          <w:sz w:val="26"/>
          <w:szCs w:val="26"/>
        </w:rPr>
      </w:pPr>
    </w:p>
    <w:p w14:paraId="41C12DAA" w14:textId="77777777" w:rsidR="006C1553" w:rsidRPr="00D416E1" w:rsidRDefault="006C1553" w:rsidP="006C1553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D416E1">
        <w:rPr>
          <w:sz w:val="26"/>
          <w:szCs w:val="26"/>
        </w:rPr>
        <w:t xml:space="preserve">No horário em que você não estiver fazendo a videoconferência, você deve </w:t>
      </w:r>
      <w:r w:rsidRPr="00D416E1">
        <w:rPr>
          <w:b/>
          <w:bCs/>
          <w:sz w:val="26"/>
          <w:szCs w:val="26"/>
        </w:rPr>
        <w:t xml:space="preserve">verificar no </w:t>
      </w:r>
      <w:proofErr w:type="spellStart"/>
      <w:r w:rsidRPr="00D416E1">
        <w:rPr>
          <w:b/>
          <w:bCs/>
          <w:sz w:val="26"/>
          <w:szCs w:val="26"/>
        </w:rPr>
        <w:t>moodle</w:t>
      </w:r>
      <w:proofErr w:type="spellEnd"/>
      <w:r w:rsidRPr="00D416E1">
        <w:rPr>
          <w:sz w:val="26"/>
          <w:szCs w:val="26"/>
        </w:rPr>
        <w:t xml:space="preserve"> as atividades que você enviou nos dias anteriores.</w:t>
      </w:r>
    </w:p>
    <w:p w14:paraId="2B01AC13" w14:textId="77777777" w:rsidR="006C1553" w:rsidRPr="00D416E1" w:rsidRDefault="006C1553" w:rsidP="006C1553">
      <w:pPr>
        <w:pStyle w:val="PargrafodaLista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>Se você tiver melhora a fazer ou atividades em atraso para entregar</w:t>
      </w:r>
      <w:r w:rsidRPr="00D416E1">
        <w:rPr>
          <w:sz w:val="26"/>
          <w:szCs w:val="26"/>
        </w:rPr>
        <w:t xml:space="preserve">, esta será sua atividade de hoje. Faça a melhora e </w:t>
      </w:r>
      <w:r>
        <w:rPr>
          <w:sz w:val="26"/>
          <w:szCs w:val="26"/>
        </w:rPr>
        <w:t xml:space="preserve">poste no </w:t>
      </w:r>
      <w:proofErr w:type="spellStart"/>
      <w:r>
        <w:rPr>
          <w:sz w:val="26"/>
          <w:szCs w:val="26"/>
        </w:rPr>
        <w:t>moodle</w:t>
      </w:r>
      <w:proofErr w:type="spellEnd"/>
      <w:r>
        <w:rPr>
          <w:sz w:val="26"/>
          <w:szCs w:val="26"/>
        </w:rPr>
        <w:t xml:space="preserve"> no dia de hoje.</w:t>
      </w:r>
    </w:p>
    <w:p w14:paraId="7A331C28" w14:textId="77777777" w:rsidR="006C1553" w:rsidRPr="00D416E1" w:rsidRDefault="006C1553" w:rsidP="006C1553">
      <w:pPr>
        <w:pStyle w:val="PargrafodaLista"/>
        <w:numPr>
          <w:ilvl w:val="0"/>
          <w:numId w:val="10"/>
        </w:numPr>
        <w:spacing w:line="276" w:lineRule="auto"/>
        <w:jc w:val="both"/>
        <w:rPr>
          <w:b/>
          <w:bCs/>
          <w:sz w:val="26"/>
          <w:szCs w:val="26"/>
        </w:rPr>
      </w:pPr>
      <w:r w:rsidRPr="00D416E1">
        <w:rPr>
          <w:b/>
          <w:bCs/>
          <w:sz w:val="26"/>
          <w:szCs w:val="26"/>
        </w:rPr>
        <w:lastRenderedPageBreak/>
        <w:t>Se você não tiver melhoras a fazer e nem atividades em atraso:</w:t>
      </w:r>
      <w:r w:rsidRPr="00D416E1">
        <w:rPr>
          <w:sz w:val="26"/>
          <w:szCs w:val="26"/>
        </w:rPr>
        <w:t xml:space="preserve"> faça a atividade abaixo;</w:t>
      </w:r>
    </w:p>
    <w:p w14:paraId="15CC20C5" w14:textId="481B6E68" w:rsidR="006C1553" w:rsidRDefault="006C1553" w:rsidP="006C1553">
      <w:pPr>
        <w:spacing w:line="276" w:lineRule="auto"/>
        <w:jc w:val="both"/>
        <w:rPr>
          <w:sz w:val="26"/>
          <w:szCs w:val="26"/>
        </w:rPr>
      </w:pPr>
    </w:p>
    <w:p w14:paraId="5F675D9A" w14:textId="66AF29B5" w:rsidR="006C1553" w:rsidRPr="006C1553" w:rsidRDefault="006C1553" w:rsidP="006C1553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ATIVIDADE INDIVIDUAL – Assista ao vídeo e responda à </w:t>
      </w:r>
      <w:proofErr w:type="gramStart"/>
      <w:r>
        <w:rPr>
          <w:b/>
          <w:bCs/>
          <w:sz w:val="26"/>
          <w:szCs w:val="26"/>
        </w:rPr>
        <w:t>questão :</w:t>
      </w:r>
      <w:proofErr w:type="gramEnd"/>
    </w:p>
    <w:p w14:paraId="693C7769" w14:textId="68DFE988" w:rsidR="006C1553" w:rsidRDefault="006C1553" w:rsidP="006C1553">
      <w:pPr>
        <w:spacing w:line="276" w:lineRule="auto"/>
        <w:jc w:val="both"/>
        <w:rPr>
          <w:sz w:val="26"/>
          <w:szCs w:val="26"/>
        </w:rPr>
      </w:pPr>
    </w:p>
    <w:p w14:paraId="710EEC02" w14:textId="4141123F" w:rsidR="006C1553" w:rsidRDefault="006C1553" w:rsidP="006C1553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7865E488" wp14:editId="2D289D2C">
            <wp:extent cx="4572000" cy="3429000"/>
            <wp:effectExtent l="0" t="0" r="0" b="0"/>
            <wp:docPr id="2" name="Vídeo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ídeo 2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ua6Pf3Lvg1Y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E9B25" w14:textId="2DB8C309" w:rsidR="00320425" w:rsidRDefault="006C1553" w:rsidP="00A74DC5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Link do vídeo: </w:t>
      </w:r>
      <w:hyperlink r:id="rId10" w:history="1">
        <w:r w:rsidR="00A74DC5" w:rsidRPr="00D9038E">
          <w:rPr>
            <w:rStyle w:val="Hyperlink"/>
            <w:rFonts w:cs="Calibri"/>
            <w:b/>
            <w:bCs/>
            <w:sz w:val="26"/>
            <w:szCs w:val="26"/>
          </w:rPr>
          <w:t>https://youtu.be/ua6Pf3Lvg1Y</w:t>
        </w:r>
      </w:hyperlink>
    </w:p>
    <w:p w14:paraId="4075EFB6" w14:textId="4FBDEA02" w:rsidR="006C1553" w:rsidRDefault="006C1553" w:rsidP="006C1553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43C73A06" w14:textId="5548390E" w:rsidR="006C1553" w:rsidRDefault="006C1553" w:rsidP="006C1553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1. Quais eram os objetivos dos conspiradores </w:t>
      </w:r>
      <w:bookmarkStart w:id="1" w:name="_GoBack"/>
      <w:bookmarkEnd w:id="1"/>
      <w:r>
        <w:rPr>
          <w:rFonts w:cs="Calibri"/>
          <w:b/>
          <w:bCs/>
          <w:sz w:val="26"/>
          <w:szCs w:val="26"/>
        </w:rPr>
        <w:t>na Conjuração Baiana?</w:t>
      </w:r>
    </w:p>
    <w:sectPr w:rsidR="006C1553" w:rsidSect="007D114E">
      <w:headerReference w:type="default" r:id="rId11"/>
      <w:headerReference w:type="first" r:id="rId12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B4091" w14:textId="77777777" w:rsidR="00F44B6A" w:rsidRDefault="00F44B6A">
      <w:r>
        <w:separator/>
      </w:r>
    </w:p>
  </w:endnote>
  <w:endnote w:type="continuationSeparator" w:id="0">
    <w:p w14:paraId="203EED68" w14:textId="77777777" w:rsidR="00F44B6A" w:rsidRDefault="00F4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571FB" w14:textId="77777777" w:rsidR="00F44B6A" w:rsidRDefault="00F44B6A">
      <w:r>
        <w:separator/>
      </w:r>
    </w:p>
  </w:footnote>
  <w:footnote w:type="continuationSeparator" w:id="0">
    <w:p w14:paraId="093156E8" w14:textId="77777777" w:rsidR="00F44B6A" w:rsidRDefault="00F44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4A926" w14:textId="77777777" w:rsidR="00F85690" w:rsidRDefault="00E8355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04054" w14:textId="77777777" w:rsidR="00F85690" w:rsidRPr="007D114E" w:rsidRDefault="00E83556" w:rsidP="007D114E">
    <w:pPr>
      <w:tabs>
        <w:tab w:val="left" w:pos="7371"/>
      </w:tabs>
      <w:spacing w:before="57" w:line="276" w:lineRule="auto"/>
      <w:ind w:firstLine="2572"/>
      <w:rPr>
        <w:b/>
        <w:bCs/>
        <w:sz w:val="26"/>
        <w:szCs w:val="26"/>
      </w:rPr>
    </w:pPr>
    <w:r w:rsidRPr="007D114E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6F9F5CB7" wp14:editId="4FB4BB9C">
          <wp:simplePos x="0" y="0"/>
          <wp:positionH relativeFrom="column">
            <wp:posOffset>-482660</wp:posOffset>
          </wp:positionH>
          <wp:positionV relativeFrom="paragraph">
            <wp:posOffset>-278130</wp:posOffset>
          </wp:positionV>
          <wp:extent cx="7504430" cy="1768415"/>
          <wp:effectExtent l="0" t="0" r="127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4430" cy="176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14E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4560965B" w14:textId="3308D19B" w:rsidR="00F85690" w:rsidRPr="007D114E" w:rsidRDefault="00D63CE3" w:rsidP="007D114E">
    <w:pPr>
      <w:spacing w:before="57" w:line="276" w:lineRule="auto"/>
      <w:ind w:left="2440" w:firstLine="132"/>
      <w:rPr>
        <w:sz w:val="26"/>
        <w:szCs w:val="26"/>
      </w:rPr>
    </w:pP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Outono,</w:t>
    </w:r>
    <w:r w:rsidR="00E83556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20</w:t>
    </w:r>
    <w:r w:rsidR="00E83556" w:rsidRPr="007D114E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E83556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D17E29">
      <w:rPr>
        <w:rStyle w:val="RefernciaSutil"/>
        <w:rFonts w:cs="Calibri"/>
        <w:smallCaps w:val="0"/>
        <w:color w:val="auto"/>
        <w:sz w:val="26"/>
        <w:szCs w:val="26"/>
        <w:u w:val="none"/>
      </w:rPr>
      <w:t>0</w:t>
    </w:r>
    <w:r w:rsidR="00B643BF">
      <w:rPr>
        <w:rStyle w:val="RefernciaSutil"/>
        <w:rFonts w:cs="Calibri"/>
        <w:smallCaps w:val="0"/>
        <w:color w:val="auto"/>
        <w:sz w:val="26"/>
        <w:szCs w:val="26"/>
        <w:u w:val="none"/>
      </w:rPr>
      <w:t>8</w:t>
    </w:r>
    <w:r w:rsidR="00D17E29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maio</w:t>
    </w: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2574F19C" w14:textId="77777777" w:rsidR="00F85690" w:rsidRPr="007D114E" w:rsidRDefault="00E83556" w:rsidP="007D114E">
    <w:pPr>
      <w:tabs>
        <w:tab w:val="left" w:pos="7655"/>
      </w:tabs>
      <w:spacing w:before="57" w:line="276" w:lineRule="auto"/>
      <w:rPr>
        <w:sz w:val="26"/>
        <w:szCs w:val="26"/>
      </w:rPr>
    </w:pP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7D114E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__________________</w:t>
    </w: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7D114E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D63CE3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8º ano</w:t>
    </w:r>
  </w:p>
  <w:p w14:paraId="1265AB44" w14:textId="77777777" w:rsidR="007D114E" w:rsidRPr="007D114E" w:rsidRDefault="00E83556" w:rsidP="007D114E">
    <w:pPr>
      <w:tabs>
        <w:tab w:val="left" w:pos="7655"/>
      </w:tabs>
      <w:spacing w:before="57" w:line="276" w:lineRule="auto"/>
      <w:ind w:left="1797"/>
      <w:rPr>
        <w:rStyle w:val="RefernciaSutil"/>
        <w:smallCaps w:val="0"/>
        <w:color w:val="auto"/>
        <w:sz w:val="26"/>
        <w:szCs w:val="26"/>
        <w:u w:val="none"/>
      </w:rPr>
    </w:pP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D63CE3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D63CE3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Vinicius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251C"/>
    <w:multiLevelType w:val="hybridMultilevel"/>
    <w:tmpl w:val="BEB6FFCC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05E43C0F"/>
    <w:multiLevelType w:val="hybridMultilevel"/>
    <w:tmpl w:val="86468BCC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15405DFB"/>
    <w:multiLevelType w:val="hybridMultilevel"/>
    <w:tmpl w:val="3A74D9A6"/>
    <w:lvl w:ilvl="0" w:tplc="AAC48E9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367E5"/>
    <w:multiLevelType w:val="hybridMultilevel"/>
    <w:tmpl w:val="34DA0342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27C8C"/>
    <w:multiLevelType w:val="hybridMultilevel"/>
    <w:tmpl w:val="BEC2C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7503B"/>
    <w:multiLevelType w:val="hybridMultilevel"/>
    <w:tmpl w:val="63FC353C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E3"/>
    <w:rsid w:val="000B5350"/>
    <w:rsid w:val="000D5425"/>
    <w:rsid w:val="000E24E7"/>
    <w:rsid w:val="00196EE4"/>
    <w:rsid w:val="001F02E4"/>
    <w:rsid w:val="00204E93"/>
    <w:rsid w:val="002142CC"/>
    <w:rsid w:val="00284FDA"/>
    <w:rsid w:val="00285788"/>
    <w:rsid w:val="002F3DF2"/>
    <w:rsid w:val="00320425"/>
    <w:rsid w:val="00365873"/>
    <w:rsid w:val="003C1AF5"/>
    <w:rsid w:val="00454533"/>
    <w:rsid w:val="00590A57"/>
    <w:rsid w:val="006C1553"/>
    <w:rsid w:val="006D069F"/>
    <w:rsid w:val="00754DFD"/>
    <w:rsid w:val="007609BA"/>
    <w:rsid w:val="00797569"/>
    <w:rsid w:val="007D114E"/>
    <w:rsid w:val="007E5C5F"/>
    <w:rsid w:val="00820EAB"/>
    <w:rsid w:val="008231AF"/>
    <w:rsid w:val="00833F46"/>
    <w:rsid w:val="009449E7"/>
    <w:rsid w:val="009755B5"/>
    <w:rsid w:val="009C64FF"/>
    <w:rsid w:val="00A00F4F"/>
    <w:rsid w:val="00A062F8"/>
    <w:rsid w:val="00A25F7D"/>
    <w:rsid w:val="00A638EB"/>
    <w:rsid w:val="00A74DC5"/>
    <w:rsid w:val="00AD04F9"/>
    <w:rsid w:val="00AD6388"/>
    <w:rsid w:val="00AF5312"/>
    <w:rsid w:val="00B51135"/>
    <w:rsid w:val="00B643BF"/>
    <w:rsid w:val="00C30AE5"/>
    <w:rsid w:val="00C34277"/>
    <w:rsid w:val="00C4568B"/>
    <w:rsid w:val="00CC7311"/>
    <w:rsid w:val="00CE7C21"/>
    <w:rsid w:val="00D178B9"/>
    <w:rsid w:val="00D17E29"/>
    <w:rsid w:val="00D31C35"/>
    <w:rsid w:val="00D63CE3"/>
    <w:rsid w:val="00D74604"/>
    <w:rsid w:val="00DB5B41"/>
    <w:rsid w:val="00E17828"/>
    <w:rsid w:val="00E83556"/>
    <w:rsid w:val="00EB124F"/>
    <w:rsid w:val="00EC0562"/>
    <w:rsid w:val="00F44B6A"/>
    <w:rsid w:val="00F51A99"/>
    <w:rsid w:val="00F85690"/>
    <w:rsid w:val="00F90694"/>
    <w:rsid w:val="00FA7C61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4391"/>
  <w15:docId w15:val="{326CDD0C-9041-4B47-8DF3-037297DC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63CE3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D63CE3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36587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587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06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1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378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51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8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4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830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4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a6Pf3Lvg1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ua6Pf3Lvg1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2CB63-DD0D-487D-90C1-79119656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347</TotalTime>
  <Pages>2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24</cp:revision>
  <cp:lastPrinted>2020-05-02T14:57:00Z</cp:lastPrinted>
  <dcterms:created xsi:type="dcterms:W3CDTF">2020-03-19T17:42:00Z</dcterms:created>
  <dcterms:modified xsi:type="dcterms:W3CDTF">2020-05-05T22:07:00Z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