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BFC" w14:textId="4B27DC21" w:rsidR="007F59C9" w:rsidRPr="00DD0EA9" w:rsidRDefault="004D1DDC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TOMADA DE CONSCIÊNCIA: DEMOCRACIA NO BRASIL</w:t>
      </w:r>
      <w:r w:rsidR="000C4ECB">
        <w:rPr>
          <w:rFonts w:cs="Calibri"/>
          <w:b/>
          <w:bCs/>
          <w:sz w:val="28"/>
          <w:szCs w:val="28"/>
        </w:rPr>
        <w:t xml:space="preserve"> (continuação)</w:t>
      </w:r>
    </w:p>
    <w:p w14:paraId="280A37AB" w14:textId="3C903DAB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DC5FC1" w14:paraId="6A010065" w14:textId="77777777" w:rsidTr="00DC5FC1">
        <w:tc>
          <w:tcPr>
            <w:tcW w:w="1417" w:type="dxa"/>
            <w:vAlign w:val="center"/>
          </w:tcPr>
          <w:p w14:paraId="5EE000FB" w14:textId="0CF6692F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2928961" w14:textId="1084C502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AAD332A" w14:textId="337F9C24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190C5CC" w14:textId="657F9F01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DC5FC1" w14:paraId="5C929BAA" w14:textId="77777777" w:rsidTr="00DC5FC1">
        <w:trPr>
          <w:trHeight w:val="797"/>
        </w:trPr>
        <w:tc>
          <w:tcPr>
            <w:tcW w:w="1417" w:type="dxa"/>
          </w:tcPr>
          <w:p w14:paraId="43790200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4E95A4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5CF6DAD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1AF490F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</w:tr>
    </w:tbl>
    <w:p w14:paraId="37224865" w14:textId="78E20AEA" w:rsidR="00DC5FC1" w:rsidRDefault="00DC5FC1" w:rsidP="008201D5">
      <w:pPr>
        <w:spacing w:line="276" w:lineRule="auto"/>
        <w:jc w:val="both"/>
        <w:rPr>
          <w:sz w:val="26"/>
          <w:szCs w:val="26"/>
        </w:rPr>
      </w:pPr>
    </w:p>
    <w:p w14:paraId="3CF10F1A" w14:textId="77777777" w:rsidR="000E401B" w:rsidRDefault="000E401B" w:rsidP="000E401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06DD374F" w14:textId="77777777" w:rsidR="000E401B" w:rsidRDefault="000E401B" w:rsidP="000E401B">
      <w:pPr>
        <w:spacing w:line="276" w:lineRule="auto"/>
        <w:jc w:val="both"/>
        <w:rPr>
          <w:sz w:val="26"/>
          <w:szCs w:val="26"/>
        </w:rPr>
      </w:pPr>
    </w:p>
    <w:p w14:paraId="6F9F8386" w14:textId="77777777" w:rsidR="000E401B" w:rsidRDefault="000E401B" w:rsidP="000E401B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é o dia da nossa “</w:t>
      </w:r>
      <w:proofErr w:type="spellStart"/>
      <w:r>
        <w:rPr>
          <w:sz w:val="26"/>
          <w:szCs w:val="26"/>
        </w:rPr>
        <w:t>vídeoconsciência</w:t>
      </w:r>
      <w:proofErr w:type="spellEnd"/>
      <w:r>
        <w:rPr>
          <w:sz w:val="26"/>
          <w:szCs w:val="26"/>
        </w:rPr>
        <w:t>” – a tomada de consciência por chamada de vídeo. Como não será possível fazermos com toda a turma ao mesmo tempo, vamos dividir em dois grupos, da seguinte forma:</w:t>
      </w:r>
    </w:p>
    <w:p w14:paraId="5585A3DD" w14:textId="77777777" w:rsidR="000E401B" w:rsidRDefault="000E401B" w:rsidP="000E401B">
      <w:pPr>
        <w:spacing w:line="276" w:lineRule="auto"/>
        <w:ind w:firstLine="643"/>
        <w:jc w:val="both"/>
        <w:rPr>
          <w:sz w:val="26"/>
          <w:szCs w:val="26"/>
        </w:rPr>
      </w:pPr>
    </w:p>
    <w:p w14:paraId="14A59991" w14:textId="38B36FCC" w:rsidR="000E401B" w:rsidRPr="000E401B" w:rsidRDefault="000E401B" w:rsidP="000E401B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0E401B">
        <w:rPr>
          <w:b/>
          <w:bCs/>
          <w:sz w:val="26"/>
          <w:szCs w:val="26"/>
        </w:rPr>
        <w:t xml:space="preserve">Grupo 1 (das </w:t>
      </w:r>
      <w:r w:rsidR="00032A40">
        <w:rPr>
          <w:b/>
          <w:bCs/>
          <w:sz w:val="26"/>
          <w:szCs w:val="26"/>
        </w:rPr>
        <w:t>11:15 às 11:35</w:t>
      </w:r>
      <w:r w:rsidRPr="000E401B">
        <w:rPr>
          <w:b/>
          <w:bCs/>
          <w:sz w:val="26"/>
          <w:szCs w:val="26"/>
        </w:rPr>
        <w:t xml:space="preserve">): </w:t>
      </w:r>
      <w:r w:rsidRPr="000E401B">
        <w:rPr>
          <w:sz w:val="26"/>
          <w:szCs w:val="26"/>
        </w:rPr>
        <w:t>Miguel, Amanda, João Paulo, Carol, Maria Clara, Gabriel;</w:t>
      </w:r>
    </w:p>
    <w:p w14:paraId="5272A152" w14:textId="46FAE003" w:rsidR="000E401B" w:rsidRPr="000E401B" w:rsidRDefault="000E401B" w:rsidP="000E401B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0E401B">
        <w:rPr>
          <w:b/>
          <w:bCs/>
          <w:sz w:val="26"/>
          <w:szCs w:val="26"/>
        </w:rPr>
        <w:t xml:space="preserve">Grupo 2 (das </w:t>
      </w:r>
      <w:r w:rsidR="00032A40">
        <w:rPr>
          <w:b/>
          <w:bCs/>
          <w:sz w:val="26"/>
          <w:szCs w:val="26"/>
        </w:rPr>
        <w:t>11:40 às 12:00</w:t>
      </w:r>
      <w:r w:rsidRPr="000E401B">
        <w:rPr>
          <w:b/>
          <w:bCs/>
          <w:sz w:val="26"/>
          <w:szCs w:val="26"/>
        </w:rPr>
        <w:t xml:space="preserve">): </w:t>
      </w:r>
      <w:r w:rsidRPr="000E401B">
        <w:rPr>
          <w:sz w:val="26"/>
          <w:szCs w:val="26"/>
        </w:rPr>
        <w:t>Robert, Lorena, Theo, Beatriz, Isabela;</w:t>
      </w:r>
      <w:bookmarkStart w:id="0" w:name="_GoBack"/>
      <w:bookmarkEnd w:id="0"/>
    </w:p>
    <w:p w14:paraId="7CBF4F2D" w14:textId="77777777" w:rsidR="000E401B" w:rsidRDefault="000E401B" w:rsidP="000E401B">
      <w:pPr>
        <w:spacing w:line="276" w:lineRule="auto"/>
        <w:ind w:firstLine="643"/>
        <w:jc w:val="both"/>
        <w:rPr>
          <w:sz w:val="26"/>
          <w:szCs w:val="26"/>
        </w:rPr>
      </w:pPr>
    </w:p>
    <w:p w14:paraId="79FABE81" w14:textId="77777777" w:rsidR="003E0D9F" w:rsidRPr="00C1691B" w:rsidRDefault="003E0D9F" w:rsidP="003E0D9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236B5EF7" w14:textId="77777777" w:rsidR="003E0D9F" w:rsidRDefault="003E0D9F" w:rsidP="003E0D9F">
      <w:pPr>
        <w:spacing w:line="276" w:lineRule="auto"/>
        <w:jc w:val="both"/>
        <w:rPr>
          <w:b/>
          <w:bCs/>
          <w:sz w:val="26"/>
          <w:szCs w:val="26"/>
        </w:rPr>
      </w:pPr>
    </w:p>
    <w:p w14:paraId="6926E632" w14:textId="77777777" w:rsidR="003E0D9F" w:rsidRDefault="003E0D9F" w:rsidP="003E0D9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459FC69" w14:textId="77777777" w:rsidR="003E0D9F" w:rsidRDefault="003E0D9F" w:rsidP="003E0D9F">
      <w:pPr>
        <w:spacing w:line="276" w:lineRule="auto"/>
        <w:jc w:val="both"/>
        <w:rPr>
          <w:b/>
          <w:bCs/>
          <w:sz w:val="26"/>
          <w:szCs w:val="26"/>
        </w:rPr>
      </w:pPr>
    </w:p>
    <w:p w14:paraId="5B34FF5E" w14:textId="77777777" w:rsidR="003E0D9F" w:rsidRDefault="003E0D9F" w:rsidP="003E0D9F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Tenha em mãos o seu </w:t>
      </w:r>
      <w:r w:rsidRPr="00D416E1">
        <w:rPr>
          <w:b/>
          <w:bCs/>
          <w:sz w:val="26"/>
          <w:szCs w:val="26"/>
        </w:rPr>
        <w:t>caderno de conceitos</w:t>
      </w:r>
      <w:r w:rsidRPr="00D416E1">
        <w:rPr>
          <w:sz w:val="26"/>
          <w:szCs w:val="26"/>
        </w:rPr>
        <w:t xml:space="preserve"> e as </w:t>
      </w:r>
      <w:r w:rsidRPr="00D416E1">
        <w:rPr>
          <w:b/>
          <w:bCs/>
          <w:sz w:val="26"/>
          <w:szCs w:val="26"/>
        </w:rPr>
        <w:t xml:space="preserve">atividades </w:t>
      </w:r>
      <w:r>
        <w:rPr>
          <w:b/>
          <w:bCs/>
          <w:sz w:val="26"/>
          <w:szCs w:val="26"/>
        </w:rPr>
        <w:t xml:space="preserve">de História </w:t>
      </w:r>
      <w:r w:rsidRPr="00D416E1">
        <w:rPr>
          <w:b/>
          <w:bCs/>
          <w:sz w:val="26"/>
          <w:szCs w:val="26"/>
        </w:rPr>
        <w:t>realizadas anteriormente</w:t>
      </w:r>
      <w:r w:rsidRPr="00D416E1">
        <w:rPr>
          <w:sz w:val="26"/>
          <w:szCs w:val="26"/>
        </w:rPr>
        <w:t>.</w:t>
      </w:r>
      <w:r>
        <w:rPr>
          <w:sz w:val="26"/>
          <w:szCs w:val="26"/>
        </w:rPr>
        <w:t xml:space="preserve"> Caso você tenha feito as atividades no computador, deixe-as abertas durante a videoconferência.</w:t>
      </w:r>
    </w:p>
    <w:p w14:paraId="1B358DF8" w14:textId="77777777" w:rsidR="003E0D9F" w:rsidRDefault="003E0D9F" w:rsidP="003E0D9F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70942E3F" w14:textId="77777777" w:rsidR="003E0D9F" w:rsidRDefault="003E0D9F" w:rsidP="003E0D9F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FBF07D7" w14:textId="77777777" w:rsidR="003E0D9F" w:rsidRPr="00D416E1" w:rsidRDefault="003E0D9F" w:rsidP="003E0D9F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E9CC51B" w14:textId="77777777" w:rsidR="003E0D9F" w:rsidRDefault="003E0D9F" w:rsidP="003E0D9F">
      <w:pPr>
        <w:spacing w:line="276" w:lineRule="auto"/>
        <w:jc w:val="both"/>
        <w:rPr>
          <w:b/>
          <w:bCs/>
          <w:sz w:val="26"/>
          <w:szCs w:val="26"/>
        </w:rPr>
      </w:pPr>
    </w:p>
    <w:p w14:paraId="3F427C58" w14:textId="77777777" w:rsidR="003E0D9F" w:rsidRDefault="003E0D9F" w:rsidP="003E0D9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 w:rsidRPr="00D416E1">
        <w:rPr>
          <w:b/>
          <w:bCs/>
          <w:i/>
          <w:iCs/>
          <w:sz w:val="26"/>
          <w:szCs w:val="26"/>
          <w:u w:val="single"/>
        </w:rPr>
        <w:t>online</w:t>
      </w:r>
      <w:r>
        <w:rPr>
          <w:b/>
          <w:bCs/>
          <w:sz w:val="26"/>
          <w:szCs w:val="26"/>
          <w:u w:val="single"/>
        </w:rPr>
        <w:t xml:space="preserve"> de hoje</w:t>
      </w:r>
      <w:r>
        <w:rPr>
          <w:b/>
          <w:bCs/>
          <w:sz w:val="26"/>
          <w:szCs w:val="26"/>
        </w:rPr>
        <w:t>:</w:t>
      </w:r>
    </w:p>
    <w:p w14:paraId="74A90625" w14:textId="77777777" w:rsidR="003E0D9F" w:rsidRDefault="003E0D9F" w:rsidP="003E0D9F">
      <w:pPr>
        <w:spacing w:line="276" w:lineRule="auto"/>
        <w:jc w:val="both"/>
        <w:rPr>
          <w:b/>
          <w:bCs/>
          <w:sz w:val="26"/>
          <w:szCs w:val="26"/>
        </w:rPr>
      </w:pPr>
    </w:p>
    <w:p w14:paraId="135DB2E7" w14:textId="77777777" w:rsidR="003E0D9F" w:rsidRPr="00D416E1" w:rsidRDefault="003E0D9F" w:rsidP="003E0D9F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 w:rsidRPr="00D416E1">
        <w:rPr>
          <w:b/>
          <w:bCs/>
          <w:sz w:val="26"/>
          <w:szCs w:val="26"/>
        </w:rPr>
        <w:t xml:space="preserve">verificar no </w:t>
      </w:r>
      <w:proofErr w:type="spellStart"/>
      <w:r w:rsidRPr="00D416E1">
        <w:rPr>
          <w:b/>
          <w:bCs/>
          <w:sz w:val="26"/>
          <w:szCs w:val="26"/>
        </w:rPr>
        <w:t>moodle</w:t>
      </w:r>
      <w:proofErr w:type="spellEnd"/>
      <w:r w:rsidRPr="00D416E1">
        <w:rPr>
          <w:sz w:val="26"/>
          <w:szCs w:val="26"/>
        </w:rPr>
        <w:t xml:space="preserve"> as atividades que você enviou nos dias anteriores.</w:t>
      </w:r>
    </w:p>
    <w:p w14:paraId="0CA50C55" w14:textId="77777777" w:rsidR="003E0D9F" w:rsidRPr="00D416E1" w:rsidRDefault="003E0D9F" w:rsidP="003E0D9F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>Se você tiver melhora a fazer ou atividades em atraso para entregar</w:t>
      </w:r>
      <w:r w:rsidRPr="00D416E1">
        <w:rPr>
          <w:sz w:val="26"/>
          <w:szCs w:val="26"/>
        </w:rPr>
        <w:t xml:space="preserve">, esta será sua </w:t>
      </w:r>
      <w:r w:rsidRPr="00D416E1">
        <w:rPr>
          <w:sz w:val="26"/>
          <w:szCs w:val="26"/>
        </w:rPr>
        <w:lastRenderedPageBreak/>
        <w:t xml:space="preserve">atividade de hoje. Faça a melhora e </w:t>
      </w:r>
      <w:r>
        <w:rPr>
          <w:sz w:val="26"/>
          <w:szCs w:val="26"/>
        </w:rPr>
        <w:t xml:space="preserve">poste no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no dia de hoje.</w:t>
      </w:r>
    </w:p>
    <w:p w14:paraId="32D6C623" w14:textId="77777777" w:rsidR="003E0D9F" w:rsidRPr="00D416E1" w:rsidRDefault="003E0D9F" w:rsidP="003E0D9F">
      <w:pPr>
        <w:pStyle w:val="PargrafodaLista"/>
        <w:numPr>
          <w:ilvl w:val="0"/>
          <w:numId w:val="11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b/>
          <w:bCs/>
          <w:sz w:val="26"/>
          <w:szCs w:val="26"/>
        </w:rPr>
        <w:t>Se você não tiver melhoras a fazer e nem atividades em atraso:</w:t>
      </w:r>
      <w:r w:rsidRPr="00D416E1">
        <w:rPr>
          <w:sz w:val="26"/>
          <w:szCs w:val="26"/>
        </w:rPr>
        <w:t xml:space="preserve"> faça a atividade abaixo;</w:t>
      </w:r>
    </w:p>
    <w:p w14:paraId="78515D0B" w14:textId="69EF35B7" w:rsidR="007B5EFC" w:rsidRDefault="007B5EFC" w:rsidP="003E0D9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18EC9FC0" w14:textId="07D40AFD" w:rsidR="00220816" w:rsidRDefault="00220816" w:rsidP="003E0D9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ATIVIDADE INDIVIDUAL – Escute à música abaixo e responda à questão:</w:t>
      </w:r>
    </w:p>
    <w:p w14:paraId="6CB64EAB" w14:textId="1AC5237C" w:rsidR="00220816" w:rsidRDefault="00220816" w:rsidP="003E0D9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17EEF988" w14:textId="1C64038C" w:rsidR="00E563FE" w:rsidRDefault="00E563FE" w:rsidP="00E563F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</w:rPr>
        <w:drawing>
          <wp:inline distT="0" distB="0" distL="0" distR="0" wp14:anchorId="43E8CFFA" wp14:editId="3A5214C4">
            <wp:extent cx="3529013" cy="2352675"/>
            <wp:effectExtent l="0" t="0" r="0" b="0"/>
            <wp:docPr id="2" name="Ví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S9FTlI1KuJA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452" cy="23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CA73" w14:textId="0D7EA530" w:rsidR="00220816" w:rsidRDefault="00E563FE" w:rsidP="00E563F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Link para a música: </w:t>
      </w:r>
      <w:hyperlink r:id="rId8" w:history="1">
        <w:r w:rsidRPr="00D9038E">
          <w:rPr>
            <w:rStyle w:val="Hyperlink"/>
            <w:rFonts w:cs="Calibri"/>
            <w:b/>
            <w:bCs/>
            <w:sz w:val="26"/>
            <w:szCs w:val="26"/>
          </w:rPr>
          <w:t>https://youtu.be/S9FTlI1KuJA</w:t>
        </w:r>
      </w:hyperlink>
    </w:p>
    <w:p w14:paraId="51597729" w14:textId="7F48A588" w:rsidR="00220816" w:rsidRDefault="00220816" w:rsidP="003E0D9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56200E" w14:textId="0048700B" w:rsidR="00220816" w:rsidRPr="00E563FE" w:rsidRDefault="00220816" w:rsidP="003E0D9F">
      <w:pPr>
        <w:spacing w:line="276" w:lineRule="auto"/>
        <w:jc w:val="both"/>
        <w:rPr>
          <w:sz w:val="26"/>
          <w:szCs w:val="26"/>
        </w:rPr>
      </w:pPr>
      <w:r w:rsidRPr="00E563FE">
        <w:rPr>
          <w:rFonts w:cs="Calibri"/>
          <w:b/>
          <w:bCs/>
          <w:sz w:val="26"/>
          <w:szCs w:val="26"/>
        </w:rPr>
        <w:t xml:space="preserve">Na música “Chega”, de 2015, o rapper Gabriel, o Pensador manifesta indignação com diversas situações que vivencia </w:t>
      </w:r>
      <w:r w:rsidR="00E563FE" w:rsidRPr="00E563FE">
        <w:rPr>
          <w:rFonts w:cs="Calibri"/>
          <w:b/>
          <w:bCs/>
          <w:sz w:val="26"/>
          <w:szCs w:val="26"/>
        </w:rPr>
        <w:t xml:space="preserve">diariamente no Brasil. Leia a letra da música: </w:t>
      </w:r>
      <w:hyperlink r:id="rId9" w:history="1">
        <w:r w:rsidRPr="00E563FE">
          <w:rPr>
            <w:rStyle w:val="Hyperlink"/>
            <w:sz w:val="26"/>
            <w:szCs w:val="26"/>
          </w:rPr>
          <w:t>https://www.letras.mus.br/gabriel-pensador/chega/</w:t>
        </w:r>
      </w:hyperlink>
    </w:p>
    <w:p w14:paraId="75FF17C8" w14:textId="56403FEE" w:rsidR="00E563FE" w:rsidRPr="00E563FE" w:rsidRDefault="00E563FE" w:rsidP="003E0D9F">
      <w:pPr>
        <w:spacing w:line="276" w:lineRule="auto"/>
        <w:jc w:val="both"/>
        <w:rPr>
          <w:sz w:val="26"/>
          <w:szCs w:val="26"/>
        </w:rPr>
      </w:pPr>
    </w:p>
    <w:p w14:paraId="79E16174" w14:textId="796037D8" w:rsidR="00E563FE" w:rsidRPr="00E563FE" w:rsidRDefault="00E563FE" w:rsidP="003E0D9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E563FE">
        <w:rPr>
          <w:b/>
          <w:bCs/>
          <w:sz w:val="26"/>
          <w:szCs w:val="26"/>
        </w:rPr>
        <w:t>1. Aponte e descreva, com base na música, 3 PROBLEMAS da democracia brasileira que podem ter se originado na República Velha ou na Era Vargas criticados por Gabriel, o Pensador</w:t>
      </w:r>
      <w:r>
        <w:rPr>
          <w:b/>
          <w:bCs/>
          <w:sz w:val="26"/>
          <w:szCs w:val="26"/>
        </w:rPr>
        <w:t>. Justifique suas escolhas.</w:t>
      </w:r>
      <w:r w:rsidRPr="00E563FE">
        <w:rPr>
          <w:b/>
          <w:bCs/>
          <w:sz w:val="26"/>
          <w:szCs w:val="26"/>
        </w:rPr>
        <w:t xml:space="preserve"> </w:t>
      </w:r>
    </w:p>
    <w:sectPr w:rsidR="00E563FE" w:rsidRPr="00E563FE" w:rsidSect="002B349F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15B9" w14:textId="77777777" w:rsidR="00FF1C27" w:rsidRDefault="00FF1C27">
      <w:r>
        <w:separator/>
      </w:r>
    </w:p>
  </w:endnote>
  <w:endnote w:type="continuationSeparator" w:id="0">
    <w:p w14:paraId="6C003146" w14:textId="77777777" w:rsidR="00FF1C27" w:rsidRDefault="00FF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A245" w14:textId="77777777" w:rsidR="00FF1C27" w:rsidRDefault="00FF1C27">
      <w:r>
        <w:separator/>
      </w:r>
    </w:p>
  </w:footnote>
  <w:footnote w:type="continuationSeparator" w:id="0">
    <w:p w14:paraId="642CB446" w14:textId="77777777" w:rsidR="00FF1C27" w:rsidRDefault="00FF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C660D50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0</w:t>
    </w:r>
    <w:r w:rsidR="00032A40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4ECB"/>
    <w:rsid w:val="000D749C"/>
    <w:rsid w:val="000E401B"/>
    <w:rsid w:val="001E6CE4"/>
    <w:rsid w:val="00220816"/>
    <w:rsid w:val="002B349F"/>
    <w:rsid w:val="002C1E8B"/>
    <w:rsid w:val="00335F05"/>
    <w:rsid w:val="00340D72"/>
    <w:rsid w:val="00371E76"/>
    <w:rsid w:val="003E0D9F"/>
    <w:rsid w:val="00434FD1"/>
    <w:rsid w:val="004A1B5A"/>
    <w:rsid w:val="004D1DDC"/>
    <w:rsid w:val="00526930"/>
    <w:rsid w:val="00573984"/>
    <w:rsid w:val="005B254F"/>
    <w:rsid w:val="005D3F19"/>
    <w:rsid w:val="00612504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4DBF"/>
    <w:rsid w:val="00893621"/>
    <w:rsid w:val="008B74C0"/>
    <w:rsid w:val="00996AE7"/>
    <w:rsid w:val="009C4D2C"/>
    <w:rsid w:val="00A16EE9"/>
    <w:rsid w:val="00B82F8B"/>
    <w:rsid w:val="00B90C1F"/>
    <w:rsid w:val="00B94B27"/>
    <w:rsid w:val="00BD57FD"/>
    <w:rsid w:val="00BF1254"/>
    <w:rsid w:val="00C0470F"/>
    <w:rsid w:val="00C81979"/>
    <w:rsid w:val="00DC5FC1"/>
    <w:rsid w:val="00DD0EA9"/>
    <w:rsid w:val="00E563FE"/>
    <w:rsid w:val="00E63FC5"/>
    <w:rsid w:val="00EA53CA"/>
    <w:rsid w:val="00EA6B6C"/>
    <w:rsid w:val="00F63554"/>
    <w:rsid w:val="00F9666B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9FTlI1Ku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tras.mus.br/gabriel-pensador/cheg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183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22</cp:revision>
  <cp:lastPrinted>2020-04-04T19:23:00Z</cp:lastPrinted>
  <dcterms:created xsi:type="dcterms:W3CDTF">2020-03-19T17:49:00Z</dcterms:created>
  <dcterms:modified xsi:type="dcterms:W3CDTF">2020-05-06T14:34:00Z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