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C842DB" w:rsidP="00E52AFC">
      <w:pPr>
        <w:pStyle w:val="01Ttulo-IEIJ"/>
      </w:pPr>
      <w:r>
        <w:t xml:space="preserve">english class </w:t>
      </w:r>
      <w:r w:rsidR="008A337B">
        <w:t>iv</w:t>
      </w:r>
    </w:p>
    <w:p w:rsidR="008A337B" w:rsidRPr="00777AD4" w:rsidRDefault="008A337B" w:rsidP="008A337B">
      <w:pPr>
        <w:pStyle w:val="NormalWeb"/>
        <w:spacing w:before="0" w:after="0"/>
        <w:jc w:val="both"/>
        <w:rPr>
          <w:rFonts w:ascii="Times New Roman" w:hAnsi="Times New Roman"/>
          <w:kern w:val="0"/>
          <w:sz w:val="26"/>
          <w:szCs w:val="26"/>
          <w:lang w:eastAsia="pt-BR"/>
        </w:rPr>
      </w:pPr>
      <w:r w:rsidRPr="00777AD4">
        <w:rPr>
          <w:rFonts w:cs="Calibri"/>
          <w:b/>
          <w:bCs/>
          <w:color w:val="000000"/>
          <w:kern w:val="0"/>
          <w:sz w:val="26"/>
          <w:szCs w:val="26"/>
          <w:lang w:eastAsia="pt-BR"/>
        </w:rPr>
        <w:t xml:space="preserve">Início: </w:t>
      </w:r>
      <w:r w:rsidRPr="00777AD4">
        <w:rPr>
          <w:rFonts w:cs="Calibri"/>
          <w:b/>
          <w:bCs/>
          <w:color w:val="000000"/>
          <w:kern w:val="0"/>
          <w:sz w:val="26"/>
          <w:szCs w:val="26"/>
          <w:lang w:eastAsia="pt-BR"/>
        </w:rPr>
        <w:tab/>
      </w:r>
      <w:r w:rsidRPr="00777AD4">
        <w:rPr>
          <w:rFonts w:cs="Calibri"/>
          <w:b/>
          <w:bCs/>
          <w:color w:val="000000"/>
          <w:kern w:val="0"/>
          <w:sz w:val="26"/>
          <w:szCs w:val="26"/>
          <w:lang w:eastAsia="pt-BR"/>
        </w:rPr>
        <w:tab/>
        <w:t>Término:</w:t>
      </w:r>
      <w:r w:rsidRPr="00777AD4">
        <w:rPr>
          <w:rFonts w:cs="Calibri"/>
          <w:b/>
          <w:bCs/>
          <w:color w:val="000000"/>
          <w:kern w:val="0"/>
          <w:sz w:val="26"/>
          <w:szCs w:val="26"/>
          <w:lang w:eastAsia="pt-BR"/>
        </w:rPr>
        <w:tab/>
      </w:r>
      <w:r w:rsidRPr="00777AD4">
        <w:rPr>
          <w:rFonts w:cs="Calibri"/>
          <w:b/>
          <w:bCs/>
          <w:color w:val="000000"/>
          <w:kern w:val="0"/>
          <w:sz w:val="26"/>
          <w:szCs w:val="26"/>
          <w:lang w:eastAsia="pt-BR"/>
        </w:rPr>
        <w:tab/>
        <w:t xml:space="preserve">DPO: </w:t>
      </w:r>
    </w:p>
    <w:p w:rsidR="00987C57" w:rsidRDefault="00987C57">
      <w:pPr>
        <w:pStyle w:val="03Texto-IEIJ"/>
      </w:pPr>
    </w:p>
    <w:p w:rsidR="008A337B" w:rsidRDefault="008A337B">
      <w:pPr>
        <w:pStyle w:val="03Texto-IEIJ"/>
      </w:pPr>
    </w:p>
    <w:p w:rsidR="00C842DB" w:rsidRDefault="00C842DB" w:rsidP="00B36EA4">
      <w:pPr>
        <w:pStyle w:val="03Texto-IEIJ"/>
        <w:shd w:val="clear" w:color="auto" w:fill="FFCCCC"/>
        <w:rPr>
          <w:lang w:val="en-US"/>
        </w:rPr>
      </w:pPr>
      <w:r w:rsidRPr="00C842DB">
        <w:rPr>
          <w:lang w:val="en-US"/>
        </w:rPr>
        <w:t xml:space="preserve">1. Go to </w:t>
      </w:r>
      <w:hyperlink r:id="rId6" w:history="1">
        <w:r w:rsidRPr="00C842DB">
          <w:rPr>
            <w:rStyle w:val="Hyperlink"/>
            <w:lang w:val="en-US"/>
          </w:rPr>
          <w:t>https://www.google.com/search?q=jogos+conhecidos+do+Google+Doodle&amp;oi=ddle&amp;ct=153499117&amp;hl=pt-BR&amp;source=doodle-ntp&amp;ved=0ahUKEwiF-pbgxqHpAhWBI7kGHYiuBCgQPQgB</w:t>
        </w:r>
      </w:hyperlink>
      <w:r w:rsidRPr="00C842DB">
        <w:rPr>
          <w:lang w:val="en-US"/>
        </w:rPr>
        <w:t xml:space="preserve"> </w:t>
      </w:r>
      <w:r>
        <w:rPr>
          <w:lang w:val="en-US"/>
        </w:rPr>
        <w:t>and play the “</w:t>
      </w:r>
      <w:proofErr w:type="spellStart"/>
      <w:r>
        <w:rPr>
          <w:lang w:val="en-US"/>
        </w:rPr>
        <w:t>Lotería</w:t>
      </w:r>
      <w:proofErr w:type="spellEnd"/>
      <w:r>
        <w:rPr>
          <w:lang w:val="en-US"/>
        </w:rPr>
        <w:t xml:space="preserve">” game from Google Doodles a couple of times. </w:t>
      </w:r>
      <w:proofErr w:type="gramStart"/>
      <w:r>
        <w:rPr>
          <w:lang w:val="en-US"/>
        </w:rPr>
        <w:t>Don’t</w:t>
      </w:r>
      <w:proofErr w:type="gramEnd"/>
      <w:r>
        <w:rPr>
          <w:lang w:val="en-US"/>
        </w:rPr>
        <w:t xml:space="preserve"> worry, it’s not a gambling game!</w:t>
      </w:r>
    </w:p>
    <w:p w:rsidR="00C842DB" w:rsidRDefault="00C842DB" w:rsidP="00B36EA4">
      <w:pPr>
        <w:pStyle w:val="03Texto-IEIJ"/>
        <w:shd w:val="clear" w:color="auto" w:fill="FFCCCC"/>
        <w:rPr>
          <w:lang w:val="en-US"/>
        </w:rPr>
      </w:pPr>
    </w:p>
    <w:p w:rsidR="008A337B" w:rsidRDefault="008A337B">
      <w:pPr>
        <w:pStyle w:val="03Texto-IEIJ"/>
        <w:rPr>
          <w:lang w:val="en-US"/>
        </w:rPr>
      </w:pPr>
    </w:p>
    <w:p w:rsidR="008A337B" w:rsidRDefault="008A337B">
      <w:pPr>
        <w:pStyle w:val="03Texto-IEIJ"/>
        <w:rPr>
          <w:lang w:val="en-US"/>
        </w:rPr>
      </w:pPr>
    </w:p>
    <w:p w:rsidR="00C842DB" w:rsidRDefault="00C842DB" w:rsidP="00B36EA4">
      <w:pPr>
        <w:pStyle w:val="03Texto-IEIJ"/>
        <w:shd w:val="clear" w:color="auto" w:fill="FFCC00"/>
        <w:rPr>
          <w:lang w:val="en-US"/>
        </w:rPr>
      </w:pPr>
      <w:r>
        <w:rPr>
          <w:lang w:val="en-US"/>
        </w:rPr>
        <w:t>2. After playing, do as follows:</w:t>
      </w:r>
    </w:p>
    <w:p w:rsidR="00C842DB" w:rsidRDefault="00C842DB">
      <w:pPr>
        <w:pStyle w:val="03Texto-IEIJ"/>
        <w:rPr>
          <w:lang w:val="en-US"/>
        </w:rPr>
      </w:pPr>
    </w:p>
    <w:p w:rsidR="00C842DB" w:rsidRDefault="00C842DB" w:rsidP="00B36EA4">
      <w:pPr>
        <w:pStyle w:val="03Texto-IEIJ"/>
        <w:shd w:val="clear" w:color="auto" w:fill="92D050"/>
        <w:rPr>
          <w:lang w:val="en-US"/>
        </w:rPr>
      </w:pPr>
      <w:r>
        <w:rPr>
          <w:lang w:val="en-US"/>
        </w:rPr>
        <w:t xml:space="preserve">a) Describe the game and explain the rules. </w:t>
      </w:r>
      <w:r w:rsidRPr="00C842DB">
        <w:rPr>
          <w:u w:val="single"/>
          <w:lang w:val="en-US"/>
        </w:rPr>
        <w:t>Use your own words</w:t>
      </w:r>
      <w:r>
        <w:rPr>
          <w:lang w:val="en-US"/>
        </w:rPr>
        <w:t>.  (6-10 lines)</w:t>
      </w:r>
    </w:p>
    <w:p w:rsidR="00C842DB" w:rsidRDefault="00C842DB">
      <w:pPr>
        <w:pStyle w:val="03Texto-IEIJ"/>
        <w:rPr>
          <w:lang w:val="en-US"/>
        </w:rPr>
      </w:pPr>
    </w:p>
    <w:p w:rsidR="00C842DB" w:rsidRDefault="00C842DB">
      <w:pPr>
        <w:pStyle w:val="03Texto-IEIJ"/>
        <w:rPr>
          <w:lang w:val="en-US"/>
        </w:rPr>
      </w:pPr>
    </w:p>
    <w:p w:rsidR="00C842DB" w:rsidRPr="00C842DB" w:rsidRDefault="00C842DB" w:rsidP="00B36EA4">
      <w:pPr>
        <w:pStyle w:val="03Texto-IEIJ"/>
        <w:shd w:val="clear" w:color="auto" w:fill="92D050"/>
        <w:rPr>
          <w:lang w:val="en-US"/>
        </w:rPr>
      </w:pPr>
      <w:r>
        <w:rPr>
          <w:lang w:val="en-US"/>
        </w:rPr>
        <w:t>b) Describe your experience playing the game and give your opinio</w:t>
      </w:r>
      <w:bookmarkStart w:id="0" w:name="_GoBack"/>
      <w:bookmarkEnd w:id="0"/>
      <w:r>
        <w:rPr>
          <w:lang w:val="en-US"/>
        </w:rPr>
        <w:t xml:space="preserve">n about it. (5-9 lines) </w:t>
      </w:r>
    </w:p>
    <w:sectPr w:rsidR="00C842DB" w:rsidRPr="00C842DB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721" w:rsidRDefault="001D3721">
      <w:pPr>
        <w:spacing w:before="0"/>
      </w:pPr>
      <w:r>
        <w:separator/>
      </w:r>
    </w:p>
  </w:endnote>
  <w:endnote w:type="continuationSeparator" w:id="0">
    <w:p w:rsidR="001D3721" w:rsidRDefault="001D372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721" w:rsidRDefault="001D3721">
      <w:pPr>
        <w:spacing w:before="0"/>
      </w:pPr>
      <w:r>
        <w:separator/>
      </w:r>
    </w:p>
  </w:footnote>
  <w:footnote w:type="continuationSeparator" w:id="0">
    <w:p w:rsidR="001D3721" w:rsidRDefault="001D372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C842DB">
      <w:rPr>
        <w:rStyle w:val="RefernciaSutil"/>
        <w:rFonts w:cs="Calibri"/>
        <w:smallCaps w:val="0"/>
        <w:color w:val="auto"/>
        <w:u w:val="none"/>
      </w:rPr>
      <w:t>08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B36EA4">
      <w:rPr>
        <w:rStyle w:val="RefernciaSutil"/>
        <w:rFonts w:cs="Calibri"/>
        <w:smallCaps w:val="0"/>
        <w:color w:val="auto"/>
        <w:u w:val="none"/>
      </w:rPr>
      <w:t>maio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B36EA4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1D3721"/>
    <w:rsid w:val="00390695"/>
    <w:rsid w:val="005F7381"/>
    <w:rsid w:val="006B1C49"/>
    <w:rsid w:val="007555C1"/>
    <w:rsid w:val="008A337B"/>
    <w:rsid w:val="00987C57"/>
    <w:rsid w:val="00B0125A"/>
    <w:rsid w:val="00B36EA4"/>
    <w:rsid w:val="00C17FC0"/>
    <w:rsid w:val="00C842DB"/>
    <w:rsid w:val="00E52AFC"/>
    <w:rsid w:val="00FC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C84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jogos+conhecidos+do+Google+Doodle&amp;oi=ddle&amp;ct=153499117&amp;hl=pt-BR&amp;source=doodle-ntp&amp;ved=0ahUKEwiF-pbgxqHpAhWBI7kGHYiuBCgQPQg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9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2012-02-10T19:10:00Z</cp:lastPrinted>
  <dcterms:created xsi:type="dcterms:W3CDTF">2020-05-07T10:59:00Z</dcterms:created>
  <dcterms:modified xsi:type="dcterms:W3CDTF">2020-05-07T21:32:00Z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