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80DBE62" w:rsidR="001238F7" w:rsidRDefault="00866203" w:rsidP="009A5EB7">
      <w:pPr>
        <w:pStyle w:val="01Ttulo-IEIJ"/>
      </w:pPr>
      <w:r>
        <w:t>Bingo gramatical</w:t>
      </w:r>
    </w:p>
    <w:p w14:paraId="6DA54CFF" w14:textId="327967F7" w:rsidR="00E80685" w:rsidRDefault="00693347" w:rsidP="00693347">
      <w:pPr>
        <w:pStyle w:val="03Texto-IEIJ"/>
      </w:pPr>
      <w:r>
        <w:t>Essa é a proposta que usaremos durante nossa aula ao vivo</w:t>
      </w:r>
      <w:r w:rsidR="00185121">
        <w:t xml:space="preserve">, às </w:t>
      </w:r>
      <w:proofErr w:type="gramStart"/>
      <w:r w:rsidR="00185121">
        <w:t>9</w:t>
      </w:r>
      <w:r w:rsidR="00866203">
        <w:t>h10min</w:t>
      </w:r>
      <w:r>
        <w:t>.</w:t>
      </w:r>
      <w:r w:rsidR="00185121">
        <w:t xml:space="preserve"> Lembre-se</w:t>
      </w:r>
      <w:proofErr w:type="gramEnd"/>
      <w:r w:rsidR="00185121">
        <w:t xml:space="preserve"> que já iniciamos a atividade na última terça.</w:t>
      </w:r>
    </w:p>
    <w:p w14:paraId="7987D4A2" w14:textId="77777777" w:rsidR="00CB2FCF" w:rsidRDefault="00CB2FCF" w:rsidP="00693347">
      <w:pPr>
        <w:pStyle w:val="03Texto-IEIJ"/>
      </w:pPr>
    </w:p>
    <w:p w14:paraId="6A6938DC" w14:textId="77777777" w:rsidR="008E1735" w:rsidRDefault="008E1735" w:rsidP="008E1735">
      <w:pPr>
        <w:pStyle w:val="02Subttulo-IEIJ"/>
      </w:pPr>
      <w:r>
        <w:t>Classes de palavras</w:t>
      </w:r>
    </w:p>
    <w:p w14:paraId="14A07CB8" w14:textId="77777777" w:rsidR="009408D0" w:rsidRDefault="008E1735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Abaixo, está a lista com as 10 classes de palavras, que são classificações possíveis dentro dos estudos da morfologia.</w:t>
      </w:r>
      <w:r w:rsidR="009408D0" w:rsidRPr="00B669C2">
        <w:rPr>
          <w:rFonts w:ascii="Times New Roman" w:hAnsi="Times New Roman" w:cs="Times New Roman"/>
        </w:rPr>
        <w:t xml:space="preserve"> </w:t>
      </w:r>
    </w:p>
    <w:p w14:paraId="7178B26A" w14:textId="77777777" w:rsidR="00B669C2" w:rsidRP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02F09C70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Substantivo;</w:t>
      </w:r>
    </w:p>
    <w:p w14:paraId="18335607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Verbo;</w:t>
      </w:r>
    </w:p>
    <w:p w14:paraId="7B9B8376" w14:textId="38AFB262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Adjetivo;</w:t>
      </w:r>
    </w:p>
    <w:p w14:paraId="63FEAE42" w14:textId="35271559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Pronome;</w:t>
      </w:r>
    </w:p>
    <w:p w14:paraId="3142A55D" w14:textId="775E9EC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Artigo;</w:t>
      </w:r>
    </w:p>
    <w:p w14:paraId="1CEF7C87" w14:textId="73CB9AA6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Numeral;</w:t>
      </w:r>
    </w:p>
    <w:p w14:paraId="6108C942" w14:textId="0F5CDD9A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Advérbio</w:t>
      </w:r>
    </w:p>
    <w:p w14:paraId="6C836A16" w14:textId="2DF23BB4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Preposição</w:t>
      </w:r>
    </w:p>
    <w:p w14:paraId="6A9E5443" w14:textId="71C50C7B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Conjunção; </w:t>
      </w:r>
    </w:p>
    <w:p w14:paraId="31FEA303" w14:textId="2186858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Interjeição.</w:t>
      </w:r>
    </w:p>
    <w:p w14:paraId="3E618152" w14:textId="468FD2B8" w:rsid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12683760" w14:textId="769DB89B" w:rsidR="008E1735" w:rsidRPr="00B669C2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Durante nossa aula ao vivo, iremos pesquisar algumas definições sobre elas e, depois, faremos um jogo de BINGO. Para o jogo, você precisará preencher a cartela abaixo com as classes de palavras escolhidas.</w:t>
      </w:r>
    </w:p>
    <w:p w14:paraId="3F0F7789" w14:textId="61F5E073" w:rsidR="009408D0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Sendo assim, escolha as classes que você utilizará na sua cartela, obedecendo às seguintes regras:</w:t>
      </w:r>
    </w:p>
    <w:p w14:paraId="3DAB0786" w14:textId="2BC68BBD" w:rsidR="00B669C2" w:rsidRPr="00B669C2" w:rsidRDefault="009339C8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78CE3D2" wp14:editId="4817F70D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" name="Imagem 3" descr="C:\Users\Abec\Downloads\0d8534d0aa53c6feff0aa703304eff70c62914c3ca795d6a9958eee2d33f8349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c\Downloads\0d8534d0aa53c6feff0aa703304eff70c62914c3ca795d6a9958eee2d33f8349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2F7B" w14:textId="31768B3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É permitido repetir apenas duas classes escolhidas</w:t>
      </w:r>
      <w:r w:rsidR="00B669C2">
        <w:rPr>
          <w:rFonts w:ascii="Times New Roman" w:hAnsi="Times New Roman" w:cs="Times New Roman"/>
        </w:rPr>
        <w:t xml:space="preserve"> (uma vez cada)</w:t>
      </w:r>
      <w:r w:rsidRPr="00B669C2">
        <w:rPr>
          <w:rFonts w:ascii="Times New Roman" w:hAnsi="Times New Roman" w:cs="Times New Roman"/>
        </w:rPr>
        <w:t>;</w:t>
      </w:r>
    </w:p>
    <w:p w14:paraId="571D105C" w14:textId="5D7265F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Se escolher a classe “verbo”, defina de qual conjugação é o seu verbo (primeira, </w:t>
      </w:r>
      <w:proofErr w:type="gramStart"/>
      <w:r w:rsidRPr="00B669C2">
        <w:rPr>
          <w:rFonts w:ascii="Times New Roman" w:hAnsi="Times New Roman" w:cs="Times New Roman"/>
        </w:rPr>
        <w:t>segunda, ou terceira</w:t>
      </w:r>
      <w:proofErr w:type="gramEnd"/>
      <w:r w:rsidRPr="00B669C2">
        <w:rPr>
          <w:rFonts w:ascii="Times New Roman" w:hAnsi="Times New Roman" w:cs="Times New Roman"/>
        </w:rPr>
        <w:t>);</w:t>
      </w:r>
    </w:p>
    <w:p w14:paraId="08BD9822" w14:textId="7237FB55" w:rsidR="00B669C2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Se escolher a classe “substantivo”, defina qual o tipo de substantivo escolhido (comum, próprio, simples, composto, próprio ou abstrato).</w:t>
      </w:r>
    </w:p>
    <w:p w14:paraId="68B1EA5B" w14:textId="4D67F279" w:rsidR="00B669C2" w:rsidRDefault="00B669C2">
      <w:pPr>
        <w:widowControl/>
        <w:suppressAutoHyphens w:val="0"/>
        <w:rPr>
          <w:rFonts w:eastAsia="Noto Sans CJK SC Regular" w:cs="Calibri"/>
          <w:kern w:val="0"/>
          <w:szCs w:val="22"/>
        </w:rPr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69C2" w14:paraId="55613366" w14:textId="77777777" w:rsidTr="00B669C2">
        <w:trPr>
          <w:trHeight w:val="3209"/>
        </w:trPr>
        <w:tc>
          <w:tcPr>
            <w:tcW w:w="3209" w:type="dxa"/>
          </w:tcPr>
          <w:p w14:paraId="0F6C8559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5144560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45A49126" w14:textId="77777777" w:rsidR="00B669C2" w:rsidRDefault="00B669C2" w:rsidP="00B669C2">
            <w:pPr>
              <w:pStyle w:val="03Texto-IEIJ"/>
            </w:pPr>
          </w:p>
        </w:tc>
      </w:tr>
      <w:tr w:rsidR="00B669C2" w14:paraId="01A30CBB" w14:textId="77777777" w:rsidTr="00B669C2">
        <w:trPr>
          <w:trHeight w:val="3209"/>
        </w:trPr>
        <w:tc>
          <w:tcPr>
            <w:tcW w:w="3209" w:type="dxa"/>
          </w:tcPr>
          <w:p w14:paraId="0CFDACAB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7AD5E31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7A7550A0" w14:textId="77777777" w:rsidR="00B669C2" w:rsidRDefault="00B669C2" w:rsidP="00B669C2">
            <w:pPr>
              <w:pStyle w:val="03Texto-IEIJ"/>
            </w:pPr>
          </w:p>
        </w:tc>
      </w:tr>
      <w:tr w:rsidR="00B669C2" w14:paraId="3D369180" w14:textId="77777777" w:rsidTr="00B669C2">
        <w:trPr>
          <w:trHeight w:val="3209"/>
        </w:trPr>
        <w:tc>
          <w:tcPr>
            <w:tcW w:w="3209" w:type="dxa"/>
          </w:tcPr>
          <w:p w14:paraId="672C061F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1EF3C934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097A8B16" w14:textId="77777777" w:rsidR="00B669C2" w:rsidRDefault="00B669C2" w:rsidP="00B669C2">
            <w:pPr>
              <w:pStyle w:val="03Texto-IEIJ"/>
            </w:pPr>
          </w:p>
        </w:tc>
      </w:tr>
    </w:tbl>
    <w:p w14:paraId="15E7A1D4" w14:textId="77777777" w:rsidR="009408D0" w:rsidRPr="008E1735" w:rsidRDefault="009408D0" w:rsidP="00B669C2">
      <w:pPr>
        <w:pStyle w:val="03Texto-IEIJ"/>
      </w:pPr>
    </w:p>
    <w:sectPr w:rsidR="009408D0" w:rsidRPr="008E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64229" w14:textId="77777777" w:rsidR="00175020" w:rsidRDefault="00175020">
      <w:r>
        <w:separator/>
      </w:r>
    </w:p>
  </w:endnote>
  <w:endnote w:type="continuationSeparator" w:id="0">
    <w:p w14:paraId="7F6AFF26" w14:textId="77777777" w:rsidR="00175020" w:rsidRDefault="001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7A07" w14:textId="77777777" w:rsidR="00185121" w:rsidRDefault="001851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24F9" w14:textId="77777777" w:rsidR="00185121" w:rsidRDefault="001851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155A" w14:textId="77777777" w:rsidR="00185121" w:rsidRDefault="001851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ACAA" w14:textId="77777777" w:rsidR="00175020" w:rsidRDefault="00175020">
      <w:r>
        <w:separator/>
      </w:r>
    </w:p>
  </w:footnote>
  <w:footnote w:type="continuationSeparator" w:id="0">
    <w:p w14:paraId="5082664C" w14:textId="77777777" w:rsidR="00175020" w:rsidRDefault="0017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8299" w14:textId="77777777" w:rsidR="00185121" w:rsidRDefault="001851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80A0211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</w:t>
    </w:r>
    <w:r w:rsidR="00F71DC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85121">
      <w:rPr>
        <w:rStyle w:val="RefernciaSutil"/>
        <w:rFonts w:cs="Calibri"/>
        <w:b/>
        <w:smallCaps w:val="0"/>
        <w:color w:val="auto"/>
        <w:u w:val="none"/>
      </w:rPr>
      <w:t>11</w:t>
    </w:r>
    <w:bookmarkStart w:id="0" w:name="_GoBack"/>
    <w:bookmarkEnd w:id="0"/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75020"/>
    <w:rsid w:val="001801A0"/>
    <w:rsid w:val="00185121"/>
    <w:rsid w:val="003C4B18"/>
    <w:rsid w:val="003E7A92"/>
    <w:rsid w:val="004168B3"/>
    <w:rsid w:val="004547A7"/>
    <w:rsid w:val="00693347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D3591"/>
    <w:rsid w:val="00C40DC8"/>
    <w:rsid w:val="00CB2FCF"/>
    <w:rsid w:val="00CF0996"/>
    <w:rsid w:val="00D0695B"/>
    <w:rsid w:val="00DA5553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2020-05-10T19:47:00Z</dcterms:created>
  <dcterms:modified xsi:type="dcterms:W3CDTF">2020-05-10T19:47:00Z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