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27D32EEC" w14:textId="7A0BCFAF" w:rsidR="001D2EDD" w:rsidRDefault="001D2EDD" w:rsidP="001D2EDD">
      <w:pPr>
        <w:pStyle w:val="03Texto-IEIJ"/>
      </w:pPr>
      <w:r>
        <w:t>Essa proposta será utilizada em nossa segunda aula.</w:t>
      </w:r>
    </w:p>
    <w:p w14:paraId="219C08D6" w14:textId="77777777" w:rsidR="001D2EDD" w:rsidRDefault="001D2EDD" w:rsidP="001D2EDD">
      <w:pPr>
        <w:pStyle w:val="03Texto-IEIJ"/>
      </w:pPr>
    </w:p>
    <w:p w14:paraId="6AF550BF" w14:textId="35E440F6" w:rsidR="001801A0" w:rsidRDefault="001D2EDD" w:rsidP="001801A0">
      <w:pPr>
        <w:pStyle w:val="02Subttulo-IEIJ"/>
      </w:pPr>
      <w:r>
        <w:t>Capa</w:t>
      </w:r>
    </w:p>
    <w:p w14:paraId="257644B3" w14:textId="6BBF826C" w:rsidR="00693347" w:rsidRDefault="001D2EDD" w:rsidP="00693347">
      <w:pPr>
        <w:pStyle w:val="03Texto-IEIJ"/>
        <w:ind w:firstLine="643"/>
      </w:pPr>
      <w:r>
        <w:t>Já lemos boa parte d</w:t>
      </w:r>
      <w:bookmarkStart w:id="0" w:name="_GoBack"/>
      <w:bookmarkEnd w:id="0"/>
      <w:r>
        <w:t xml:space="preserve">o nosso </w:t>
      </w:r>
      <w:proofErr w:type="gramStart"/>
      <w:r>
        <w:t>livro juntos</w:t>
      </w:r>
      <w:proofErr w:type="gramEnd"/>
      <w:r>
        <w:t xml:space="preserve"> e cada um tem algumas ideias interessantes para apresentar. Sendo assim, vamos criar novas capas para a narrativa de </w:t>
      </w:r>
      <w:proofErr w:type="spellStart"/>
      <w:r>
        <w:t>Julio</w:t>
      </w:r>
      <w:proofErr w:type="spellEnd"/>
      <w:r>
        <w:t xml:space="preserve"> Verne.</w:t>
      </w:r>
    </w:p>
    <w:p w14:paraId="5559A944" w14:textId="77777777" w:rsidR="001D2EDD" w:rsidRDefault="001D2EDD" w:rsidP="00693347">
      <w:pPr>
        <w:pStyle w:val="03Texto-IEIJ"/>
        <w:ind w:firstLine="643"/>
      </w:pPr>
    </w:p>
    <w:p w14:paraId="2CFB5894" w14:textId="3E6A82D6" w:rsidR="001D2EDD" w:rsidRDefault="001D2EDD" w:rsidP="00693347">
      <w:pPr>
        <w:pStyle w:val="03Texto-IEIJ"/>
        <w:ind w:firstLine="643"/>
      </w:pPr>
      <w:r>
        <w:t xml:space="preserve">O trabalho de vocês consiste em elaborar uma capa, com todos os elementos necessários nela e enviar via </w:t>
      </w:r>
      <w:proofErr w:type="spellStart"/>
      <w:r>
        <w:t>Moodle</w:t>
      </w:r>
      <w:proofErr w:type="spellEnd"/>
      <w:r>
        <w:t xml:space="preserve"> o resultado. Sendo assim, faça sua representação em uma folha A4 no formato “retrato”, sem margens. Lembre-se de que os elementos ali presentes têm que representar bem o conteúdo do livro.</w:t>
      </w:r>
    </w:p>
    <w:p w14:paraId="51F4FBBE" w14:textId="53BD7F8D" w:rsidR="001D2EDD" w:rsidRPr="00693347" w:rsidRDefault="001D2EDD" w:rsidP="00693347">
      <w:pPr>
        <w:pStyle w:val="03Texto-IEIJ"/>
        <w:ind w:firstLine="643"/>
      </w:pPr>
      <w:r>
        <w:t>Mãos à obra!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662AECB6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25646" w14:textId="77777777" w:rsidR="006E5753" w:rsidRDefault="006E5753">
      <w:r>
        <w:separator/>
      </w:r>
    </w:p>
  </w:endnote>
  <w:endnote w:type="continuationSeparator" w:id="0">
    <w:p w14:paraId="66F73D35" w14:textId="77777777" w:rsidR="006E5753" w:rsidRDefault="006E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214DC" w14:textId="77777777" w:rsidR="006E5753" w:rsidRDefault="006E5753">
      <w:r>
        <w:separator/>
      </w:r>
    </w:p>
  </w:footnote>
  <w:footnote w:type="continuationSeparator" w:id="0">
    <w:p w14:paraId="57CAF1FA" w14:textId="77777777" w:rsidR="006E5753" w:rsidRDefault="006E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207163BD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1D2EDD">
      <w:rPr>
        <w:rStyle w:val="RefernciaSutil"/>
        <w:rFonts w:cs="Calibri"/>
        <w:b/>
        <w:smallCaps w:val="0"/>
        <w:color w:val="auto"/>
        <w:u w:val="none"/>
      </w:rPr>
      <w:t>11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D0509A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E9FF05F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F7749A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D2EDD"/>
    <w:rsid w:val="003C4B18"/>
    <w:rsid w:val="003E7A92"/>
    <w:rsid w:val="004168B3"/>
    <w:rsid w:val="004547A7"/>
    <w:rsid w:val="00693347"/>
    <w:rsid w:val="006B0669"/>
    <w:rsid w:val="006E5753"/>
    <w:rsid w:val="007B4332"/>
    <w:rsid w:val="007C5684"/>
    <w:rsid w:val="00836212"/>
    <w:rsid w:val="0087373E"/>
    <w:rsid w:val="0087747B"/>
    <w:rsid w:val="0095025B"/>
    <w:rsid w:val="009A5EB7"/>
    <w:rsid w:val="009A7AB3"/>
    <w:rsid w:val="00A02935"/>
    <w:rsid w:val="00BD3591"/>
    <w:rsid w:val="00C40DC8"/>
    <w:rsid w:val="00CB2FCF"/>
    <w:rsid w:val="00CF0996"/>
    <w:rsid w:val="00D0509A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3</cp:revision>
  <cp:lastPrinted>2020-05-03T21:04:00Z</cp:lastPrinted>
  <dcterms:created xsi:type="dcterms:W3CDTF">2020-05-10T19:39:00Z</dcterms:created>
  <dcterms:modified xsi:type="dcterms:W3CDTF">2020-05-10T19:48:00Z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