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6AF550BF" w14:textId="35E440F6" w:rsidR="001801A0" w:rsidRDefault="001D2EDD" w:rsidP="001801A0">
      <w:pPr>
        <w:pStyle w:val="02Subttulo-IEIJ"/>
      </w:pPr>
      <w:r>
        <w:t>Capa</w:t>
      </w:r>
    </w:p>
    <w:p w14:paraId="257644B3" w14:textId="648C547B" w:rsidR="00693347" w:rsidRDefault="001D2EDD" w:rsidP="00693347">
      <w:pPr>
        <w:pStyle w:val="03Texto-IEIJ"/>
        <w:ind w:firstLine="643"/>
      </w:pPr>
      <w:r>
        <w:t xml:space="preserve">Já </w:t>
      </w:r>
      <w:r w:rsidR="00BD7608">
        <w:t xml:space="preserve">faz algum tempo, cada um de vocês está lendo um livro diferente e seria ótimo se todos soubessem o que o outro está lendo, para que possamos conversar sobre esses livros em </w:t>
      </w:r>
      <w:proofErr w:type="spellStart"/>
      <w:r w:rsidR="00BD7608">
        <w:t>breve.Por</w:t>
      </w:r>
      <w:proofErr w:type="spellEnd"/>
      <w:r w:rsidR="00BD7608">
        <w:t xml:space="preserve"> isso, vamos fazer da nossa representação o momento de divulgar o livro que vocês escolheram.</w:t>
      </w:r>
    </w:p>
    <w:p w14:paraId="5559A944" w14:textId="77777777" w:rsidR="001D2EDD" w:rsidRDefault="001D2EDD" w:rsidP="00693347">
      <w:pPr>
        <w:pStyle w:val="03Texto-IEIJ"/>
        <w:ind w:firstLine="643"/>
      </w:pPr>
    </w:p>
    <w:p w14:paraId="2CFB5894" w14:textId="3E6A82D6" w:rsidR="001D2EDD" w:rsidRDefault="001D2EDD" w:rsidP="00693347">
      <w:pPr>
        <w:pStyle w:val="03Texto-IEIJ"/>
        <w:ind w:firstLine="643"/>
      </w:pPr>
      <w:r>
        <w:t xml:space="preserve">O trabalho de vocês consiste em elaborar uma capa, com todos os elementos necessários nela e enviar via </w:t>
      </w:r>
      <w:proofErr w:type="spellStart"/>
      <w:r>
        <w:t>Moodle</w:t>
      </w:r>
      <w:proofErr w:type="spellEnd"/>
      <w:r>
        <w:t xml:space="preserve"> o resultado. Sendo assim, faça sua representação em uma folha A4 no formato “retrato”, sem margens. Lembre-se de que os elementos ali presentes têm que representar bem o conteúdo do livro.</w:t>
      </w:r>
    </w:p>
    <w:p w14:paraId="51F4FBBE" w14:textId="53BD7F8D" w:rsidR="001D2EDD" w:rsidRPr="00693347" w:rsidRDefault="001D2EDD" w:rsidP="00693347">
      <w:pPr>
        <w:pStyle w:val="03Texto-IEIJ"/>
        <w:ind w:firstLine="643"/>
      </w:pPr>
      <w:r>
        <w:t>Mãos à obra!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662AECB6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6EDF2" w14:textId="77777777" w:rsidR="00CA41E5" w:rsidRDefault="00CA41E5">
      <w:r>
        <w:separator/>
      </w:r>
    </w:p>
  </w:endnote>
  <w:endnote w:type="continuationSeparator" w:id="0">
    <w:p w14:paraId="624C6A53" w14:textId="77777777" w:rsidR="00CA41E5" w:rsidRDefault="00CA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F4D89" w14:textId="77777777" w:rsidR="00933876" w:rsidRDefault="009338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2EF3" w14:textId="77777777" w:rsidR="00933876" w:rsidRDefault="009338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3005" w14:textId="77777777" w:rsidR="00933876" w:rsidRDefault="009338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27CCD" w14:textId="77777777" w:rsidR="00CA41E5" w:rsidRDefault="00CA41E5">
      <w:r>
        <w:separator/>
      </w:r>
    </w:p>
  </w:footnote>
  <w:footnote w:type="continuationSeparator" w:id="0">
    <w:p w14:paraId="05F6B973" w14:textId="77777777" w:rsidR="00CA41E5" w:rsidRDefault="00CA4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E3297" w14:textId="77777777" w:rsidR="00933876" w:rsidRDefault="009338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499FC51D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</w:t>
    </w:r>
    <w:r w:rsidR="00F71DCF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1D2EDD">
      <w:rPr>
        <w:rStyle w:val="RefernciaSutil"/>
        <w:rFonts w:cs="Calibri"/>
        <w:b/>
        <w:smallCaps w:val="0"/>
        <w:color w:val="auto"/>
        <w:u w:val="none"/>
      </w:rPr>
      <w:t>11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933876">
      <w:rPr>
        <w:rStyle w:val="RefernciaSutil"/>
        <w:rFonts w:cs="Calibri"/>
        <w:b/>
        <w:smallCaps w:val="0"/>
        <w:color w:val="auto"/>
        <w:u w:val="none"/>
      </w:rPr>
      <w:t>maio</w:t>
    </w:r>
    <w:bookmarkStart w:id="0" w:name="_GoBack"/>
    <w:bookmarkEnd w:id="0"/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27FFB7B1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BD7608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D2EDD"/>
    <w:rsid w:val="003C4B18"/>
    <w:rsid w:val="003E7A92"/>
    <w:rsid w:val="004168B3"/>
    <w:rsid w:val="004547A7"/>
    <w:rsid w:val="005D64B0"/>
    <w:rsid w:val="00693347"/>
    <w:rsid w:val="007B4332"/>
    <w:rsid w:val="007C5684"/>
    <w:rsid w:val="00836212"/>
    <w:rsid w:val="0087373E"/>
    <w:rsid w:val="0087747B"/>
    <w:rsid w:val="00933876"/>
    <w:rsid w:val="0095025B"/>
    <w:rsid w:val="009A5EB7"/>
    <w:rsid w:val="009A7AB3"/>
    <w:rsid w:val="00A02935"/>
    <w:rsid w:val="00BD3591"/>
    <w:rsid w:val="00BD7608"/>
    <w:rsid w:val="00C40DC8"/>
    <w:rsid w:val="00CA41E5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3</cp:revision>
  <cp:lastPrinted>2020-05-10T19:40:00Z</cp:lastPrinted>
  <dcterms:created xsi:type="dcterms:W3CDTF">2020-05-10T19:42:00Z</dcterms:created>
  <dcterms:modified xsi:type="dcterms:W3CDTF">2020-05-10T19:48:00Z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