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37" w:rsidRPr="00916E70" w:rsidRDefault="00D05A37" w:rsidP="00D05A37">
      <w:pPr>
        <w:pStyle w:val="01Ttulo-IEIJ"/>
      </w:pPr>
      <w:r>
        <w:t>História do Rock 3</w:t>
      </w:r>
    </w:p>
    <w:p w:rsidR="00D05A37" w:rsidRPr="00916E70" w:rsidRDefault="00D05A37" w:rsidP="00D05A37"/>
    <w:p w:rsidR="00D05A37" w:rsidRDefault="00D05A37" w:rsidP="00D05A37">
      <w:pPr>
        <w:ind w:firstLine="643"/>
      </w:pPr>
      <w:r w:rsidRPr="00916E70">
        <w:t xml:space="preserve">Pode-se dizer que </w:t>
      </w:r>
      <w:r w:rsidRPr="00916E70">
        <w:t>a cultura</w:t>
      </w:r>
      <w:r w:rsidRPr="00916E70">
        <w:t xml:space="preserve"> da ju</w:t>
      </w:r>
      <w:r>
        <w:t>ventude, de ter uma moda, um jeito jovem, diferente dos pais, está ligada ao surgimento do Rock, e vice-versa.</w:t>
      </w:r>
    </w:p>
    <w:p w:rsidR="00D05A37" w:rsidRDefault="00D05A37" w:rsidP="00D05A37">
      <w:pPr>
        <w:ind w:firstLine="643"/>
        <w:jc w:val="both"/>
      </w:pPr>
      <w:r>
        <w:t xml:space="preserve">Vamos recordar as origens do estilo: durante os anos 1950, muitos negros que moravam na área rural se mudaram para as cidades em busca de empregos, o que fez com que brancos e negros passassem a conviver mais proximamente, havendo assim uma troca cultural maior, o que envolveu, é claro a música. Essa junção de estilos, como já vimos, fez nascer o </w:t>
      </w:r>
      <w:proofErr w:type="spellStart"/>
      <w:r>
        <w:t>Rock’n</w:t>
      </w:r>
      <w:proofErr w:type="spellEnd"/>
      <w:r>
        <w:t xml:space="preserve"> </w:t>
      </w:r>
      <w:proofErr w:type="spellStart"/>
      <w:r>
        <w:t>Roll</w:t>
      </w:r>
      <w:proofErr w:type="spellEnd"/>
      <w:r>
        <w:t>.</w:t>
      </w:r>
    </w:p>
    <w:p w:rsidR="00D05A37" w:rsidRDefault="00D05A37" w:rsidP="00D05A37">
      <w:pPr>
        <w:ind w:firstLine="643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1143635</wp:posOffset>
            </wp:positionV>
            <wp:extent cx="3103880" cy="4983480"/>
            <wp:effectExtent l="0" t="0" r="1270" b="762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kebo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88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Os jovens dessa época estavam podendo ter uma vida mais confortável do que a geração anterior, que viveu as duras consequências da Grande Depressão Americana, que trouxe muito desemprego e pobreza. Os jovens que vieram antes, tinham que trabalhar desde cedo para ajudar nos ganhos da família. Mas esses jovens e adolescentes que viviam na década de 1950 não precisavam trabalhar para o sustento da família, e ainda ganhavam mesada, que era gasta em máquinas Jukebox e em lojas de disco – duas fontes da novidade musical, o Rock.</w:t>
      </w:r>
    </w:p>
    <w:p w:rsidR="00D05A37" w:rsidRDefault="00D05A37" w:rsidP="00D05A37">
      <w:pPr>
        <w:jc w:val="both"/>
      </w:pPr>
      <w:proofErr w:type="gramStart"/>
      <w:r>
        <w:t xml:space="preserve">As </w:t>
      </w:r>
      <w:r w:rsidRPr="00D05A37">
        <w:rPr>
          <w:i/>
        </w:rPr>
        <w:t>jukebox</w:t>
      </w:r>
      <w:proofErr w:type="gramEnd"/>
      <w:r>
        <w:t xml:space="preserve"> eram “caixas de música”, que ficavam nas lanchonetes. O cliente colocava uma moeda para escolher a música que queria ouvir. </w:t>
      </w:r>
    </w:p>
    <w:p w:rsidR="00D05A37" w:rsidRDefault="00D05A37" w:rsidP="00D05A37">
      <w:pPr>
        <w:jc w:val="both"/>
      </w:pPr>
      <w:r>
        <w:t xml:space="preserve">Os pais, no entanto, não gostavam que os filhos ouvissem </w:t>
      </w:r>
      <w:proofErr w:type="spellStart"/>
      <w:r>
        <w:t>Rock’n</w:t>
      </w:r>
      <w:proofErr w:type="spellEnd"/>
      <w:r>
        <w:t xml:space="preserve"> </w:t>
      </w:r>
      <w:proofErr w:type="spellStart"/>
      <w:r>
        <w:t>roll</w:t>
      </w:r>
      <w:proofErr w:type="spellEnd"/>
      <w:r>
        <w:t>. Eles achavam que era má influência, por causa do modo de dançar – que era escandaloso para a época, e porque algumas letras eram de conteúdo vulgar. Eles temiam que seus filhos se tornassem criminosos pela influência da nova música.</w:t>
      </w:r>
    </w:p>
    <w:p w:rsidR="00D05A37" w:rsidRDefault="00D05A37" w:rsidP="00D05A37">
      <w:r>
        <w:t xml:space="preserve">Os hits mais pedidos </w:t>
      </w:r>
      <w:proofErr w:type="gramStart"/>
      <w:r>
        <w:t xml:space="preserve">nas </w:t>
      </w:r>
      <w:r w:rsidRPr="00D05A37">
        <w:rPr>
          <w:i/>
        </w:rPr>
        <w:t>jukebox</w:t>
      </w:r>
      <w:proofErr w:type="gramEnd"/>
      <w:r>
        <w:t xml:space="preserve"> e nas rádio eram:</w:t>
      </w:r>
    </w:p>
    <w:p w:rsidR="00D05A37" w:rsidRDefault="00D05A37" w:rsidP="00D05A37">
      <w:hyperlink r:id="rId8" w:history="1">
        <w:r>
          <w:rPr>
            <w:rStyle w:val="Hyperlink"/>
          </w:rPr>
          <w:t>https://www.youtube.com/watch?v=T38v3-SSGcM</w:t>
        </w:r>
      </w:hyperlink>
    </w:p>
    <w:p w:rsidR="00D05A37" w:rsidRDefault="00D05A37" w:rsidP="00D05A37">
      <w:hyperlink r:id="rId9" w:history="1">
        <w:r>
          <w:rPr>
            <w:rStyle w:val="Hyperlink"/>
          </w:rPr>
          <w:t>https://www.youtube.com/watch?v=gj0Rz-uP4Mk</w:t>
        </w:r>
      </w:hyperlink>
    </w:p>
    <w:p w:rsidR="00D05A37" w:rsidRDefault="00D05A37" w:rsidP="00D05A37">
      <w:hyperlink r:id="rId10" w:history="1">
        <w:r>
          <w:rPr>
            <w:rStyle w:val="Hyperlink"/>
          </w:rPr>
          <w:t>https://www.youtube.com/watch?v=LVIttmFAzek</w:t>
        </w:r>
      </w:hyperlink>
    </w:p>
    <w:p w:rsidR="00D05A37" w:rsidRDefault="00D05A37" w:rsidP="00D05A37">
      <w:hyperlink r:id="rId11" w:history="1">
        <w:r>
          <w:rPr>
            <w:rStyle w:val="Hyperlink"/>
          </w:rPr>
          <w:t>https://www.youtube.com/watch?v=RFxRTLmtsbE</w:t>
        </w:r>
      </w:hyperlink>
    </w:p>
    <w:p w:rsidR="00D05A37" w:rsidRDefault="00D05A37" w:rsidP="00D05A37"/>
    <w:p w:rsidR="00D05A37" w:rsidRDefault="00D05A37" w:rsidP="00D05A37">
      <w:pPr>
        <w:pStyle w:val="PargrafodaLista"/>
        <w:ind w:left="284"/>
      </w:pPr>
      <w:r>
        <w:t xml:space="preserve">1. </w:t>
      </w:r>
      <w:r>
        <w:t xml:space="preserve">Qual dessas músicas você pagaria para ouvir </w:t>
      </w:r>
      <w:proofErr w:type="gramStart"/>
      <w:r>
        <w:t>numa jukebox</w:t>
      </w:r>
      <w:proofErr w:type="gramEnd"/>
      <w:r>
        <w:t>?</w:t>
      </w:r>
    </w:p>
    <w:p w:rsidR="00D05A37" w:rsidRDefault="00D05A37" w:rsidP="00D05A37">
      <w:pPr>
        <w:pStyle w:val="PargrafodaLista"/>
        <w:ind w:left="284"/>
      </w:pPr>
      <w:r>
        <w:t xml:space="preserve">2. </w:t>
      </w:r>
      <w:r>
        <w:t>Qual a música que você mais escuta hoje?</w:t>
      </w:r>
    </w:p>
    <w:p w:rsidR="00D05A37" w:rsidRDefault="00D05A37" w:rsidP="00D05A37">
      <w:pPr>
        <w:pStyle w:val="PargrafodaLista"/>
        <w:ind w:left="284"/>
      </w:pPr>
      <w:r>
        <w:t xml:space="preserve">3. </w:t>
      </w:r>
      <w:bookmarkStart w:id="0" w:name="_GoBack"/>
      <w:bookmarkEnd w:id="0"/>
      <w:r>
        <w:t>Seus pais gostam ou não gostam dessa música?</w:t>
      </w:r>
    </w:p>
    <w:p w:rsidR="00D05A37" w:rsidRPr="00916E70" w:rsidRDefault="00D05A37" w:rsidP="00D05A37">
      <w:pPr>
        <w:pStyle w:val="PargrafodaLista"/>
      </w:pPr>
    </w:p>
    <w:p w:rsidR="009D0D64" w:rsidRPr="00D05A37" w:rsidRDefault="009D0D64" w:rsidP="00D05A37"/>
    <w:sectPr w:rsidR="009D0D64" w:rsidRPr="00D05A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E6" w:rsidRDefault="00246FE6">
      <w:pPr>
        <w:spacing w:after="0" w:line="240" w:lineRule="auto"/>
      </w:pPr>
      <w:r>
        <w:separator/>
      </w:r>
    </w:p>
  </w:endnote>
  <w:endnote w:type="continuationSeparator" w:id="0">
    <w:p w:rsidR="00246FE6" w:rsidRDefault="0024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EA" w:rsidRDefault="004430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EA" w:rsidRDefault="004430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EA" w:rsidRDefault="004430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E6" w:rsidRDefault="00246FE6">
      <w:pPr>
        <w:spacing w:after="0" w:line="240" w:lineRule="auto"/>
      </w:pPr>
      <w:r>
        <w:separator/>
      </w:r>
    </w:p>
  </w:footnote>
  <w:footnote w:type="continuationSeparator" w:id="0">
    <w:p w:rsidR="00246FE6" w:rsidRDefault="0024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EA" w:rsidRDefault="004430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64" w:rsidRDefault="008F296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64" w:rsidRDefault="008F296F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D0D64" w:rsidRDefault="004430E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8F296F">
      <w:rPr>
        <w:rStyle w:val="RefernciaSutil"/>
        <w:rFonts w:cs="Calibri"/>
        <w:smallCaps w:val="0"/>
        <w:color w:val="auto"/>
        <w:u w:val="none"/>
      </w:rPr>
      <w:t>, 20</w:t>
    </w:r>
    <w:r w:rsidR="008F296F">
      <w:rPr>
        <w:rStyle w:val="RefernciaSutil"/>
        <w:rFonts w:eastAsia="Arial Unicode MS" w:cs="Calibri"/>
        <w:smallCaps w:val="0"/>
        <w:color w:val="auto"/>
        <w:kern w:val="2"/>
        <w:sz w:val="24"/>
        <w:szCs w:val="24"/>
        <w:u w:val="none"/>
        <w:lang w:eastAsia="zh-CN" w:bidi="hi-IN"/>
      </w:rPr>
      <w:t>20</w:t>
    </w:r>
    <w:r w:rsidR="008F296F">
      <w:rPr>
        <w:rStyle w:val="RefernciaSutil"/>
        <w:rFonts w:cs="Calibri"/>
        <w:smallCaps w:val="0"/>
        <w:color w:val="auto"/>
        <w:u w:val="none"/>
      </w:rPr>
      <w:t>. Londrina,</w:t>
    </w:r>
    <w:r w:rsidR="00794F0F">
      <w:rPr>
        <w:rStyle w:val="RefernciaSutil"/>
        <w:rFonts w:cs="Calibri"/>
        <w:smallCaps w:val="0"/>
        <w:color w:val="auto"/>
        <w:u w:val="none"/>
      </w:rPr>
      <w:t xml:space="preserve"> ________</w:t>
    </w:r>
    <w:r w:rsidR="008F296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8F296F">
      <w:rPr>
        <w:rStyle w:val="RefernciaSutil"/>
        <w:rFonts w:cs="Calibri"/>
        <w:smallCaps w:val="0"/>
        <w:color w:val="auto"/>
        <w:u w:val="none"/>
      </w:rPr>
      <w:t>.</w:t>
    </w:r>
  </w:p>
  <w:p w:rsidR="009D0D64" w:rsidRDefault="008F296F" w:rsidP="00280FC2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D0D64" w:rsidRDefault="008F296F" w:rsidP="00280FC2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280FC2">
      <w:rPr>
        <w:rStyle w:val="RefernciaSutil"/>
        <w:rFonts w:cs="Calibri"/>
        <w:smallCaps w:val="0"/>
        <w:color w:val="auto"/>
        <w:u w:val="none"/>
      </w:rPr>
      <w:t xml:space="preserve"> Música 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280FC2">
      <w:rPr>
        <w:rStyle w:val="RefernciaSutil"/>
        <w:rFonts w:cs="Calibri"/>
        <w:smallCaps w:val="0"/>
        <w:color w:val="auto"/>
        <w:u w:val="none"/>
      </w:rPr>
      <w:t xml:space="preserve">                                                Professor</w:t>
    </w:r>
    <w:r>
      <w:rPr>
        <w:rStyle w:val="RefernciaSutil"/>
        <w:rFonts w:cs="Calibri"/>
        <w:smallCaps w:val="0"/>
        <w:color w:val="auto"/>
        <w:u w:val="none"/>
      </w:rPr>
      <w:t>a:</w:t>
    </w:r>
    <w:r w:rsidR="00280FC2">
      <w:rPr>
        <w:rStyle w:val="RefernciaSutil"/>
        <w:rFonts w:cs="Calibri"/>
        <w:smallCaps w:val="0"/>
        <w:color w:val="auto"/>
        <w:u w:val="none"/>
      </w:rPr>
      <w:t xml:space="preserve">  Paloma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D51F8"/>
    <w:multiLevelType w:val="hybridMultilevel"/>
    <w:tmpl w:val="6186A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060"/>
    <w:multiLevelType w:val="multilevel"/>
    <w:tmpl w:val="18D02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E50CB"/>
    <w:multiLevelType w:val="hybridMultilevel"/>
    <w:tmpl w:val="9D823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97CBA"/>
    <w:multiLevelType w:val="hybridMultilevel"/>
    <w:tmpl w:val="53682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62B7F"/>
    <w:multiLevelType w:val="hybridMultilevel"/>
    <w:tmpl w:val="23DAD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D62FD"/>
    <w:multiLevelType w:val="multilevel"/>
    <w:tmpl w:val="8B14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C2"/>
    <w:rsid w:val="00246FE6"/>
    <w:rsid w:val="00280FC2"/>
    <w:rsid w:val="002C3F51"/>
    <w:rsid w:val="004430EA"/>
    <w:rsid w:val="006D3443"/>
    <w:rsid w:val="00794F0F"/>
    <w:rsid w:val="008F296F"/>
    <w:rsid w:val="0097451C"/>
    <w:rsid w:val="009D0D64"/>
    <w:rsid w:val="00D05A37"/>
    <w:rsid w:val="00E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7267"/>
  <w15:docId w15:val="{360788FB-4B18-4ECE-AFED-AE137D61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F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80FC2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280F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0FC2"/>
    <w:pPr>
      <w:ind w:left="720"/>
      <w:contextualSpacing/>
    </w:pPr>
  </w:style>
  <w:style w:type="character" w:customStyle="1" w:styleId="il">
    <w:name w:val="il"/>
    <w:basedOn w:val="Fontepargpadro"/>
    <w:rsid w:val="0097451C"/>
  </w:style>
  <w:style w:type="character" w:customStyle="1" w:styleId="azo">
    <w:name w:val="azo"/>
    <w:basedOn w:val="Fontepargpadro"/>
    <w:rsid w:val="0097451C"/>
  </w:style>
  <w:style w:type="character" w:customStyle="1" w:styleId="a3i">
    <w:name w:val="a3i"/>
    <w:basedOn w:val="Fontepargpadro"/>
    <w:rsid w:val="0097451C"/>
  </w:style>
  <w:style w:type="character" w:customStyle="1" w:styleId="av3">
    <w:name w:val="av3"/>
    <w:basedOn w:val="Fontepargpadro"/>
    <w:rsid w:val="0097451C"/>
  </w:style>
  <w:style w:type="character" w:styleId="HiperlinkVisitado">
    <w:name w:val="FollowedHyperlink"/>
    <w:basedOn w:val="Fontepargpadro"/>
    <w:uiPriority w:val="99"/>
    <w:semiHidden/>
    <w:unhideWhenUsed/>
    <w:rsid w:val="002C3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49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4342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9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39644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18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85610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8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9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457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38v3-SSGc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FxRTLmts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LVIttmFAze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j0Rz-uP4Mk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Watanabe</cp:lastModifiedBy>
  <cp:revision>2</cp:revision>
  <cp:lastPrinted>2020-03-20T16:40:00Z</cp:lastPrinted>
  <dcterms:created xsi:type="dcterms:W3CDTF">2020-05-03T23:53:00Z</dcterms:created>
  <dcterms:modified xsi:type="dcterms:W3CDTF">2020-05-03T23:53:00Z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