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36FD" w14:textId="453D2380" w:rsidR="003952E6" w:rsidRDefault="008623E9" w:rsidP="008623E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 w:rsidRPr="008623E9">
        <w:rPr>
          <w:b/>
          <w:bCs/>
          <w:sz w:val="28"/>
          <w:szCs w:val="28"/>
        </w:rPr>
        <w:t>O QUE É NECESSÁRIO PARA SE ORGANIZAR UMA CIDADE?</w:t>
      </w:r>
    </w:p>
    <w:p w14:paraId="44EE8385" w14:textId="77777777" w:rsidR="008623E9" w:rsidRDefault="008623E9" w:rsidP="008623E9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3952E6" w14:paraId="4751A2F3" w14:textId="77777777" w:rsidTr="00931C1D">
        <w:tc>
          <w:tcPr>
            <w:tcW w:w="1417" w:type="dxa"/>
            <w:vAlign w:val="center"/>
          </w:tcPr>
          <w:p w14:paraId="667A6602" w14:textId="77777777" w:rsidR="003952E6" w:rsidRPr="00DC5FC1" w:rsidRDefault="003952E6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00A8510B" w14:textId="77777777" w:rsidR="003952E6" w:rsidRPr="00DC5FC1" w:rsidRDefault="003952E6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439BF34" w14:textId="77777777" w:rsidR="003952E6" w:rsidRPr="00DC5FC1" w:rsidRDefault="003952E6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6690E2D" w14:textId="77777777" w:rsidR="003952E6" w:rsidRPr="00DC5FC1" w:rsidRDefault="003952E6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3952E6" w14:paraId="08A0034C" w14:textId="77777777" w:rsidTr="005C36CB">
        <w:trPr>
          <w:trHeight w:val="470"/>
        </w:trPr>
        <w:tc>
          <w:tcPr>
            <w:tcW w:w="1417" w:type="dxa"/>
          </w:tcPr>
          <w:p w14:paraId="21E50C83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B1DB4F6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DB4241F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2DAA2B0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</w:tr>
    </w:tbl>
    <w:p w14:paraId="7DAB276A" w14:textId="2846BF76" w:rsidR="003952E6" w:rsidRDefault="003952E6" w:rsidP="003952E6">
      <w:pPr>
        <w:spacing w:line="276" w:lineRule="auto"/>
        <w:jc w:val="both"/>
        <w:rPr>
          <w:sz w:val="26"/>
          <w:szCs w:val="26"/>
        </w:rPr>
      </w:pPr>
    </w:p>
    <w:p w14:paraId="3D2BDD65" w14:textId="16BA7094" w:rsidR="008623E9" w:rsidRDefault="008623E9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14:paraId="097D894D" w14:textId="300916E8" w:rsidR="008623E9" w:rsidRDefault="008623E9" w:rsidP="003952E6">
      <w:pPr>
        <w:spacing w:line="276" w:lineRule="auto"/>
        <w:jc w:val="both"/>
        <w:rPr>
          <w:sz w:val="26"/>
          <w:szCs w:val="26"/>
        </w:rPr>
      </w:pPr>
    </w:p>
    <w:p w14:paraId="7E9510C7" w14:textId="0543719F" w:rsidR="008623E9" w:rsidRDefault="008623E9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Hoje nós vamos começar definitivamente o conteúdo do 2º bimestre. Vamos continuar aprendendo </w:t>
      </w:r>
      <w:r w:rsidR="009223A4">
        <w:rPr>
          <w:sz w:val="26"/>
          <w:szCs w:val="26"/>
        </w:rPr>
        <w:t xml:space="preserve">sobre </w:t>
      </w:r>
      <w:r>
        <w:rPr>
          <w:sz w:val="26"/>
          <w:szCs w:val="26"/>
        </w:rPr>
        <w:t xml:space="preserve">como surgem e se organizam as </w:t>
      </w:r>
      <w:r>
        <w:rPr>
          <w:b/>
          <w:bCs/>
          <w:sz w:val="26"/>
          <w:szCs w:val="26"/>
        </w:rPr>
        <w:t>sociedades humanas,</w:t>
      </w:r>
      <w:r>
        <w:rPr>
          <w:sz w:val="26"/>
          <w:szCs w:val="26"/>
        </w:rPr>
        <w:t xml:space="preserve"> agora falando em especial sobre as </w:t>
      </w:r>
      <w:r>
        <w:rPr>
          <w:b/>
          <w:bCs/>
          <w:sz w:val="26"/>
          <w:szCs w:val="26"/>
        </w:rPr>
        <w:t>primeiras cidades e civilizações.</w:t>
      </w:r>
      <w:r>
        <w:rPr>
          <w:sz w:val="26"/>
          <w:szCs w:val="26"/>
        </w:rPr>
        <w:t xml:space="preserve"> Acompanhem atentamente as instruções para a realização da atividade:</w:t>
      </w:r>
    </w:p>
    <w:p w14:paraId="32946C67" w14:textId="77777777" w:rsidR="008623E9" w:rsidRDefault="008623E9" w:rsidP="003952E6">
      <w:pPr>
        <w:spacing w:line="276" w:lineRule="auto"/>
        <w:jc w:val="both"/>
        <w:rPr>
          <w:sz w:val="26"/>
          <w:szCs w:val="26"/>
        </w:rPr>
      </w:pPr>
    </w:p>
    <w:p w14:paraId="67C08424" w14:textId="210F574D" w:rsidR="008623E9" w:rsidRPr="008623E9" w:rsidRDefault="005C36CB" w:rsidP="003952E6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8623E9">
        <w:rPr>
          <w:b/>
          <w:bCs/>
          <w:sz w:val="26"/>
          <w:szCs w:val="26"/>
        </w:rPr>
        <w:t>. Leia o texto abaixo com atenção, nós vamos conversar sobre ele na próxima videoconferência:</w:t>
      </w:r>
      <w:r w:rsidR="008623E9">
        <w:rPr>
          <w:sz w:val="26"/>
          <w:szCs w:val="26"/>
        </w:rPr>
        <w:t xml:space="preserve"> </w:t>
      </w:r>
    </w:p>
    <w:p w14:paraId="70BB1617" w14:textId="544B5CB3" w:rsidR="0077740A" w:rsidRDefault="0077740A" w:rsidP="003952E6">
      <w:pPr>
        <w:spacing w:line="276" w:lineRule="auto"/>
        <w:jc w:val="both"/>
        <w:rPr>
          <w:sz w:val="26"/>
          <w:szCs w:val="26"/>
        </w:rPr>
      </w:pPr>
    </w:p>
    <w:p w14:paraId="716B0F2C" w14:textId="77777777" w:rsidR="0077740A" w:rsidRPr="008623E9" w:rsidRDefault="0077740A" w:rsidP="008623E9">
      <w:pPr>
        <w:spacing w:line="276" w:lineRule="auto"/>
        <w:jc w:val="center"/>
        <w:rPr>
          <w:b/>
          <w:bCs/>
          <w:sz w:val="26"/>
          <w:szCs w:val="26"/>
        </w:rPr>
      </w:pPr>
      <w:r w:rsidRPr="008623E9">
        <w:rPr>
          <w:b/>
          <w:bCs/>
          <w:sz w:val="26"/>
          <w:szCs w:val="26"/>
        </w:rPr>
        <w:t>População urbana global passou de 38% a 55% do total em 40 anos</w:t>
      </w:r>
    </w:p>
    <w:p w14:paraId="20BBE121" w14:textId="33320172" w:rsidR="0077740A" w:rsidRPr="008623E9" w:rsidRDefault="0077740A" w:rsidP="008623E9">
      <w:pPr>
        <w:spacing w:line="276" w:lineRule="auto"/>
        <w:jc w:val="center"/>
        <w:rPr>
          <w:i/>
          <w:iCs/>
          <w:sz w:val="26"/>
          <w:szCs w:val="26"/>
        </w:rPr>
      </w:pPr>
      <w:r w:rsidRPr="008623E9">
        <w:rPr>
          <w:i/>
          <w:iCs/>
          <w:sz w:val="26"/>
          <w:szCs w:val="26"/>
        </w:rPr>
        <w:t>Conferência da ONU discute papel das cidades na sustentabilidade, resiliência e inclusão</w:t>
      </w:r>
    </w:p>
    <w:p w14:paraId="5BC395FE" w14:textId="0DD84C46" w:rsidR="0077740A" w:rsidRDefault="008623E9" w:rsidP="008623E9">
      <w:pPr>
        <w:spacing w:line="276" w:lineRule="auto"/>
        <w:ind w:left="643"/>
        <w:jc w:val="right"/>
        <w:rPr>
          <w:sz w:val="26"/>
          <w:szCs w:val="26"/>
        </w:rPr>
      </w:pPr>
      <w:r>
        <w:rPr>
          <w:sz w:val="26"/>
          <w:szCs w:val="26"/>
        </w:rPr>
        <w:t>Outubro de 2016</w:t>
      </w:r>
    </w:p>
    <w:p w14:paraId="3DF2D79F" w14:textId="77777777" w:rsidR="008623E9" w:rsidRDefault="008623E9" w:rsidP="008623E9">
      <w:pPr>
        <w:spacing w:line="276" w:lineRule="auto"/>
        <w:ind w:left="643"/>
        <w:jc w:val="right"/>
        <w:rPr>
          <w:sz w:val="26"/>
          <w:szCs w:val="26"/>
        </w:rPr>
      </w:pPr>
    </w:p>
    <w:p w14:paraId="6E7FA8C7" w14:textId="042B4D85" w:rsidR="00A61B19" w:rsidRDefault="008623E9" w:rsidP="0077740A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74B667" wp14:editId="07793275">
            <wp:simplePos x="0" y="0"/>
            <wp:positionH relativeFrom="column">
              <wp:posOffset>4010660</wp:posOffset>
            </wp:positionH>
            <wp:positionV relativeFrom="paragraph">
              <wp:posOffset>101936</wp:posOffset>
            </wp:positionV>
            <wp:extent cx="2596515" cy="2791460"/>
            <wp:effectExtent l="0" t="0" r="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40A" w:rsidRPr="0077740A">
        <w:rPr>
          <w:sz w:val="26"/>
          <w:szCs w:val="26"/>
        </w:rPr>
        <w:t>A Conferência das Nações Unidas sobre Moradia e Desenvolvimento Urbano Sustentável, Habitat, encerra nesta quinta-feira sua terceira edição em Quito, no Equador, com um alerta de que sem a participação ativa das cidades, seus governantes e moradores, o mundo não terá como enfrentar problemas como as mudanças climáticas, a degradação do meio ambiente e a desigualdade. E não é por menos: promovida a cada 20 anos desde 1976, a conferência viu a fatia da população mundial que vive em áreas urbanas sair dos então 38%, ou cerca de 1,6 bilhão de pessoas, para 55%, ou aproximadamente quatro bilhões, este ano, com a perspectiva de passar dos 60%, ou mais de cinco bilhões de pessoas, em 2030, data limite para o mundo atingir os vários Objetivos do Desenvolvimento Sustentável estabelecidos pela própria ONU no ano passado.</w:t>
      </w:r>
      <w:r w:rsidRPr="008623E9">
        <w:t xml:space="preserve"> </w:t>
      </w:r>
    </w:p>
    <w:p w14:paraId="7009C9E5" w14:textId="721DB515" w:rsidR="0077740A" w:rsidRDefault="0077740A" w:rsidP="0077740A">
      <w:pPr>
        <w:spacing w:line="276" w:lineRule="auto"/>
        <w:ind w:firstLine="643"/>
        <w:jc w:val="both"/>
        <w:rPr>
          <w:sz w:val="26"/>
          <w:szCs w:val="26"/>
        </w:rPr>
      </w:pPr>
      <w:r w:rsidRPr="0077740A">
        <w:rPr>
          <w:sz w:val="26"/>
          <w:szCs w:val="26"/>
        </w:rPr>
        <w:t xml:space="preserve">Este crescimento da participação da população urbana </w:t>
      </w:r>
      <w:proofErr w:type="spellStart"/>
      <w:r w:rsidRPr="0077740A">
        <w:rPr>
          <w:sz w:val="26"/>
          <w:szCs w:val="26"/>
        </w:rPr>
        <w:t>na</w:t>
      </w:r>
      <w:proofErr w:type="spellEnd"/>
      <w:r w:rsidRPr="0077740A">
        <w:rPr>
          <w:sz w:val="26"/>
          <w:szCs w:val="26"/>
        </w:rPr>
        <w:t xml:space="preserve"> mundial, no entanto, esteve longe de ser sustentável. Isso porque a alta se deu principalmente nos países em desenvolvimento ou de </w:t>
      </w:r>
      <w:r w:rsidRPr="0077740A">
        <w:rPr>
          <w:sz w:val="26"/>
          <w:szCs w:val="26"/>
        </w:rPr>
        <w:lastRenderedPageBreak/>
        <w:t>baixa renda. Neles, milhões de pessoas fugiram da fome e da miséria no campo apenas para encontrar um outro tipo de miséria nas grandes cidades. Segundo a ONU, hoje quase 900 milhões delas vivem em favelas espalhadas por todo mundo, com acesso restrito a serviços básicos, como saneamento e alimentação, e mais suscetíveis a problemas de saúde. Situação que tende a piorar, já que a perspectiva é de que esta população que vive nestes e outros tipos de assentamentos precários dobre até 2050.</w:t>
      </w:r>
    </w:p>
    <w:p w14:paraId="09B46CC2" w14:textId="40E2EE72" w:rsidR="008623E9" w:rsidRPr="008623E9" w:rsidRDefault="008623E9" w:rsidP="008623E9">
      <w:pPr>
        <w:spacing w:line="276" w:lineRule="auto"/>
        <w:jc w:val="right"/>
        <w:rPr>
          <w:sz w:val="20"/>
          <w:szCs w:val="20"/>
        </w:rPr>
      </w:pPr>
      <w:r w:rsidRPr="008623E9">
        <w:rPr>
          <w:sz w:val="20"/>
          <w:szCs w:val="20"/>
        </w:rPr>
        <w:t>(Fonte: Jornal “O Globo”, disponível em: https://oglobo.globo.com/sociedade/populacao-urbana-global-passou-de-38-55-do-total-em-40-anos-20319443)</w:t>
      </w:r>
    </w:p>
    <w:p w14:paraId="2DB5908A" w14:textId="0D2D9D7E" w:rsidR="00A61B19" w:rsidRDefault="00A61B19" w:rsidP="003952E6">
      <w:pPr>
        <w:spacing w:line="276" w:lineRule="auto"/>
        <w:jc w:val="both"/>
        <w:rPr>
          <w:sz w:val="26"/>
          <w:szCs w:val="26"/>
        </w:rPr>
      </w:pPr>
    </w:p>
    <w:p w14:paraId="29FF970F" w14:textId="2124F0BF" w:rsidR="005C36CB" w:rsidRPr="005C36CB" w:rsidRDefault="005C36CB" w:rsidP="003952E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Responda às questões abaixo de forma bem completa e detalhada, com base em seus próprios conhecimentos e experiências.</w:t>
      </w:r>
    </w:p>
    <w:p w14:paraId="1248C802" w14:textId="77777777" w:rsidR="005C36CB" w:rsidRDefault="005C36CB" w:rsidP="003952E6">
      <w:pPr>
        <w:spacing w:line="276" w:lineRule="auto"/>
        <w:jc w:val="both"/>
        <w:rPr>
          <w:sz w:val="26"/>
          <w:szCs w:val="26"/>
        </w:rPr>
      </w:pPr>
    </w:p>
    <w:p w14:paraId="4F7EDAAC" w14:textId="41472626" w:rsidR="00A61B19" w:rsidRDefault="005C36CB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8623E9">
        <w:rPr>
          <w:sz w:val="26"/>
          <w:szCs w:val="26"/>
        </w:rPr>
        <w:t xml:space="preserve"> Por que, em sua opinião, as pessoas escolhem morar em cidades?</w:t>
      </w:r>
    </w:p>
    <w:p w14:paraId="0A7A45A9" w14:textId="113564A9" w:rsidR="005C36CB" w:rsidRDefault="005C36CB" w:rsidP="003952E6">
      <w:pPr>
        <w:spacing w:line="276" w:lineRule="auto"/>
        <w:jc w:val="both"/>
        <w:rPr>
          <w:sz w:val="26"/>
          <w:szCs w:val="26"/>
        </w:rPr>
      </w:pPr>
    </w:p>
    <w:p w14:paraId="48636DD4" w14:textId="29792DF7" w:rsidR="005C36CB" w:rsidRDefault="005C36CB" w:rsidP="003952E6">
      <w:pPr>
        <w:spacing w:line="276" w:lineRule="auto"/>
        <w:jc w:val="both"/>
        <w:rPr>
          <w:sz w:val="26"/>
          <w:szCs w:val="26"/>
        </w:rPr>
      </w:pPr>
    </w:p>
    <w:p w14:paraId="28E52F4E" w14:textId="7B547D41" w:rsidR="005C36CB" w:rsidRDefault="005C36CB" w:rsidP="003952E6">
      <w:pPr>
        <w:spacing w:line="276" w:lineRule="auto"/>
        <w:jc w:val="both"/>
        <w:rPr>
          <w:sz w:val="26"/>
          <w:szCs w:val="26"/>
        </w:rPr>
      </w:pPr>
    </w:p>
    <w:p w14:paraId="7356101C" w14:textId="77777777" w:rsidR="005C36CB" w:rsidRDefault="005C36CB" w:rsidP="003952E6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14:paraId="3FB82439" w14:textId="56598C4E" w:rsidR="005C36CB" w:rsidRDefault="005C36CB" w:rsidP="005C36C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Quais são as vantagens e desvantagens de morar em uma cidade?</w:t>
      </w:r>
    </w:p>
    <w:p w14:paraId="165264EB" w14:textId="47B4F8C9" w:rsidR="005C36CB" w:rsidRDefault="005C36CB" w:rsidP="005C36CB">
      <w:pPr>
        <w:spacing w:line="276" w:lineRule="auto"/>
        <w:jc w:val="both"/>
        <w:rPr>
          <w:sz w:val="26"/>
          <w:szCs w:val="26"/>
        </w:rPr>
      </w:pPr>
    </w:p>
    <w:p w14:paraId="04B8FF2E" w14:textId="4822381D" w:rsidR="005C36CB" w:rsidRDefault="005C36CB" w:rsidP="005C36CB">
      <w:pPr>
        <w:spacing w:line="276" w:lineRule="auto"/>
        <w:jc w:val="both"/>
        <w:rPr>
          <w:sz w:val="26"/>
          <w:szCs w:val="26"/>
        </w:rPr>
      </w:pPr>
    </w:p>
    <w:p w14:paraId="63CF9769" w14:textId="2DF0800C" w:rsidR="005C36CB" w:rsidRDefault="005C36CB" w:rsidP="005C36CB">
      <w:pPr>
        <w:spacing w:line="276" w:lineRule="auto"/>
        <w:jc w:val="both"/>
        <w:rPr>
          <w:sz w:val="26"/>
          <w:szCs w:val="26"/>
        </w:rPr>
      </w:pPr>
    </w:p>
    <w:p w14:paraId="1AC3496E" w14:textId="77777777" w:rsidR="005C36CB" w:rsidRDefault="005C36CB" w:rsidP="005C36CB">
      <w:pPr>
        <w:spacing w:line="276" w:lineRule="auto"/>
        <w:jc w:val="both"/>
        <w:rPr>
          <w:sz w:val="26"/>
          <w:szCs w:val="26"/>
        </w:rPr>
      </w:pPr>
    </w:p>
    <w:p w14:paraId="61314B09" w14:textId="74301E93" w:rsidR="008623E9" w:rsidRDefault="005C36CB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="008623E9">
        <w:rPr>
          <w:sz w:val="26"/>
          <w:szCs w:val="26"/>
        </w:rPr>
        <w:t>O que é necessário que exista em uma cidade para que ela seja bem organizada?</w:t>
      </w:r>
    </w:p>
    <w:p w14:paraId="2BA0268F" w14:textId="39F3F532" w:rsidR="005C36CB" w:rsidRDefault="005C36CB" w:rsidP="003952E6">
      <w:pPr>
        <w:spacing w:line="276" w:lineRule="auto"/>
        <w:jc w:val="both"/>
        <w:rPr>
          <w:sz w:val="26"/>
          <w:szCs w:val="26"/>
        </w:rPr>
      </w:pPr>
    </w:p>
    <w:p w14:paraId="5F12504F" w14:textId="5C9FDC09" w:rsidR="005C36CB" w:rsidRDefault="005C36CB" w:rsidP="003952E6">
      <w:pPr>
        <w:spacing w:line="276" w:lineRule="auto"/>
        <w:jc w:val="both"/>
        <w:rPr>
          <w:sz w:val="26"/>
          <w:szCs w:val="26"/>
        </w:rPr>
      </w:pPr>
    </w:p>
    <w:p w14:paraId="7BC93057" w14:textId="639E5399" w:rsidR="005C36CB" w:rsidRDefault="005C36CB" w:rsidP="003952E6">
      <w:pPr>
        <w:spacing w:line="276" w:lineRule="auto"/>
        <w:jc w:val="both"/>
        <w:rPr>
          <w:sz w:val="26"/>
          <w:szCs w:val="26"/>
        </w:rPr>
      </w:pPr>
    </w:p>
    <w:p w14:paraId="4BFA0353" w14:textId="77777777" w:rsidR="005C36CB" w:rsidRDefault="005C36CB" w:rsidP="003952E6">
      <w:pPr>
        <w:spacing w:line="276" w:lineRule="auto"/>
        <w:jc w:val="both"/>
        <w:rPr>
          <w:sz w:val="26"/>
          <w:szCs w:val="26"/>
        </w:rPr>
      </w:pPr>
    </w:p>
    <w:p w14:paraId="6B1EEF50" w14:textId="1ED8A50E" w:rsidR="00A61B19" w:rsidRDefault="005C36CB" w:rsidP="003952E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Confira se suas respostas estão completas e de acordo com a proposta.</w:t>
      </w:r>
    </w:p>
    <w:p w14:paraId="7840C1AE" w14:textId="675327DF" w:rsidR="005C36CB" w:rsidRDefault="005C36CB" w:rsidP="003952E6">
      <w:pPr>
        <w:spacing w:line="276" w:lineRule="auto"/>
        <w:jc w:val="both"/>
        <w:rPr>
          <w:b/>
          <w:bCs/>
          <w:sz w:val="26"/>
          <w:szCs w:val="26"/>
        </w:rPr>
      </w:pPr>
    </w:p>
    <w:p w14:paraId="735B78C8" w14:textId="77777777" w:rsidR="005C36CB" w:rsidRDefault="005C36CB" w:rsidP="003952E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Volte ao início do TAD, coloque seu nome, horário de início e término e DPO.</w:t>
      </w:r>
    </w:p>
    <w:p w14:paraId="797102CB" w14:textId="77777777" w:rsidR="005C36CB" w:rsidRDefault="005C36CB" w:rsidP="003952E6">
      <w:pPr>
        <w:spacing w:line="276" w:lineRule="auto"/>
        <w:jc w:val="both"/>
        <w:rPr>
          <w:b/>
          <w:bCs/>
          <w:sz w:val="26"/>
          <w:szCs w:val="26"/>
        </w:rPr>
      </w:pPr>
    </w:p>
    <w:p w14:paraId="7C2D72FF" w14:textId="0CFDF768" w:rsidR="005C36CB" w:rsidRPr="005C36CB" w:rsidRDefault="005C36CB" w:rsidP="003952E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 Vamos precisar dela na próxima videoconferência.</w:t>
      </w:r>
    </w:p>
    <w:p w14:paraId="6AD1B9E5" w14:textId="296BCAE4" w:rsidR="00A61B19" w:rsidRDefault="00A61B19" w:rsidP="003952E6">
      <w:pPr>
        <w:spacing w:line="276" w:lineRule="auto"/>
        <w:jc w:val="both"/>
        <w:rPr>
          <w:sz w:val="26"/>
          <w:szCs w:val="26"/>
        </w:rPr>
      </w:pPr>
    </w:p>
    <w:p w14:paraId="7EDA0070" w14:textId="77777777" w:rsidR="005C36CB" w:rsidRDefault="005C36CB" w:rsidP="005C36C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bookmarkEnd w:id="0"/>
    <w:p w14:paraId="27534E04" w14:textId="77777777" w:rsidR="005C36CB" w:rsidRDefault="005C36CB" w:rsidP="003952E6">
      <w:pPr>
        <w:spacing w:line="276" w:lineRule="auto"/>
        <w:jc w:val="both"/>
        <w:rPr>
          <w:sz w:val="26"/>
          <w:szCs w:val="26"/>
        </w:rPr>
      </w:pPr>
    </w:p>
    <w:sectPr w:rsidR="005C36CB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9C8D" w14:textId="77777777" w:rsidR="00B11A60" w:rsidRDefault="00B11A60">
      <w:r>
        <w:separator/>
      </w:r>
    </w:p>
  </w:endnote>
  <w:endnote w:type="continuationSeparator" w:id="0">
    <w:p w14:paraId="59E6A122" w14:textId="77777777" w:rsidR="00B11A60" w:rsidRDefault="00B1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08A7C" w14:textId="77777777" w:rsidR="00B11A60" w:rsidRDefault="00B11A60">
      <w:r>
        <w:separator/>
      </w:r>
    </w:p>
  </w:footnote>
  <w:footnote w:type="continuationSeparator" w:id="0">
    <w:p w14:paraId="2F3594E6" w14:textId="77777777" w:rsidR="00B11A60" w:rsidRDefault="00B11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A70D29D" w:rsidR="00617CA4" w:rsidRPr="009B4108" w:rsidRDefault="00617CA4" w:rsidP="009B4108">
    <w:pPr>
      <w:spacing w:before="57" w:line="276" w:lineRule="auto"/>
      <w:ind w:left="2440" w:firstLine="132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Outono, 20</w:t>
    </w:r>
    <w:r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A61B19">
      <w:rPr>
        <w:rStyle w:val="RefernciaSutil"/>
        <w:rFonts w:cs="Calibri"/>
        <w:smallCaps w:val="0"/>
        <w:color w:val="auto"/>
        <w:sz w:val="26"/>
        <w:szCs w:val="26"/>
        <w:u w:val="none"/>
      </w:rPr>
      <w:t>12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64483"/>
    <w:rsid w:val="0007010D"/>
    <w:rsid w:val="000B25B6"/>
    <w:rsid w:val="000E2021"/>
    <w:rsid w:val="000F6788"/>
    <w:rsid w:val="0010288B"/>
    <w:rsid w:val="00121B4F"/>
    <w:rsid w:val="00122E74"/>
    <w:rsid w:val="0013599A"/>
    <w:rsid w:val="001423AE"/>
    <w:rsid w:val="001653F0"/>
    <w:rsid w:val="001703DE"/>
    <w:rsid w:val="00174202"/>
    <w:rsid w:val="0017449A"/>
    <w:rsid w:val="001A1580"/>
    <w:rsid w:val="001D3DD9"/>
    <w:rsid w:val="002161D6"/>
    <w:rsid w:val="00292E4C"/>
    <w:rsid w:val="002C1A7C"/>
    <w:rsid w:val="00326E24"/>
    <w:rsid w:val="00360F62"/>
    <w:rsid w:val="003952E6"/>
    <w:rsid w:val="003E71A1"/>
    <w:rsid w:val="00467E38"/>
    <w:rsid w:val="004B3019"/>
    <w:rsid w:val="004C0304"/>
    <w:rsid w:val="004D3446"/>
    <w:rsid w:val="004D4397"/>
    <w:rsid w:val="00501F1F"/>
    <w:rsid w:val="00545432"/>
    <w:rsid w:val="005C36CB"/>
    <w:rsid w:val="00617CA4"/>
    <w:rsid w:val="00651692"/>
    <w:rsid w:val="006D12AB"/>
    <w:rsid w:val="0077740A"/>
    <w:rsid w:val="007C1762"/>
    <w:rsid w:val="00826A18"/>
    <w:rsid w:val="00861DA8"/>
    <w:rsid w:val="008623E9"/>
    <w:rsid w:val="0087005E"/>
    <w:rsid w:val="00886069"/>
    <w:rsid w:val="008E125A"/>
    <w:rsid w:val="009223A4"/>
    <w:rsid w:val="00946A77"/>
    <w:rsid w:val="00953F30"/>
    <w:rsid w:val="009B294A"/>
    <w:rsid w:val="009B4108"/>
    <w:rsid w:val="009C222E"/>
    <w:rsid w:val="009C39B6"/>
    <w:rsid w:val="009D3B8C"/>
    <w:rsid w:val="009D57ED"/>
    <w:rsid w:val="00A61B19"/>
    <w:rsid w:val="00B11A60"/>
    <w:rsid w:val="00B133C2"/>
    <w:rsid w:val="00B13DAD"/>
    <w:rsid w:val="00B5563B"/>
    <w:rsid w:val="00BF552A"/>
    <w:rsid w:val="00C1691B"/>
    <w:rsid w:val="00C24979"/>
    <w:rsid w:val="00CB624E"/>
    <w:rsid w:val="00CC0CB3"/>
    <w:rsid w:val="00CD46E8"/>
    <w:rsid w:val="00D416E1"/>
    <w:rsid w:val="00D53FDA"/>
    <w:rsid w:val="00DE2D73"/>
    <w:rsid w:val="00E24D78"/>
    <w:rsid w:val="00E832BE"/>
    <w:rsid w:val="00EF190F"/>
    <w:rsid w:val="00F0021B"/>
    <w:rsid w:val="00F1229B"/>
    <w:rsid w:val="00F447DE"/>
    <w:rsid w:val="00F613E5"/>
    <w:rsid w:val="00F63E46"/>
    <w:rsid w:val="00F873BC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94B4-D583-4CD2-A9E4-B32C4374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354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28</cp:revision>
  <cp:lastPrinted>2020-04-01T14:52:00Z</cp:lastPrinted>
  <dcterms:created xsi:type="dcterms:W3CDTF">2020-03-19T16:59:00Z</dcterms:created>
  <dcterms:modified xsi:type="dcterms:W3CDTF">2020-05-10T15:04:00Z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