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680DBE62" w:rsidR="001238F7" w:rsidRDefault="00866203" w:rsidP="009A5EB7">
      <w:pPr>
        <w:pStyle w:val="01Ttulo-IEIJ"/>
      </w:pPr>
      <w:r>
        <w:t>Bingo gramatical</w:t>
      </w:r>
    </w:p>
    <w:p w14:paraId="6DA54CFF" w14:textId="4A99C695" w:rsidR="00E80685" w:rsidRDefault="00693347" w:rsidP="00693347">
      <w:pPr>
        <w:pStyle w:val="03Texto-IEIJ"/>
      </w:pPr>
      <w:r>
        <w:t>Essa é a proposta que usaremos durante nossa aula ao vivo</w:t>
      </w:r>
      <w:r w:rsidR="004B3D82">
        <w:t xml:space="preserve">, às </w:t>
      </w:r>
      <w:proofErr w:type="gramStart"/>
      <w:r w:rsidR="004B3D82">
        <w:t>11</w:t>
      </w:r>
      <w:r w:rsidR="00866203">
        <w:t>h10min</w:t>
      </w:r>
      <w:r>
        <w:t>.</w:t>
      </w:r>
      <w:r w:rsidR="00185121">
        <w:t xml:space="preserve"> Lembre-se</w:t>
      </w:r>
      <w:proofErr w:type="gramEnd"/>
      <w:r w:rsidR="00185121">
        <w:t xml:space="preserve"> que já iniciamos a atividade </w:t>
      </w:r>
      <w:r w:rsidR="004B3D82">
        <w:t>ontem</w:t>
      </w:r>
      <w:r w:rsidR="00185121">
        <w:t>.</w:t>
      </w:r>
      <w:r w:rsidR="004B3D82">
        <w:t xml:space="preserve"> </w:t>
      </w:r>
      <w:r w:rsidR="004B3D82" w:rsidRPr="004B3D82">
        <w:rPr>
          <w:highlight w:val="yellow"/>
        </w:rPr>
        <w:t>MAS PERCEBAM TAMBÉM QUE ELA TEM UM EXERCÍCIO A MAIS DO QUE ONTEM</w:t>
      </w:r>
      <w:r w:rsidR="004B3D82">
        <w:t>.</w:t>
      </w:r>
    </w:p>
    <w:p w14:paraId="7987D4A2" w14:textId="77777777" w:rsidR="00CB2FCF" w:rsidRDefault="00CB2FCF" w:rsidP="00693347">
      <w:pPr>
        <w:pStyle w:val="03Texto-IEIJ"/>
      </w:pPr>
    </w:p>
    <w:p w14:paraId="6A6938DC" w14:textId="77777777" w:rsidR="008E1735" w:rsidRDefault="008E1735" w:rsidP="008E1735">
      <w:pPr>
        <w:pStyle w:val="02Subttulo-IEIJ"/>
      </w:pPr>
      <w:r>
        <w:t>Classes de palavras</w:t>
      </w:r>
    </w:p>
    <w:p w14:paraId="14A07CB8" w14:textId="77777777" w:rsidR="009408D0" w:rsidRDefault="008E1735" w:rsidP="009408D0">
      <w:pPr>
        <w:pStyle w:val="03Texto-IEIJ"/>
        <w:ind w:firstLine="360"/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Abaixo, está a lista com as 10 classes de palavras, que são classificações possíveis dentro dos estudos da morfologia.</w:t>
      </w:r>
      <w:r w:rsidR="009408D0" w:rsidRPr="00B669C2">
        <w:rPr>
          <w:rFonts w:ascii="Times New Roman" w:hAnsi="Times New Roman" w:cs="Times New Roman"/>
        </w:rPr>
        <w:t xml:space="preserve"> </w:t>
      </w:r>
    </w:p>
    <w:p w14:paraId="7178B26A" w14:textId="77777777" w:rsidR="00B669C2" w:rsidRPr="00B669C2" w:rsidRDefault="00B669C2" w:rsidP="009408D0">
      <w:pPr>
        <w:pStyle w:val="03Texto-IEIJ"/>
        <w:ind w:firstLine="360"/>
        <w:rPr>
          <w:rFonts w:ascii="Times New Roman" w:hAnsi="Times New Roman" w:cs="Times New Roman"/>
        </w:rPr>
      </w:pPr>
    </w:p>
    <w:p w14:paraId="02F09C70" w14:textId="77777777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Substantivo;</w:t>
      </w:r>
    </w:p>
    <w:p w14:paraId="18335607" w14:textId="77777777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Verbo;</w:t>
      </w:r>
    </w:p>
    <w:p w14:paraId="7B9B8376" w14:textId="38AFB262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Adjetivo;</w:t>
      </w:r>
    </w:p>
    <w:p w14:paraId="63FEAE42" w14:textId="35271559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Pronome;</w:t>
      </w:r>
    </w:p>
    <w:p w14:paraId="3142A55D" w14:textId="775E9EC8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Artigo;</w:t>
      </w:r>
    </w:p>
    <w:p w14:paraId="1CEF7C87" w14:textId="73CB9AA6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Numeral;</w:t>
      </w:r>
    </w:p>
    <w:p w14:paraId="6108C942" w14:textId="0F5CDD9A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Advérbio</w:t>
      </w:r>
    </w:p>
    <w:p w14:paraId="6C836A16" w14:textId="2DF23BB4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Preposição</w:t>
      </w:r>
    </w:p>
    <w:p w14:paraId="6A9E5443" w14:textId="71C50C7B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 xml:space="preserve">Conjunção; </w:t>
      </w:r>
    </w:p>
    <w:p w14:paraId="31FEA303" w14:textId="21868588" w:rsidR="009408D0" w:rsidRPr="00B669C2" w:rsidRDefault="009408D0" w:rsidP="009408D0">
      <w:pPr>
        <w:pStyle w:val="03Texto-IEIJ"/>
        <w:numPr>
          <w:ilvl w:val="0"/>
          <w:numId w:val="3"/>
        </w:numPr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Interjeição.</w:t>
      </w:r>
    </w:p>
    <w:p w14:paraId="3E618152" w14:textId="468FD2B8" w:rsidR="00B669C2" w:rsidRDefault="00B669C2" w:rsidP="009408D0">
      <w:pPr>
        <w:pStyle w:val="03Texto-IEIJ"/>
        <w:ind w:firstLine="360"/>
        <w:rPr>
          <w:rFonts w:ascii="Times New Roman" w:hAnsi="Times New Roman" w:cs="Times New Roman"/>
        </w:rPr>
      </w:pPr>
    </w:p>
    <w:p w14:paraId="12683760" w14:textId="769DB89B" w:rsidR="008E1735" w:rsidRPr="00B669C2" w:rsidRDefault="009408D0" w:rsidP="009408D0">
      <w:pPr>
        <w:pStyle w:val="03Texto-IEIJ"/>
        <w:ind w:firstLine="360"/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Durante nossa aula ao vivo, iremos pesquisar algumas definições sobre elas e, depois, faremos um jogo de BINGO. Para o jogo, você precisará preencher a cartela abaixo com as classes de palavras escolhidas.</w:t>
      </w:r>
    </w:p>
    <w:p w14:paraId="3F0F7789" w14:textId="61F5E073" w:rsidR="009408D0" w:rsidRDefault="009408D0" w:rsidP="009408D0">
      <w:pPr>
        <w:pStyle w:val="03Texto-IEIJ"/>
        <w:ind w:firstLine="360"/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Sendo assim, escolha as classes que você utilizará na sua cartela, obedecendo às seguintes regras:</w:t>
      </w:r>
    </w:p>
    <w:p w14:paraId="3DAB0786" w14:textId="2BC68BBD" w:rsidR="00B669C2" w:rsidRPr="00B669C2" w:rsidRDefault="009339C8" w:rsidP="009408D0">
      <w:pPr>
        <w:pStyle w:val="03Texto-IEIJ"/>
        <w:ind w:firstLine="360"/>
        <w:rPr>
          <w:rFonts w:ascii="Times New Roman" w:hAnsi="Times New Roman" w:cs="Times New Roman"/>
        </w:rPr>
      </w:pPr>
      <w:r w:rsidRPr="00B669C2"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278CE3D2" wp14:editId="4817F70D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193357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ight>
            <wp:docPr id="3" name="Imagem 3" descr="C:\Users\Abec\Downloads\0d8534d0aa53c6feff0aa703304eff70c62914c3ca795d6a9958eee2d33f8349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c\Downloads\0d8534d0aa53c6feff0aa703304eff70c62914c3ca795d6a9958eee2d33f8349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92F7B" w14:textId="31768B30" w:rsidR="009408D0" w:rsidRPr="00B669C2" w:rsidRDefault="009408D0" w:rsidP="009408D0">
      <w:pPr>
        <w:pStyle w:val="03Texto-IEIJ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É permitido repetir apenas duas classes escolhidas</w:t>
      </w:r>
      <w:r w:rsidR="00B669C2">
        <w:rPr>
          <w:rFonts w:ascii="Times New Roman" w:hAnsi="Times New Roman" w:cs="Times New Roman"/>
        </w:rPr>
        <w:t xml:space="preserve"> (uma vez cada)</w:t>
      </w:r>
      <w:r w:rsidRPr="00B669C2">
        <w:rPr>
          <w:rFonts w:ascii="Times New Roman" w:hAnsi="Times New Roman" w:cs="Times New Roman"/>
        </w:rPr>
        <w:t>;</w:t>
      </w:r>
    </w:p>
    <w:p w14:paraId="571D105C" w14:textId="5D7265F0" w:rsidR="009408D0" w:rsidRPr="00B669C2" w:rsidRDefault="009408D0" w:rsidP="009408D0">
      <w:pPr>
        <w:pStyle w:val="03Texto-IEIJ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 xml:space="preserve">Se escolher a classe “verbo”, defina de qual conjugação é o seu verbo (primeira, </w:t>
      </w:r>
      <w:proofErr w:type="gramStart"/>
      <w:r w:rsidRPr="00B669C2">
        <w:rPr>
          <w:rFonts w:ascii="Times New Roman" w:hAnsi="Times New Roman" w:cs="Times New Roman"/>
        </w:rPr>
        <w:t>segunda, ou terceira</w:t>
      </w:r>
      <w:proofErr w:type="gramEnd"/>
      <w:r w:rsidRPr="00B669C2">
        <w:rPr>
          <w:rFonts w:ascii="Times New Roman" w:hAnsi="Times New Roman" w:cs="Times New Roman"/>
        </w:rPr>
        <w:t>);</w:t>
      </w:r>
    </w:p>
    <w:p w14:paraId="08BD9822" w14:textId="055AD635" w:rsidR="00B669C2" w:rsidRPr="00B669C2" w:rsidRDefault="009408D0" w:rsidP="009408D0">
      <w:pPr>
        <w:pStyle w:val="03Texto-IEIJ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B669C2">
        <w:rPr>
          <w:rFonts w:ascii="Times New Roman" w:hAnsi="Times New Roman" w:cs="Times New Roman"/>
        </w:rPr>
        <w:t>Se escolher a classe “substantivo”, defina qual o tipo de substantivo escolhido (</w:t>
      </w:r>
      <w:r w:rsidRPr="004B3D82">
        <w:rPr>
          <w:rFonts w:ascii="Times New Roman" w:hAnsi="Times New Roman" w:cs="Times New Roman"/>
          <w:highlight w:val="green"/>
        </w:rPr>
        <w:t>comum, próprio</w:t>
      </w:r>
      <w:r w:rsidRPr="00B669C2">
        <w:rPr>
          <w:rFonts w:ascii="Times New Roman" w:hAnsi="Times New Roman" w:cs="Times New Roman"/>
        </w:rPr>
        <w:t xml:space="preserve">, </w:t>
      </w:r>
      <w:r w:rsidRPr="004B3D82">
        <w:rPr>
          <w:rFonts w:ascii="Times New Roman" w:hAnsi="Times New Roman" w:cs="Times New Roman"/>
          <w:highlight w:val="cyan"/>
        </w:rPr>
        <w:t>simples, composto</w:t>
      </w:r>
      <w:r w:rsidRPr="00B669C2">
        <w:rPr>
          <w:rFonts w:ascii="Times New Roman" w:hAnsi="Times New Roman" w:cs="Times New Roman"/>
        </w:rPr>
        <w:t xml:space="preserve">, </w:t>
      </w:r>
      <w:r w:rsidR="004B3D82" w:rsidRPr="004B3D82">
        <w:rPr>
          <w:rFonts w:ascii="Times New Roman" w:hAnsi="Times New Roman" w:cs="Times New Roman"/>
          <w:highlight w:val="darkGray"/>
        </w:rPr>
        <w:t>concreto</w:t>
      </w:r>
      <w:r w:rsidRPr="004B3D82">
        <w:rPr>
          <w:rFonts w:ascii="Times New Roman" w:hAnsi="Times New Roman" w:cs="Times New Roman"/>
          <w:highlight w:val="darkGray"/>
        </w:rPr>
        <w:t xml:space="preserve"> ou abstrato</w:t>
      </w:r>
      <w:r w:rsidRPr="00B669C2">
        <w:rPr>
          <w:rFonts w:ascii="Times New Roman" w:hAnsi="Times New Roman" w:cs="Times New Roman"/>
        </w:rPr>
        <w:t>).</w:t>
      </w:r>
    </w:p>
    <w:p w14:paraId="68B1EA5B" w14:textId="4D67F279" w:rsidR="00B669C2" w:rsidRDefault="00B669C2">
      <w:pPr>
        <w:widowControl/>
        <w:suppressAutoHyphens w:val="0"/>
        <w:rPr>
          <w:rFonts w:eastAsia="Noto Sans CJK SC Regular" w:cs="Calibri"/>
          <w:kern w:val="0"/>
          <w:szCs w:val="22"/>
        </w:rPr>
      </w:pPr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669C2" w14:paraId="55613366" w14:textId="77777777" w:rsidTr="00B669C2">
        <w:trPr>
          <w:trHeight w:val="3209"/>
        </w:trPr>
        <w:tc>
          <w:tcPr>
            <w:tcW w:w="3209" w:type="dxa"/>
          </w:tcPr>
          <w:p w14:paraId="0F6C8559" w14:textId="77777777" w:rsidR="00B669C2" w:rsidRDefault="00B669C2" w:rsidP="00B669C2">
            <w:pPr>
              <w:pStyle w:val="03Texto-IEIJ"/>
            </w:pPr>
          </w:p>
        </w:tc>
        <w:tc>
          <w:tcPr>
            <w:tcW w:w="3209" w:type="dxa"/>
          </w:tcPr>
          <w:p w14:paraId="51445603" w14:textId="77777777" w:rsidR="00B669C2" w:rsidRDefault="00B669C2" w:rsidP="00B669C2">
            <w:pPr>
              <w:pStyle w:val="03Texto-IEIJ"/>
            </w:pPr>
          </w:p>
        </w:tc>
        <w:tc>
          <w:tcPr>
            <w:tcW w:w="3210" w:type="dxa"/>
          </w:tcPr>
          <w:p w14:paraId="45A49126" w14:textId="77777777" w:rsidR="00B669C2" w:rsidRDefault="00B669C2" w:rsidP="00B669C2">
            <w:pPr>
              <w:pStyle w:val="03Texto-IEIJ"/>
            </w:pPr>
          </w:p>
        </w:tc>
      </w:tr>
      <w:tr w:rsidR="00B669C2" w14:paraId="01A30CBB" w14:textId="77777777" w:rsidTr="00B669C2">
        <w:trPr>
          <w:trHeight w:val="3209"/>
        </w:trPr>
        <w:tc>
          <w:tcPr>
            <w:tcW w:w="3209" w:type="dxa"/>
          </w:tcPr>
          <w:p w14:paraId="0CFDACAB" w14:textId="77777777" w:rsidR="00B669C2" w:rsidRDefault="00B669C2" w:rsidP="00B669C2">
            <w:pPr>
              <w:pStyle w:val="03Texto-IEIJ"/>
            </w:pPr>
          </w:p>
        </w:tc>
        <w:tc>
          <w:tcPr>
            <w:tcW w:w="3209" w:type="dxa"/>
          </w:tcPr>
          <w:p w14:paraId="7AD5E313" w14:textId="77777777" w:rsidR="00B669C2" w:rsidRDefault="00B669C2" w:rsidP="00B669C2">
            <w:pPr>
              <w:pStyle w:val="03Texto-IEIJ"/>
            </w:pPr>
          </w:p>
        </w:tc>
        <w:tc>
          <w:tcPr>
            <w:tcW w:w="3210" w:type="dxa"/>
          </w:tcPr>
          <w:p w14:paraId="7A7550A0" w14:textId="77777777" w:rsidR="00B669C2" w:rsidRDefault="00B669C2" w:rsidP="00B669C2">
            <w:pPr>
              <w:pStyle w:val="03Texto-IEIJ"/>
            </w:pPr>
          </w:p>
        </w:tc>
      </w:tr>
      <w:tr w:rsidR="00B669C2" w14:paraId="3D369180" w14:textId="77777777" w:rsidTr="00B669C2">
        <w:trPr>
          <w:trHeight w:val="3209"/>
        </w:trPr>
        <w:tc>
          <w:tcPr>
            <w:tcW w:w="3209" w:type="dxa"/>
          </w:tcPr>
          <w:p w14:paraId="672C061F" w14:textId="77777777" w:rsidR="00B669C2" w:rsidRDefault="00B669C2" w:rsidP="00B669C2">
            <w:pPr>
              <w:pStyle w:val="03Texto-IEIJ"/>
            </w:pPr>
          </w:p>
        </w:tc>
        <w:tc>
          <w:tcPr>
            <w:tcW w:w="3209" w:type="dxa"/>
          </w:tcPr>
          <w:p w14:paraId="1EF3C934" w14:textId="77777777" w:rsidR="00B669C2" w:rsidRDefault="00B669C2" w:rsidP="00B669C2">
            <w:pPr>
              <w:pStyle w:val="03Texto-IEIJ"/>
            </w:pPr>
          </w:p>
        </w:tc>
        <w:tc>
          <w:tcPr>
            <w:tcW w:w="3210" w:type="dxa"/>
          </w:tcPr>
          <w:p w14:paraId="097A8B16" w14:textId="77777777" w:rsidR="00B669C2" w:rsidRDefault="00B669C2" w:rsidP="00B669C2">
            <w:pPr>
              <w:pStyle w:val="03Texto-IEIJ"/>
            </w:pPr>
          </w:p>
        </w:tc>
      </w:tr>
    </w:tbl>
    <w:p w14:paraId="15E7A1D4" w14:textId="77777777" w:rsidR="009408D0" w:rsidRDefault="009408D0" w:rsidP="00B669C2">
      <w:pPr>
        <w:pStyle w:val="03Texto-IEIJ"/>
      </w:pPr>
    </w:p>
    <w:p w14:paraId="30CEEC6F" w14:textId="77777777" w:rsidR="004B3D82" w:rsidRDefault="004B3D82" w:rsidP="00B669C2">
      <w:pPr>
        <w:pStyle w:val="03Texto-IEIJ"/>
      </w:pPr>
    </w:p>
    <w:p w14:paraId="0D511C71" w14:textId="09354DD5" w:rsidR="004B3D82" w:rsidRDefault="004B3D82" w:rsidP="00B669C2">
      <w:pPr>
        <w:pStyle w:val="03Texto-IEIJ"/>
      </w:pPr>
      <w:r>
        <w:t>Agora, para finalizarmos a atividade, o “</w:t>
      </w:r>
      <w:r w:rsidRPr="004B3D82">
        <w:rPr>
          <w:highlight w:val="yellow"/>
        </w:rPr>
        <w:t>Exercício de Tomada de consciência</w:t>
      </w:r>
      <w:r>
        <w:t>”:</w:t>
      </w:r>
    </w:p>
    <w:p w14:paraId="6D0C3AB6" w14:textId="7CAA699C" w:rsidR="004B3D82" w:rsidRPr="004B3D82" w:rsidRDefault="004B3D82" w:rsidP="00B669C2">
      <w:pPr>
        <w:pStyle w:val="03Texto-IEIJ"/>
        <w:rPr>
          <w:b/>
        </w:rPr>
      </w:pPr>
      <w:bookmarkStart w:id="0" w:name="_GoBack"/>
      <w:r w:rsidRPr="004B3D82">
        <w:rPr>
          <w:b/>
        </w:rPr>
        <w:t>1. A partir do jogo que realizamos, responda:</w:t>
      </w:r>
    </w:p>
    <w:bookmarkEnd w:id="0"/>
    <w:p w14:paraId="696C594A" w14:textId="64C601D4" w:rsidR="004B3D82" w:rsidRDefault="004B3D82" w:rsidP="00B669C2">
      <w:pPr>
        <w:pStyle w:val="03Texto-IEIJ"/>
      </w:pPr>
      <w:proofErr w:type="gramStart"/>
      <w:r>
        <w:t>a) Para</w:t>
      </w:r>
      <w:proofErr w:type="gramEnd"/>
      <w:r>
        <w:t xml:space="preserve"> que servem as classes de palavras?</w:t>
      </w:r>
    </w:p>
    <w:p w14:paraId="30A27DEF" w14:textId="2993DDAA" w:rsidR="004B3D82" w:rsidRDefault="004B3D82" w:rsidP="00B669C2">
      <w:pPr>
        <w:pStyle w:val="03Texto-IEIJ"/>
      </w:pPr>
      <w:r>
        <w:t>b) O que é um substantivo?</w:t>
      </w:r>
    </w:p>
    <w:p w14:paraId="2A3E0D60" w14:textId="57A6CDA7" w:rsidR="004B3D82" w:rsidRPr="008E1735" w:rsidRDefault="004B3D82" w:rsidP="00B669C2">
      <w:pPr>
        <w:pStyle w:val="03Texto-IEIJ"/>
      </w:pPr>
      <w:r>
        <w:t>c) O que é um verbo?</w:t>
      </w:r>
    </w:p>
    <w:sectPr w:rsidR="004B3D82" w:rsidRPr="008E173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FCC2A" w14:textId="77777777" w:rsidR="00B83228" w:rsidRDefault="00B83228">
      <w:r>
        <w:separator/>
      </w:r>
    </w:p>
  </w:endnote>
  <w:endnote w:type="continuationSeparator" w:id="0">
    <w:p w14:paraId="67C8FD12" w14:textId="77777777" w:rsidR="00B83228" w:rsidRDefault="00B8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5D1B3" w14:textId="77777777" w:rsidR="00B83228" w:rsidRDefault="00B83228">
      <w:r>
        <w:separator/>
      </w:r>
    </w:p>
  </w:footnote>
  <w:footnote w:type="continuationSeparator" w:id="0">
    <w:p w14:paraId="511E1125" w14:textId="77777777" w:rsidR="00B83228" w:rsidRDefault="00B83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429FDD59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185121">
      <w:rPr>
        <w:rStyle w:val="RefernciaSutil"/>
        <w:rFonts w:cs="Calibri"/>
        <w:b/>
        <w:smallCaps w:val="0"/>
        <w:color w:val="auto"/>
        <w:u w:val="none"/>
      </w:rPr>
      <w:t>1</w:t>
    </w:r>
    <w:r w:rsidR="004B3D82">
      <w:rPr>
        <w:rStyle w:val="RefernciaSutil"/>
        <w:rFonts w:cs="Calibri"/>
        <w:b/>
        <w:smallCaps w:val="0"/>
        <w:color w:val="auto"/>
        <w:u w:val="none"/>
      </w:rPr>
      <w:t>2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E9FF05F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F7749A">
      <w:rPr>
        <w:rStyle w:val="RefernciaSutil"/>
        <w:rFonts w:cs="Calibri"/>
        <w:b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D56"/>
    <w:multiLevelType w:val="hybridMultilevel"/>
    <w:tmpl w:val="5E2E8C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7C90"/>
    <w:multiLevelType w:val="hybridMultilevel"/>
    <w:tmpl w:val="E9702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75020"/>
    <w:rsid w:val="001801A0"/>
    <w:rsid w:val="00185121"/>
    <w:rsid w:val="003C4B18"/>
    <w:rsid w:val="003E7A92"/>
    <w:rsid w:val="004168B3"/>
    <w:rsid w:val="004547A7"/>
    <w:rsid w:val="004B3D82"/>
    <w:rsid w:val="00693347"/>
    <w:rsid w:val="007B4332"/>
    <w:rsid w:val="007C5684"/>
    <w:rsid w:val="00836212"/>
    <w:rsid w:val="00866203"/>
    <w:rsid w:val="0087373E"/>
    <w:rsid w:val="0087747B"/>
    <w:rsid w:val="008E1735"/>
    <w:rsid w:val="009339C8"/>
    <w:rsid w:val="009408D0"/>
    <w:rsid w:val="0095025B"/>
    <w:rsid w:val="009A5EB7"/>
    <w:rsid w:val="009A7AB3"/>
    <w:rsid w:val="00A02935"/>
    <w:rsid w:val="00B669C2"/>
    <w:rsid w:val="00B83228"/>
    <w:rsid w:val="00BD3591"/>
    <w:rsid w:val="00C40DC8"/>
    <w:rsid w:val="00CB2FCF"/>
    <w:rsid w:val="00CF0996"/>
    <w:rsid w:val="00D0695B"/>
    <w:rsid w:val="00DA5553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6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2020-05-11T13:49:00Z</dcterms:created>
  <dcterms:modified xsi:type="dcterms:W3CDTF">2020-05-11T13:49:00Z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