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4F" w:rsidRDefault="00B6484B" w:rsidP="0050584F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9311187"/>
      <w:bookmarkStart w:id="1" w:name="_Hlk38705563"/>
      <w:r>
        <w:rPr>
          <w:b/>
          <w:bCs/>
          <w:sz w:val="28"/>
          <w:szCs w:val="28"/>
        </w:rPr>
        <w:t>O QUE NÓS VALORIZAMOS NOS SERES HUMANOS?</w:t>
      </w:r>
    </w:p>
    <w:p w:rsidR="0050584F" w:rsidRDefault="0050584F" w:rsidP="0050584F">
      <w:pPr>
        <w:spacing w:line="276" w:lineRule="auto"/>
        <w:jc w:val="both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50584F" w:rsidTr="00EC7DD4">
        <w:tc>
          <w:tcPr>
            <w:tcW w:w="1417" w:type="dxa"/>
            <w:vAlign w:val="center"/>
          </w:tcPr>
          <w:p w:rsidR="0050584F" w:rsidRPr="00DC5FC1" w:rsidRDefault="0050584F" w:rsidP="00EC7DD4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:rsidR="0050584F" w:rsidRPr="00DC5FC1" w:rsidRDefault="0050584F" w:rsidP="00EC7DD4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:rsidR="0050584F" w:rsidRPr="00DC5FC1" w:rsidRDefault="0050584F" w:rsidP="00EC7DD4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:rsidR="0050584F" w:rsidRPr="00DC5FC1" w:rsidRDefault="0050584F" w:rsidP="00EC7DD4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DPO</w:t>
            </w:r>
          </w:p>
        </w:tc>
      </w:tr>
      <w:tr w:rsidR="0050584F" w:rsidTr="00B6484B">
        <w:trPr>
          <w:trHeight w:val="456"/>
        </w:trPr>
        <w:tc>
          <w:tcPr>
            <w:tcW w:w="1417" w:type="dxa"/>
          </w:tcPr>
          <w:p w:rsidR="0050584F" w:rsidRDefault="0050584F" w:rsidP="00EC7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0584F" w:rsidRDefault="0050584F" w:rsidP="00EC7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84F" w:rsidRDefault="0050584F" w:rsidP="00EC7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50584F" w:rsidRDefault="0050584F" w:rsidP="00EC7DD4">
            <w:pPr>
              <w:jc w:val="both"/>
              <w:rPr>
                <w:sz w:val="26"/>
                <w:szCs w:val="26"/>
              </w:rPr>
            </w:pPr>
          </w:p>
        </w:tc>
      </w:tr>
    </w:tbl>
    <w:p w:rsidR="0050584F" w:rsidRDefault="0050584F" w:rsidP="0050584F">
      <w:pPr>
        <w:spacing w:line="276" w:lineRule="auto"/>
        <w:jc w:val="both"/>
        <w:rPr>
          <w:sz w:val="26"/>
          <w:szCs w:val="26"/>
        </w:rPr>
      </w:pPr>
    </w:p>
    <w:p w:rsidR="00A33361" w:rsidRDefault="00A33361" w:rsidP="00A3336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:rsidR="00A33361" w:rsidRDefault="00A33361" w:rsidP="00A33361">
      <w:pPr>
        <w:spacing w:line="276" w:lineRule="auto"/>
        <w:jc w:val="both"/>
        <w:rPr>
          <w:sz w:val="26"/>
          <w:szCs w:val="26"/>
        </w:rPr>
      </w:pPr>
    </w:p>
    <w:p w:rsidR="00A33361" w:rsidRDefault="00A33361" w:rsidP="00A3336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Hoje nós vamos começar definitivamente o conteúdo do 2º bimestre. Vamos continuar aprendendo </w:t>
      </w:r>
      <w:r w:rsidR="00B6484B">
        <w:rPr>
          <w:sz w:val="26"/>
          <w:szCs w:val="26"/>
        </w:rPr>
        <w:t xml:space="preserve">sobre os diferentes tipos de </w:t>
      </w:r>
      <w:r w:rsidR="00B6484B">
        <w:rPr>
          <w:b/>
          <w:bCs/>
          <w:sz w:val="26"/>
          <w:szCs w:val="26"/>
        </w:rPr>
        <w:t>conhecimentos</w:t>
      </w:r>
      <w:r w:rsidR="00B6484B">
        <w:rPr>
          <w:sz w:val="26"/>
          <w:szCs w:val="26"/>
        </w:rPr>
        <w:t xml:space="preserve"> e sua importância,</w:t>
      </w:r>
      <w:r>
        <w:rPr>
          <w:sz w:val="26"/>
          <w:szCs w:val="26"/>
        </w:rPr>
        <w:t xml:space="preserve"> agora falando em especial sobre as </w:t>
      </w:r>
      <w:r w:rsidR="00B6484B">
        <w:rPr>
          <w:b/>
          <w:bCs/>
          <w:sz w:val="26"/>
          <w:szCs w:val="26"/>
        </w:rPr>
        <w:t>os conhecimentos sobre o ser humano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Acompanhem atentamente as instruções para a realização da atividade:</w:t>
      </w:r>
    </w:p>
    <w:p w:rsidR="00FC449C" w:rsidRDefault="00FC449C" w:rsidP="0050584F">
      <w:pPr>
        <w:spacing w:line="276" w:lineRule="auto"/>
        <w:jc w:val="both"/>
        <w:rPr>
          <w:sz w:val="26"/>
          <w:szCs w:val="26"/>
        </w:rPr>
      </w:pPr>
    </w:p>
    <w:p w:rsidR="00FC449C" w:rsidRPr="00B6484B" w:rsidRDefault="00B6484B" w:rsidP="0050584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Observe com atenção as duas imagens abaixo, por pelo menos 5 ou 10 minutos. Analisem todos os seus elementos e o que está sendo representado:</w:t>
      </w:r>
    </w:p>
    <w:p w:rsidR="00FC449C" w:rsidRDefault="00FC449C" w:rsidP="0050584F">
      <w:pPr>
        <w:spacing w:line="276" w:lineRule="auto"/>
        <w:jc w:val="both"/>
        <w:rPr>
          <w:sz w:val="26"/>
          <w:szCs w:val="26"/>
        </w:rPr>
      </w:pPr>
    </w:p>
    <w:p w:rsidR="00FC449C" w:rsidRDefault="00A33361" w:rsidP="00B6484B">
      <w:pPr>
        <w:spacing w:line="276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441371" cy="4568266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1" t="8697" r="4131" b="5917"/>
                    <a:stretch/>
                  </pic:blipFill>
                  <pic:spPr bwMode="auto">
                    <a:xfrm>
                      <a:off x="0" y="0"/>
                      <a:ext cx="4471810" cy="459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361" w:rsidRDefault="00A33361" w:rsidP="00B6484B">
      <w:pPr>
        <w:spacing w:line="276" w:lineRule="auto"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3621860" cy="535471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181" cy="536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9C" w:rsidRDefault="00FC449C" w:rsidP="0050584F">
      <w:pPr>
        <w:spacing w:line="276" w:lineRule="auto"/>
        <w:jc w:val="both"/>
        <w:rPr>
          <w:sz w:val="26"/>
          <w:szCs w:val="26"/>
        </w:rPr>
      </w:pPr>
    </w:p>
    <w:p w:rsidR="00FC449C" w:rsidRDefault="00B6484B" w:rsidP="0050584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Responda às questões abaixo com base em seus conhecimentos e experiências próprias, </w:t>
      </w:r>
      <w:r>
        <w:rPr>
          <w:b/>
          <w:bCs/>
          <w:sz w:val="26"/>
          <w:szCs w:val="26"/>
          <w:u w:val="single"/>
        </w:rPr>
        <w:t>com suas próprias palavras</w:t>
      </w:r>
      <w:r>
        <w:rPr>
          <w:b/>
          <w:bCs/>
          <w:sz w:val="26"/>
          <w:szCs w:val="26"/>
        </w:rPr>
        <w:t xml:space="preserve"> e de forma completa e detalhada:</w:t>
      </w:r>
    </w:p>
    <w:p w:rsidR="00B6484B" w:rsidRDefault="00B6484B" w:rsidP="0050584F">
      <w:pPr>
        <w:spacing w:line="276" w:lineRule="auto"/>
        <w:jc w:val="both"/>
        <w:rPr>
          <w:b/>
          <w:bCs/>
          <w:sz w:val="26"/>
          <w:szCs w:val="26"/>
        </w:rPr>
      </w:pPr>
    </w:p>
    <w:p w:rsidR="00B6484B" w:rsidRDefault="00B6484B" w:rsidP="0050584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Quais características do ser humano são valorizadas em cada obra (qualidades positivas ou negativas)?</w:t>
      </w:r>
    </w:p>
    <w:p w:rsidR="00B6484B" w:rsidRDefault="00B6484B" w:rsidP="0050584F">
      <w:pPr>
        <w:spacing w:line="276" w:lineRule="auto"/>
        <w:jc w:val="both"/>
        <w:rPr>
          <w:sz w:val="26"/>
          <w:szCs w:val="26"/>
        </w:rPr>
      </w:pPr>
    </w:p>
    <w:p w:rsidR="00B6484B" w:rsidRDefault="00B6484B" w:rsidP="0050584F">
      <w:pPr>
        <w:spacing w:line="276" w:lineRule="auto"/>
        <w:jc w:val="both"/>
        <w:rPr>
          <w:sz w:val="26"/>
          <w:szCs w:val="26"/>
        </w:rPr>
      </w:pPr>
    </w:p>
    <w:p w:rsidR="00B6484B" w:rsidRDefault="00B6484B" w:rsidP="0050584F">
      <w:pPr>
        <w:spacing w:line="276" w:lineRule="auto"/>
        <w:jc w:val="both"/>
        <w:rPr>
          <w:sz w:val="26"/>
          <w:szCs w:val="26"/>
        </w:rPr>
      </w:pPr>
    </w:p>
    <w:p w:rsidR="00B6484B" w:rsidRDefault="00B6484B" w:rsidP="0050584F">
      <w:pPr>
        <w:spacing w:line="276" w:lineRule="auto"/>
        <w:jc w:val="both"/>
        <w:rPr>
          <w:sz w:val="26"/>
          <w:szCs w:val="26"/>
        </w:rPr>
      </w:pPr>
      <w:bookmarkStart w:id="2" w:name="_GoBack"/>
      <w:bookmarkEnd w:id="2"/>
    </w:p>
    <w:p w:rsidR="00B6484B" w:rsidRDefault="00B6484B" w:rsidP="0050584F">
      <w:pPr>
        <w:spacing w:line="276" w:lineRule="auto"/>
        <w:jc w:val="both"/>
        <w:rPr>
          <w:sz w:val="26"/>
          <w:szCs w:val="26"/>
        </w:rPr>
      </w:pPr>
    </w:p>
    <w:p w:rsidR="00B6484B" w:rsidRDefault="00B6484B" w:rsidP="0050584F">
      <w:pPr>
        <w:spacing w:line="276" w:lineRule="auto"/>
        <w:jc w:val="both"/>
        <w:rPr>
          <w:sz w:val="26"/>
          <w:szCs w:val="26"/>
        </w:rPr>
      </w:pPr>
    </w:p>
    <w:p w:rsidR="00B6484B" w:rsidRDefault="00B6484B" w:rsidP="0050584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Com qual imagem você mais se identificou? Por quê?</w:t>
      </w:r>
    </w:p>
    <w:p w:rsidR="00B6484B" w:rsidRDefault="00B6484B" w:rsidP="0050584F">
      <w:pPr>
        <w:spacing w:line="276" w:lineRule="auto"/>
        <w:jc w:val="both"/>
        <w:rPr>
          <w:sz w:val="26"/>
          <w:szCs w:val="26"/>
        </w:rPr>
      </w:pPr>
    </w:p>
    <w:p w:rsidR="00B6484B" w:rsidRDefault="00B6484B" w:rsidP="0050584F">
      <w:pPr>
        <w:spacing w:line="276" w:lineRule="auto"/>
        <w:jc w:val="both"/>
        <w:rPr>
          <w:sz w:val="26"/>
          <w:szCs w:val="26"/>
        </w:rPr>
      </w:pPr>
    </w:p>
    <w:p w:rsidR="00B6484B" w:rsidRDefault="00B6484B" w:rsidP="0050584F">
      <w:pPr>
        <w:spacing w:line="276" w:lineRule="auto"/>
        <w:jc w:val="both"/>
        <w:rPr>
          <w:sz w:val="26"/>
          <w:szCs w:val="26"/>
        </w:rPr>
      </w:pPr>
    </w:p>
    <w:p w:rsidR="00B6484B" w:rsidRDefault="00B6484B" w:rsidP="0050584F">
      <w:pPr>
        <w:spacing w:line="276" w:lineRule="auto"/>
        <w:jc w:val="both"/>
        <w:rPr>
          <w:sz w:val="26"/>
          <w:szCs w:val="26"/>
        </w:rPr>
      </w:pPr>
    </w:p>
    <w:p w:rsidR="00B6484B" w:rsidRDefault="00B6484B" w:rsidP="0050584F">
      <w:pPr>
        <w:spacing w:line="276" w:lineRule="auto"/>
        <w:jc w:val="both"/>
        <w:rPr>
          <w:sz w:val="26"/>
          <w:szCs w:val="26"/>
        </w:rPr>
      </w:pPr>
    </w:p>
    <w:p w:rsidR="00B6484B" w:rsidRDefault="00B6484B" w:rsidP="0050584F">
      <w:pPr>
        <w:spacing w:line="276" w:lineRule="auto"/>
        <w:jc w:val="both"/>
        <w:rPr>
          <w:sz w:val="26"/>
          <w:szCs w:val="26"/>
        </w:rPr>
      </w:pPr>
    </w:p>
    <w:bookmarkEnd w:id="0"/>
    <w:bookmarkEnd w:id="1"/>
    <w:p w:rsidR="00B6484B" w:rsidRDefault="00B6484B" w:rsidP="00B6484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</w:t>
      </w:r>
    </w:p>
    <w:p w:rsidR="00B6484B" w:rsidRDefault="00B6484B" w:rsidP="00B6484B">
      <w:pPr>
        <w:spacing w:line="276" w:lineRule="auto"/>
        <w:jc w:val="both"/>
        <w:rPr>
          <w:b/>
          <w:bCs/>
          <w:sz w:val="26"/>
          <w:szCs w:val="26"/>
        </w:rPr>
      </w:pPr>
    </w:p>
    <w:p w:rsidR="00B6484B" w:rsidRDefault="00B6484B" w:rsidP="00B6484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Volte ao início do TAD, coloque seu nome, horário de início e término e DPO.</w:t>
      </w:r>
    </w:p>
    <w:p w:rsidR="00B6484B" w:rsidRDefault="00B6484B" w:rsidP="00B6484B">
      <w:pPr>
        <w:spacing w:line="276" w:lineRule="auto"/>
        <w:jc w:val="both"/>
        <w:rPr>
          <w:b/>
          <w:bCs/>
          <w:sz w:val="26"/>
          <w:szCs w:val="26"/>
        </w:rPr>
      </w:pPr>
    </w:p>
    <w:p w:rsidR="00B6484B" w:rsidRPr="005C36CB" w:rsidRDefault="00B6484B" w:rsidP="00B6484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 Vamos precisar dela na próxima videoconferência.</w:t>
      </w:r>
    </w:p>
    <w:p w:rsidR="00B6484B" w:rsidRDefault="00B6484B" w:rsidP="00B6484B">
      <w:pPr>
        <w:spacing w:line="276" w:lineRule="auto"/>
        <w:jc w:val="both"/>
        <w:rPr>
          <w:sz w:val="26"/>
          <w:szCs w:val="26"/>
        </w:rPr>
      </w:pPr>
    </w:p>
    <w:p w:rsidR="00B6484B" w:rsidRDefault="00B6484B" w:rsidP="00B6484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:rsidR="00131FB5" w:rsidRPr="00131FB5" w:rsidRDefault="00131FB5" w:rsidP="00B6484B">
      <w:pPr>
        <w:spacing w:line="276" w:lineRule="auto"/>
        <w:jc w:val="both"/>
        <w:rPr>
          <w:b/>
          <w:bCs/>
          <w:sz w:val="26"/>
          <w:szCs w:val="26"/>
        </w:rPr>
      </w:pPr>
    </w:p>
    <w:sectPr w:rsidR="00131FB5" w:rsidRPr="00131FB5" w:rsidSect="0054055B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8AF" w:rsidRDefault="008B28AF">
      <w:r>
        <w:separator/>
      </w:r>
    </w:p>
  </w:endnote>
  <w:endnote w:type="continuationSeparator" w:id="0">
    <w:p w:rsidR="008B28AF" w:rsidRDefault="008B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5F7" w:rsidRDefault="00CD45F7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8AF" w:rsidRDefault="008B28AF">
      <w:r>
        <w:separator/>
      </w:r>
    </w:p>
  </w:footnote>
  <w:footnote w:type="continuationSeparator" w:id="0">
    <w:p w:rsidR="008B28AF" w:rsidRDefault="008B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Default="00EE0A5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Pr="0054055B" w:rsidRDefault="00EE0A59" w:rsidP="0054055B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54055B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-454276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055B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E84905" w:rsidRPr="0054055B" w:rsidRDefault="005E06CC" w:rsidP="0054055B">
    <w:pPr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EE0A59" w:rsidRPr="0054055B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6F6345">
      <w:rPr>
        <w:rStyle w:val="RefernciaSutil"/>
        <w:rFonts w:cs="Calibri"/>
        <w:smallCaps w:val="0"/>
        <w:color w:val="auto"/>
        <w:sz w:val="26"/>
        <w:szCs w:val="26"/>
        <w:u w:val="none"/>
      </w:rPr>
      <w:t>12</w:t>
    </w:r>
    <w:r w:rsidR="004E1C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:rsidR="00E84905" w:rsidRPr="0054055B" w:rsidRDefault="00EE0A59" w:rsidP="0054055B">
    <w:pPr>
      <w:tabs>
        <w:tab w:val="left" w:pos="7655"/>
      </w:tabs>
      <w:spacing w:before="57" w:line="276" w:lineRule="auto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4904E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7º ano</w:t>
    </w:r>
  </w:p>
  <w:p w:rsidR="00E84905" w:rsidRPr="0054055B" w:rsidRDefault="00EE0A59" w:rsidP="0054055B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Vin</w:t>
    </w:r>
    <w:r w:rsidR="00477D05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:rsidR="00E84905" w:rsidRDefault="00E8490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2A8E"/>
    <w:multiLevelType w:val="hybridMultilevel"/>
    <w:tmpl w:val="86643238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30045389"/>
    <w:multiLevelType w:val="hybridMultilevel"/>
    <w:tmpl w:val="F258A648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4C6D4013"/>
    <w:multiLevelType w:val="hybridMultilevel"/>
    <w:tmpl w:val="CFA6B6C6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41E74"/>
    <w:multiLevelType w:val="hybridMultilevel"/>
    <w:tmpl w:val="28F6DD3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CC"/>
    <w:rsid w:val="00012E11"/>
    <w:rsid w:val="000309B2"/>
    <w:rsid w:val="000637F5"/>
    <w:rsid w:val="000A274C"/>
    <w:rsid w:val="000B265A"/>
    <w:rsid w:val="000D33F5"/>
    <w:rsid w:val="0010321D"/>
    <w:rsid w:val="001063BA"/>
    <w:rsid w:val="00131FB5"/>
    <w:rsid w:val="001F632A"/>
    <w:rsid w:val="00232F6F"/>
    <w:rsid w:val="00275DCE"/>
    <w:rsid w:val="00293359"/>
    <w:rsid w:val="00294199"/>
    <w:rsid w:val="002F5E64"/>
    <w:rsid w:val="00305D6A"/>
    <w:rsid w:val="0033354B"/>
    <w:rsid w:val="003A78EE"/>
    <w:rsid w:val="004055F9"/>
    <w:rsid w:val="004075D3"/>
    <w:rsid w:val="00440589"/>
    <w:rsid w:val="00477D05"/>
    <w:rsid w:val="004904EF"/>
    <w:rsid w:val="004A753C"/>
    <w:rsid w:val="004B715A"/>
    <w:rsid w:val="004E1CA6"/>
    <w:rsid w:val="0050584F"/>
    <w:rsid w:val="0054055B"/>
    <w:rsid w:val="00545F56"/>
    <w:rsid w:val="00566459"/>
    <w:rsid w:val="005975F3"/>
    <w:rsid w:val="005D246F"/>
    <w:rsid w:val="005E06CC"/>
    <w:rsid w:val="005E0D2E"/>
    <w:rsid w:val="0060003A"/>
    <w:rsid w:val="00665202"/>
    <w:rsid w:val="006F6345"/>
    <w:rsid w:val="0071203F"/>
    <w:rsid w:val="007614F3"/>
    <w:rsid w:val="007734D3"/>
    <w:rsid w:val="007908AB"/>
    <w:rsid w:val="007E681F"/>
    <w:rsid w:val="00821994"/>
    <w:rsid w:val="008B28AF"/>
    <w:rsid w:val="00905B8F"/>
    <w:rsid w:val="00916637"/>
    <w:rsid w:val="0092197D"/>
    <w:rsid w:val="0096120D"/>
    <w:rsid w:val="009A72FD"/>
    <w:rsid w:val="00A212EC"/>
    <w:rsid w:val="00A33361"/>
    <w:rsid w:val="00A56E2A"/>
    <w:rsid w:val="00AA0747"/>
    <w:rsid w:val="00AC34B2"/>
    <w:rsid w:val="00AD2A60"/>
    <w:rsid w:val="00AE792E"/>
    <w:rsid w:val="00B52C18"/>
    <w:rsid w:val="00B6484B"/>
    <w:rsid w:val="00B71729"/>
    <w:rsid w:val="00C05C30"/>
    <w:rsid w:val="00CC7558"/>
    <w:rsid w:val="00CD45F7"/>
    <w:rsid w:val="00CD6544"/>
    <w:rsid w:val="00CF498D"/>
    <w:rsid w:val="00DA36AB"/>
    <w:rsid w:val="00DD4684"/>
    <w:rsid w:val="00E84905"/>
    <w:rsid w:val="00EA797C"/>
    <w:rsid w:val="00EC2EBC"/>
    <w:rsid w:val="00EE0A59"/>
    <w:rsid w:val="00EF69D7"/>
    <w:rsid w:val="00F156D8"/>
    <w:rsid w:val="00F67FE3"/>
    <w:rsid w:val="00F73712"/>
    <w:rsid w:val="00FC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8E74"/>
  <w15:docId w15:val="{E350A8CB-9967-408B-8B1F-92B1F63B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E06CC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075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75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2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342">
          <w:blockQuote w:val="1"/>
          <w:marLeft w:val="75"/>
          <w:marRight w:val="0"/>
          <w:marTop w:val="300"/>
          <w:marBottom w:val="300"/>
          <w:divBdr>
            <w:top w:val="none" w:sz="0" w:space="0" w:color="AEE2C0"/>
            <w:left w:val="single" w:sz="18" w:space="8" w:color="AEE2C0"/>
            <w:bottom w:val="none" w:sz="0" w:space="0" w:color="AEE2C0"/>
            <w:right w:val="none" w:sz="0" w:space="8" w:color="AEE2C0"/>
          </w:divBdr>
        </w:div>
      </w:divsChild>
    </w:div>
    <w:div w:id="1918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248</TotalTime>
  <Pages>3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26</cp:revision>
  <cp:lastPrinted>2012-02-10T19:10:00Z</cp:lastPrinted>
  <dcterms:created xsi:type="dcterms:W3CDTF">2020-03-19T17:34:00Z</dcterms:created>
  <dcterms:modified xsi:type="dcterms:W3CDTF">2020-05-09T15:23:00Z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