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6AF550BF" w14:textId="35E440F6" w:rsidR="001801A0" w:rsidRDefault="001D2EDD" w:rsidP="001801A0">
      <w:pPr>
        <w:pStyle w:val="02Subttulo-IEIJ"/>
      </w:pPr>
      <w:r>
        <w:t>Capa</w:t>
      </w:r>
    </w:p>
    <w:p w14:paraId="257644B3" w14:textId="7534D2A9" w:rsidR="00693347" w:rsidRDefault="001D2EDD" w:rsidP="00693347">
      <w:pPr>
        <w:pStyle w:val="03Texto-IEIJ"/>
        <w:ind w:firstLine="643"/>
      </w:pPr>
      <w:r>
        <w:t xml:space="preserve">Já lemos nosso livro juntos e cada um tem algumas ideias interessantes para apresentar. Sendo assim, vamos criar novas capas para a </w:t>
      </w:r>
      <w:r w:rsidR="00780601">
        <w:t>peça de William Shakespeare</w:t>
      </w:r>
      <w:r>
        <w:t>.</w:t>
      </w:r>
    </w:p>
    <w:p w14:paraId="5559A944" w14:textId="77777777" w:rsidR="001D2EDD" w:rsidRDefault="001D2EDD" w:rsidP="00693347">
      <w:pPr>
        <w:pStyle w:val="03Texto-IEIJ"/>
        <w:ind w:firstLine="643"/>
      </w:pPr>
    </w:p>
    <w:p w14:paraId="2CFB5894" w14:textId="3E6A82D6" w:rsidR="001D2EDD" w:rsidRDefault="001D2EDD" w:rsidP="00693347">
      <w:pPr>
        <w:pStyle w:val="03Texto-IEIJ"/>
        <w:ind w:firstLine="643"/>
      </w:pPr>
      <w:r>
        <w:t xml:space="preserve">O trabalho de vocês consiste em elaborar uma capa, com todos os elementos necessários nela e enviar via </w:t>
      </w:r>
      <w:proofErr w:type="spellStart"/>
      <w:r>
        <w:t>Moodle</w:t>
      </w:r>
      <w:proofErr w:type="spellEnd"/>
      <w:r>
        <w:t xml:space="preserve"> o resultado. Sendo assim, faça sua representação em uma folha A4 no formato “retrato”, sem margens. Lembre-se de que os elementos ali presentes têm que representar bem o conteúdo do livro.</w:t>
      </w:r>
      <w:bookmarkStart w:id="0" w:name="_GoBack"/>
      <w:bookmarkEnd w:id="0"/>
    </w:p>
    <w:p w14:paraId="51F4FBBE" w14:textId="53BD7F8D" w:rsidR="001D2EDD" w:rsidRPr="00693347" w:rsidRDefault="001D2EDD" w:rsidP="00693347">
      <w:pPr>
        <w:pStyle w:val="03Texto-IEIJ"/>
        <w:ind w:firstLine="643"/>
      </w:pPr>
      <w:r>
        <w:t>Mãos à obra!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1B4A" w14:textId="77777777" w:rsidR="00FF306D" w:rsidRDefault="00FF306D">
      <w:r>
        <w:separator/>
      </w:r>
    </w:p>
  </w:endnote>
  <w:endnote w:type="continuationSeparator" w:id="0">
    <w:p w14:paraId="12103B97" w14:textId="77777777" w:rsidR="00FF306D" w:rsidRDefault="00FF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6579" w14:textId="77777777" w:rsidR="00FF306D" w:rsidRDefault="00FF306D">
      <w:r>
        <w:separator/>
      </w:r>
    </w:p>
  </w:footnote>
  <w:footnote w:type="continuationSeparator" w:id="0">
    <w:p w14:paraId="2DD41BBC" w14:textId="77777777" w:rsidR="00FF306D" w:rsidRDefault="00FF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A0A147D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A2E20">
      <w:rPr>
        <w:rStyle w:val="RefernciaSutil"/>
        <w:rFonts w:cs="Calibri"/>
        <w:b/>
        <w:smallCaps w:val="0"/>
        <w:color w:val="auto"/>
        <w:u w:val="none"/>
      </w:rPr>
      <w:t>12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D0509A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3E1FD4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780601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A2E20"/>
    <w:rsid w:val="001D2EDD"/>
    <w:rsid w:val="003C4B18"/>
    <w:rsid w:val="003E7A92"/>
    <w:rsid w:val="004168B3"/>
    <w:rsid w:val="004547A7"/>
    <w:rsid w:val="00693347"/>
    <w:rsid w:val="006B0669"/>
    <w:rsid w:val="006E5753"/>
    <w:rsid w:val="007352F5"/>
    <w:rsid w:val="00780601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BD3591"/>
    <w:rsid w:val="00C40DC8"/>
    <w:rsid w:val="00CB2FCF"/>
    <w:rsid w:val="00CF0996"/>
    <w:rsid w:val="00D0509A"/>
    <w:rsid w:val="00D0695B"/>
    <w:rsid w:val="00E80685"/>
    <w:rsid w:val="00F4330E"/>
    <w:rsid w:val="00F71DCF"/>
    <w:rsid w:val="00F7749A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2020-05-11T13:49:00Z</dcterms:created>
  <dcterms:modified xsi:type="dcterms:W3CDTF">2020-05-11T13:49:00Z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