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A3554" w14:textId="77777777" w:rsidR="007D114E" w:rsidRDefault="007D114E" w:rsidP="00D63CE3">
      <w:pPr>
        <w:spacing w:line="276" w:lineRule="auto"/>
        <w:jc w:val="center"/>
        <w:rPr>
          <w:rFonts w:cs="Calibri"/>
          <w:b/>
          <w:bCs/>
          <w:sz w:val="28"/>
          <w:szCs w:val="28"/>
        </w:rPr>
      </w:pPr>
    </w:p>
    <w:p w14:paraId="6F3432AB" w14:textId="39DDD3E5" w:rsidR="00D74604" w:rsidRPr="008C06F4" w:rsidRDefault="008C06F4" w:rsidP="008C06F4">
      <w:pPr>
        <w:spacing w:line="276" w:lineRule="auto"/>
        <w:jc w:val="center"/>
        <w:rPr>
          <w:rFonts w:cs="Calibri"/>
          <w:b/>
          <w:bCs/>
          <w:sz w:val="28"/>
          <w:szCs w:val="28"/>
        </w:rPr>
      </w:pPr>
      <w:r w:rsidRPr="008C06F4">
        <w:rPr>
          <w:rFonts w:cs="Calibri"/>
          <w:b/>
          <w:bCs/>
          <w:sz w:val="28"/>
          <w:szCs w:val="28"/>
        </w:rPr>
        <w:t>POR QUE OS PAÍSES BUSCAM A IND</w:t>
      </w:r>
      <w:bookmarkStart w:id="0" w:name="_GoBack"/>
      <w:bookmarkEnd w:id="0"/>
      <w:r w:rsidRPr="008C06F4">
        <w:rPr>
          <w:rFonts w:cs="Calibri"/>
          <w:b/>
          <w:bCs/>
          <w:sz w:val="28"/>
          <w:szCs w:val="28"/>
        </w:rPr>
        <w:t>EPENDÊNCIA?</w:t>
      </w:r>
    </w:p>
    <w:p w14:paraId="183F00A8" w14:textId="77777777" w:rsidR="00B524A1" w:rsidRDefault="00B524A1" w:rsidP="00D74604">
      <w:pPr>
        <w:spacing w:line="276" w:lineRule="auto"/>
        <w:jc w:val="both"/>
        <w:rPr>
          <w:rFonts w:cs="Calibri"/>
          <w:sz w:val="26"/>
          <w:szCs w:val="26"/>
        </w:rPr>
      </w:pPr>
    </w:p>
    <w:tbl>
      <w:tblPr>
        <w:tblStyle w:val="Tabelacomgrade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47"/>
      </w:tblGrid>
      <w:tr w:rsidR="00A062F8" w14:paraId="695B9660" w14:textId="77777777" w:rsidTr="00931C1D">
        <w:tc>
          <w:tcPr>
            <w:tcW w:w="1417" w:type="dxa"/>
            <w:vAlign w:val="center"/>
          </w:tcPr>
          <w:p w14:paraId="4088CCA5" w14:textId="77777777" w:rsidR="00A062F8" w:rsidRPr="00DC5FC1" w:rsidRDefault="00A062F8" w:rsidP="00931C1D">
            <w:pPr>
              <w:jc w:val="center"/>
              <w:rPr>
                <w:sz w:val="26"/>
                <w:szCs w:val="26"/>
              </w:rPr>
            </w:pPr>
            <w:bookmarkStart w:id="1" w:name="_Hlk39309809"/>
            <w:r w:rsidRPr="00DC5FC1"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14:paraId="5B1FBFF7" w14:textId="77777777" w:rsidR="00A062F8" w:rsidRPr="00DC5FC1" w:rsidRDefault="00A062F8" w:rsidP="00931C1D">
            <w:pPr>
              <w:jc w:val="center"/>
              <w:rPr>
                <w:sz w:val="26"/>
                <w:szCs w:val="26"/>
              </w:rPr>
            </w:pPr>
            <w:r w:rsidRPr="00DC5FC1"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14:paraId="6C144164" w14:textId="77777777" w:rsidR="00A062F8" w:rsidRPr="00DC5FC1" w:rsidRDefault="00A062F8" w:rsidP="00931C1D">
            <w:pPr>
              <w:jc w:val="center"/>
              <w:rPr>
                <w:sz w:val="26"/>
                <w:szCs w:val="26"/>
              </w:rPr>
            </w:pPr>
            <w:r w:rsidRPr="00DC5FC1"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14:paraId="601D9149" w14:textId="77777777" w:rsidR="00A062F8" w:rsidRPr="00DC5FC1" w:rsidRDefault="00A062F8" w:rsidP="00931C1D">
            <w:pPr>
              <w:jc w:val="center"/>
              <w:rPr>
                <w:sz w:val="26"/>
                <w:szCs w:val="26"/>
              </w:rPr>
            </w:pPr>
            <w:r w:rsidRPr="00DC5FC1">
              <w:rPr>
                <w:sz w:val="26"/>
                <w:szCs w:val="26"/>
              </w:rPr>
              <w:t>DPO</w:t>
            </w:r>
          </w:p>
        </w:tc>
      </w:tr>
      <w:tr w:rsidR="00A062F8" w14:paraId="12DFA256" w14:textId="77777777" w:rsidTr="006704EC">
        <w:trPr>
          <w:trHeight w:val="426"/>
        </w:trPr>
        <w:tc>
          <w:tcPr>
            <w:tcW w:w="1417" w:type="dxa"/>
          </w:tcPr>
          <w:p w14:paraId="79A4E08D" w14:textId="77777777" w:rsidR="00A062F8" w:rsidRDefault="00A062F8" w:rsidP="00931C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5476ED8" w14:textId="77777777" w:rsidR="00A062F8" w:rsidRDefault="00A062F8" w:rsidP="00931C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6074246A" w14:textId="77777777" w:rsidR="00A062F8" w:rsidRDefault="00A062F8" w:rsidP="00931C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62A5EF71" w14:textId="77777777" w:rsidR="00A062F8" w:rsidRDefault="00A062F8" w:rsidP="00931C1D">
            <w:pPr>
              <w:jc w:val="both"/>
              <w:rPr>
                <w:sz w:val="26"/>
                <w:szCs w:val="26"/>
              </w:rPr>
            </w:pPr>
          </w:p>
        </w:tc>
      </w:tr>
      <w:bookmarkEnd w:id="1"/>
    </w:tbl>
    <w:p w14:paraId="28638061" w14:textId="0F28FC19" w:rsidR="00A062F8" w:rsidRDefault="00A062F8" w:rsidP="009C64FF">
      <w:pPr>
        <w:spacing w:line="276" w:lineRule="auto"/>
        <w:jc w:val="both"/>
        <w:rPr>
          <w:sz w:val="26"/>
          <w:szCs w:val="26"/>
        </w:rPr>
      </w:pPr>
    </w:p>
    <w:p w14:paraId="3EC242C5" w14:textId="77777777" w:rsidR="00B524A1" w:rsidRDefault="00B524A1" w:rsidP="00B524A1">
      <w:pPr>
        <w:spacing w:line="276" w:lineRule="auto"/>
        <w:jc w:val="both"/>
        <w:rPr>
          <w:kern w:val="2"/>
          <w:sz w:val="26"/>
          <w:szCs w:val="26"/>
        </w:rPr>
      </w:pPr>
      <w:r>
        <w:rPr>
          <w:sz w:val="26"/>
          <w:szCs w:val="26"/>
        </w:rPr>
        <w:t>Olá, pessoal!</w:t>
      </w:r>
    </w:p>
    <w:p w14:paraId="3D8849E5" w14:textId="77777777" w:rsidR="00B524A1" w:rsidRDefault="00B524A1" w:rsidP="00B524A1">
      <w:pPr>
        <w:spacing w:line="276" w:lineRule="auto"/>
        <w:jc w:val="both"/>
        <w:rPr>
          <w:sz w:val="26"/>
          <w:szCs w:val="26"/>
        </w:rPr>
      </w:pPr>
    </w:p>
    <w:p w14:paraId="3087B73A" w14:textId="50CA40D8" w:rsidR="00B524A1" w:rsidRDefault="00B524A1" w:rsidP="00B524A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Hoje nós vamos começar definitivamente o conteúdo do 2º bimestre. Vamos continuar aprendendo </w:t>
      </w:r>
      <w:r>
        <w:rPr>
          <w:sz w:val="26"/>
          <w:szCs w:val="26"/>
        </w:rPr>
        <w:t xml:space="preserve">sobre os diversos significados do conceito de </w:t>
      </w:r>
      <w:r>
        <w:rPr>
          <w:b/>
          <w:bCs/>
          <w:sz w:val="26"/>
          <w:szCs w:val="26"/>
        </w:rPr>
        <w:t>liberdade</w:t>
      </w:r>
      <w:r>
        <w:rPr>
          <w:b/>
          <w:bCs/>
          <w:sz w:val="26"/>
          <w:szCs w:val="26"/>
        </w:rPr>
        <w:t>,</w:t>
      </w:r>
      <w:r>
        <w:rPr>
          <w:sz w:val="26"/>
          <w:szCs w:val="26"/>
        </w:rPr>
        <w:t xml:space="preserve"> agora falando em especial sobre as </w:t>
      </w:r>
      <w:r>
        <w:rPr>
          <w:b/>
          <w:bCs/>
          <w:sz w:val="26"/>
          <w:szCs w:val="26"/>
        </w:rPr>
        <w:t>liberdades dos países</w:t>
      </w:r>
      <w:r>
        <w:rPr>
          <w:b/>
          <w:bCs/>
          <w:sz w:val="26"/>
          <w:szCs w:val="26"/>
        </w:rPr>
        <w:t>.</w:t>
      </w:r>
      <w:r>
        <w:rPr>
          <w:sz w:val="26"/>
          <w:szCs w:val="26"/>
        </w:rPr>
        <w:t xml:space="preserve"> Acompanhem atentamente as instruções para a realização da atividade:</w:t>
      </w:r>
    </w:p>
    <w:p w14:paraId="325C0201" w14:textId="0EC5BFAD" w:rsidR="00B524A1" w:rsidRDefault="00B524A1" w:rsidP="009C64FF">
      <w:pPr>
        <w:spacing w:line="276" w:lineRule="auto"/>
        <w:jc w:val="both"/>
        <w:rPr>
          <w:sz w:val="26"/>
          <w:szCs w:val="26"/>
        </w:rPr>
      </w:pPr>
    </w:p>
    <w:p w14:paraId="5357051F" w14:textId="479DD7AB" w:rsidR="00B524A1" w:rsidRPr="008C06F4" w:rsidRDefault="008C06F4" w:rsidP="009C64FF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No dia 7 de setembro de 2022, vamos comemorar 200 anos da Independência do Brasil – uma história que vocês já devem conhecer. Mas você sabia que até hoje algumas localidades ainda tentam ser independentes? Assista ao vídeo abaixo e conheça a história da Catalunha, que tentou se tornar independente recentemente:</w:t>
      </w:r>
    </w:p>
    <w:p w14:paraId="73215D6A" w14:textId="6209A916" w:rsidR="00B524A1" w:rsidRDefault="00B524A1" w:rsidP="009C64FF">
      <w:pPr>
        <w:spacing w:line="276" w:lineRule="auto"/>
        <w:jc w:val="both"/>
        <w:rPr>
          <w:sz w:val="26"/>
          <w:szCs w:val="26"/>
        </w:rPr>
      </w:pPr>
    </w:p>
    <w:p w14:paraId="27A89B51" w14:textId="517AAEA2" w:rsidR="00B524A1" w:rsidRDefault="008C06F4" w:rsidP="008C06F4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6A8A5CAF" wp14:editId="1D0999B9">
            <wp:extent cx="4572000" cy="3429000"/>
            <wp:effectExtent l="0" t="0" r="0" b="0"/>
            <wp:docPr id="3" name="Vídeo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ídeo 3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UAL95bPIsOI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6CF0E" w14:textId="0F479D39" w:rsidR="00B524A1" w:rsidRDefault="008C06F4" w:rsidP="008C06F4">
      <w:pPr>
        <w:spacing w:line="276" w:lineRule="auto"/>
        <w:jc w:val="center"/>
        <w:rPr>
          <w:b/>
          <w:bCs/>
          <w:sz w:val="26"/>
          <w:szCs w:val="26"/>
        </w:rPr>
      </w:pPr>
      <w:r w:rsidRPr="008C06F4">
        <w:rPr>
          <w:b/>
          <w:bCs/>
          <w:sz w:val="26"/>
          <w:szCs w:val="26"/>
        </w:rPr>
        <w:t xml:space="preserve">Link para o vídeo: </w:t>
      </w:r>
      <w:hyperlink r:id="rId10" w:history="1">
        <w:r w:rsidRPr="008E2003">
          <w:rPr>
            <w:rStyle w:val="Hyperlink"/>
            <w:b/>
            <w:bCs/>
            <w:sz w:val="26"/>
            <w:szCs w:val="26"/>
          </w:rPr>
          <w:t>https://youtu.be/UAL95bPIsOI</w:t>
        </w:r>
      </w:hyperlink>
    </w:p>
    <w:p w14:paraId="0959C127" w14:textId="19035485" w:rsidR="008C06F4" w:rsidRDefault="008C06F4" w:rsidP="008C06F4">
      <w:pPr>
        <w:spacing w:line="276" w:lineRule="auto"/>
        <w:jc w:val="center"/>
        <w:rPr>
          <w:b/>
          <w:bCs/>
          <w:sz w:val="26"/>
          <w:szCs w:val="26"/>
        </w:rPr>
      </w:pPr>
    </w:p>
    <w:p w14:paraId="2FCE3035" w14:textId="55F9E9AE" w:rsidR="008C06F4" w:rsidRDefault="008C06F4" w:rsidP="008C06F4">
      <w:pPr>
        <w:spacing w:line="276" w:lineRule="auto"/>
        <w:jc w:val="center"/>
        <w:rPr>
          <w:b/>
          <w:bCs/>
          <w:sz w:val="26"/>
          <w:szCs w:val="26"/>
        </w:rPr>
      </w:pPr>
    </w:p>
    <w:p w14:paraId="6F86AC46" w14:textId="77777777" w:rsidR="006704EC" w:rsidRDefault="006704EC" w:rsidP="008C06F4">
      <w:pPr>
        <w:spacing w:line="276" w:lineRule="auto"/>
        <w:jc w:val="center"/>
        <w:rPr>
          <w:b/>
          <w:bCs/>
          <w:sz w:val="26"/>
          <w:szCs w:val="26"/>
        </w:rPr>
      </w:pPr>
    </w:p>
    <w:p w14:paraId="1A479711" w14:textId="11A14C46" w:rsidR="008C06F4" w:rsidRDefault="008C06F4" w:rsidP="008C06F4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2. </w:t>
      </w:r>
      <w:r w:rsidR="006704EC">
        <w:rPr>
          <w:b/>
          <w:bCs/>
          <w:sz w:val="26"/>
          <w:szCs w:val="26"/>
        </w:rPr>
        <w:t>Responda às questões abaixo com suas próprias palavras, de forma completa e detalhada.</w:t>
      </w:r>
    </w:p>
    <w:p w14:paraId="0D85D05F" w14:textId="619796FD" w:rsidR="008C06F4" w:rsidRDefault="008C06F4" w:rsidP="008C06F4">
      <w:pPr>
        <w:spacing w:line="276" w:lineRule="auto"/>
        <w:jc w:val="both"/>
        <w:rPr>
          <w:b/>
          <w:bCs/>
          <w:sz w:val="26"/>
          <w:szCs w:val="26"/>
        </w:rPr>
      </w:pPr>
    </w:p>
    <w:p w14:paraId="0F8856E2" w14:textId="0BA87201" w:rsidR="008C06F4" w:rsidRDefault="006704EC" w:rsidP="008C06F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="008C06F4">
        <w:rPr>
          <w:sz w:val="26"/>
          <w:szCs w:val="26"/>
        </w:rPr>
        <w:t xml:space="preserve">) Quais são os principais motivos que levam um povo </w:t>
      </w:r>
      <w:r>
        <w:rPr>
          <w:sz w:val="26"/>
          <w:szCs w:val="26"/>
        </w:rPr>
        <w:t xml:space="preserve">ou região </w:t>
      </w:r>
      <w:r w:rsidR="008C06F4">
        <w:rPr>
          <w:sz w:val="26"/>
          <w:szCs w:val="26"/>
        </w:rPr>
        <w:t>a buscar a independência?</w:t>
      </w:r>
    </w:p>
    <w:p w14:paraId="06A32B60" w14:textId="2FBE7EB4" w:rsidR="008C06F4" w:rsidRDefault="008C06F4" w:rsidP="008C06F4">
      <w:pPr>
        <w:spacing w:line="276" w:lineRule="auto"/>
        <w:jc w:val="both"/>
        <w:rPr>
          <w:sz w:val="26"/>
          <w:szCs w:val="26"/>
        </w:rPr>
      </w:pPr>
    </w:p>
    <w:p w14:paraId="3A0F88AC" w14:textId="00FAFAB1" w:rsidR="006704EC" w:rsidRDefault="006704EC" w:rsidP="008C06F4">
      <w:pPr>
        <w:spacing w:line="276" w:lineRule="auto"/>
        <w:jc w:val="both"/>
        <w:rPr>
          <w:sz w:val="26"/>
          <w:szCs w:val="26"/>
        </w:rPr>
      </w:pPr>
    </w:p>
    <w:p w14:paraId="61BD43C8" w14:textId="5FD8680D" w:rsidR="006704EC" w:rsidRDefault="006704EC" w:rsidP="008C06F4">
      <w:pPr>
        <w:spacing w:line="276" w:lineRule="auto"/>
        <w:jc w:val="both"/>
        <w:rPr>
          <w:sz w:val="26"/>
          <w:szCs w:val="26"/>
        </w:rPr>
      </w:pPr>
    </w:p>
    <w:p w14:paraId="0C1CB3CF" w14:textId="77777777" w:rsidR="006704EC" w:rsidRDefault="006704EC" w:rsidP="008C06F4">
      <w:pPr>
        <w:spacing w:line="276" w:lineRule="auto"/>
        <w:jc w:val="both"/>
        <w:rPr>
          <w:sz w:val="26"/>
          <w:szCs w:val="26"/>
        </w:rPr>
      </w:pPr>
    </w:p>
    <w:p w14:paraId="739540AA" w14:textId="77777777" w:rsidR="006704EC" w:rsidRDefault="006704EC" w:rsidP="008C06F4">
      <w:pPr>
        <w:spacing w:line="276" w:lineRule="auto"/>
        <w:jc w:val="both"/>
        <w:rPr>
          <w:sz w:val="26"/>
          <w:szCs w:val="26"/>
        </w:rPr>
      </w:pPr>
    </w:p>
    <w:p w14:paraId="388D2C56" w14:textId="296E5922" w:rsidR="008C06F4" w:rsidRPr="008C06F4" w:rsidRDefault="006704EC" w:rsidP="008C06F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b</w:t>
      </w:r>
      <w:r w:rsidR="008C06F4">
        <w:rPr>
          <w:sz w:val="26"/>
          <w:szCs w:val="26"/>
        </w:rPr>
        <w:t xml:space="preserve">) </w:t>
      </w:r>
      <w:r>
        <w:rPr>
          <w:sz w:val="26"/>
          <w:szCs w:val="26"/>
        </w:rPr>
        <w:t>Por que algumas pessoas discordam que sua própria região se torne independente?</w:t>
      </w:r>
    </w:p>
    <w:p w14:paraId="40226EC6" w14:textId="0400679E" w:rsidR="00B524A1" w:rsidRDefault="00B524A1" w:rsidP="009C64FF">
      <w:pPr>
        <w:spacing w:line="276" w:lineRule="auto"/>
        <w:jc w:val="both"/>
        <w:rPr>
          <w:sz w:val="26"/>
          <w:szCs w:val="26"/>
        </w:rPr>
      </w:pPr>
    </w:p>
    <w:p w14:paraId="1E93C907" w14:textId="2693E6F7" w:rsidR="00B524A1" w:rsidRDefault="00B524A1" w:rsidP="009C64FF">
      <w:pPr>
        <w:spacing w:line="276" w:lineRule="auto"/>
        <w:jc w:val="both"/>
        <w:rPr>
          <w:sz w:val="26"/>
          <w:szCs w:val="26"/>
        </w:rPr>
      </w:pPr>
    </w:p>
    <w:p w14:paraId="131047E8" w14:textId="72A34F44" w:rsidR="00B524A1" w:rsidRDefault="00B524A1" w:rsidP="009C64FF">
      <w:pPr>
        <w:spacing w:line="276" w:lineRule="auto"/>
        <w:jc w:val="both"/>
        <w:rPr>
          <w:sz w:val="26"/>
          <w:szCs w:val="26"/>
        </w:rPr>
      </w:pPr>
    </w:p>
    <w:p w14:paraId="7E24E88C" w14:textId="68FA4502" w:rsidR="00B524A1" w:rsidRDefault="00B524A1" w:rsidP="009C64FF">
      <w:pPr>
        <w:spacing w:line="276" w:lineRule="auto"/>
        <w:jc w:val="both"/>
        <w:rPr>
          <w:sz w:val="26"/>
          <w:szCs w:val="26"/>
        </w:rPr>
      </w:pPr>
    </w:p>
    <w:p w14:paraId="64364B32" w14:textId="11EFA578" w:rsidR="00B524A1" w:rsidRDefault="00B524A1" w:rsidP="009C64FF">
      <w:pPr>
        <w:spacing w:line="276" w:lineRule="auto"/>
        <w:jc w:val="both"/>
        <w:rPr>
          <w:sz w:val="26"/>
          <w:szCs w:val="26"/>
        </w:rPr>
      </w:pPr>
    </w:p>
    <w:p w14:paraId="31AB9A14" w14:textId="1F42AE8F" w:rsidR="00B524A1" w:rsidRDefault="00B524A1" w:rsidP="009C64FF">
      <w:pPr>
        <w:spacing w:line="276" w:lineRule="auto"/>
        <w:jc w:val="both"/>
        <w:rPr>
          <w:sz w:val="26"/>
          <w:szCs w:val="26"/>
        </w:rPr>
      </w:pPr>
    </w:p>
    <w:p w14:paraId="5C2F6DC1" w14:textId="22925BBC" w:rsidR="00B524A1" w:rsidRDefault="00B524A1" w:rsidP="009C64FF">
      <w:pPr>
        <w:spacing w:line="276" w:lineRule="auto"/>
        <w:jc w:val="both"/>
        <w:rPr>
          <w:sz w:val="26"/>
          <w:szCs w:val="26"/>
        </w:rPr>
      </w:pPr>
    </w:p>
    <w:p w14:paraId="63D5EDDF" w14:textId="21137528" w:rsidR="00B524A1" w:rsidRDefault="00B524A1" w:rsidP="009C64FF">
      <w:pPr>
        <w:spacing w:line="276" w:lineRule="auto"/>
        <w:jc w:val="both"/>
        <w:rPr>
          <w:sz w:val="26"/>
          <w:szCs w:val="26"/>
        </w:rPr>
      </w:pPr>
    </w:p>
    <w:p w14:paraId="02823DA7" w14:textId="5983D308" w:rsidR="00B524A1" w:rsidRDefault="00B524A1" w:rsidP="009C64FF">
      <w:pPr>
        <w:spacing w:line="276" w:lineRule="auto"/>
        <w:jc w:val="both"/>
        <w:rPr>
          <w:sz w:val="26"/>
          <w:szCs w:val="26"/>
        </w:rPr>
      </w:pPr>
    </w:p>
    <w:p w14:paraId="149C4283" w14:textId="77777777" w:rsidR="00B524A1" w:rsidRDefault="00B524A1" w:rsidP="00B524A1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Confira </w:t>
      </w:r>
      <w:proofErr w:type="spellStart"/>
      <w:r>
        <w:rPr>
          <w:b/>
          <w:bCs/>
          <w:sz w:val="26"/>
          <w:szCs w:val="26"/>
        </w:rPr>
        <w:t>se</w:t>
      </w:r>
      <w:proofErr w:type="spellEnd"/>
      <w:r>
        <w:rPr>
          <w:b/>
          <w:bCs/>
          <w:sz w:val="26"/>
          <w:szCs w:val="26"/>
        </w:rPr>
        <w:t xml:space="preserve"> suas respostas estão completas e de acordo com a proposta.</w:t>
      </w:r>
    </w:p>
    <w:p w14:paraId="49B05B0E" w14:textId="77777777" w:rsidR="00B524A1" w:rsidRDefault="00B524A1" w:rsidP="00B524A1">
      <w:pPr>
        <w:spacing w:line="276" w:lineRule="auto"/>
        <w:jc w:val="both"/>
        <w:rPr>
          <w:b/>
          <w:bCs/>
          <w:sz w:val="26"/>
          <w:szCs w:val="26"/>
        </w:rPr>
      </w:pPr>
    </w:p>
    <w:p w14:paraId="0DA1FC29" w14:textId="77777777" w:rsidR="00B524A1" w:rsidRDefault="00B524A1" w:rsidP="00B524A1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Volte ao início do TAD, coloque seu nome, horário de início e término e DPO.</w:t>
      </w:r>
    </w:p>
    <w:p w14:paraId="1A535CBB" w14:textId="77777777" w:rsidR="00B524A1" w:rsidRDefault="00B524A1" w:rsidP="00B524A1">
      <w:pPr>
        <w:spacing w:line="276" w:lineRule="auto"/>
        <w:jc w:val="both"/>
        <w:rPr>
          <w:b/>
          <w:bCs/>
          <w:sz w:val="26"/>
          <w:szCs w:val="26"/>
        </w:rPr>
      </w:pPr>
    </w:p>
    <w:p w14:paraId="0B192F61" w14:textId="77777777" w:rsidR="00B524A1" w:rsidRPr="005C36CB" w:rsidRDefault="00B524A1" w:rsidP="00B524A1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5. Poste a atividade no </w:t>
      </w:r>
      <w:proofErr w:type="spellStart"/>
      <w:r>
        <w:rPr>
          <w:b/>
          <w:bCs/>
          <w:sz w:val="26"/>
          <w:szCs w:val="26"/>
        </w:rPr>
        <w:t>moodle</w:t>
      </w:r>
      <w:proofErr w:type="spellEnd"/>
      <w:r>
        <w:rPr>
          <w:b/>
          <w:bCs/>
          <w:sz w:val="26"/>
          <w:szCs w:val="26"/>
        </w:rPr>
        <w:t xml:space="preserve"> e salve uma cópia com você. Vamos precisar dela na próxima videoconferência.</w:t>
      </w:r>
    </w:p>
    <w:p w14:paraId="603B4D9D" w14:textId="77777777" w:rsidR="00B524A1" w:rsidRDefault="00B524A1" w:rsidP="00B524A1">
      <w:pPr>
        <w:spacing w:line="276" w:lineRule="auto"/>
        <w:jc w:val="both"/>
        <w:rPr>
          <w:sz w:val="26"/>
          <w:szCs w:val="26"/>
        </w:rPr>
      </w:pPr>
    </w:p>
    <w:p w14:paraId="5E1D74C6" w14:textId="77777777" w:rsidR="00B524A1" w:rsidRDefault="00B524A1" w:rsidP="00B524A1">
      <w:pPr>
        <w:spacing w:line="276" w:lineRule="auto"/>
        <w:jc w:val="both"/>
        <w:rPr>
          <w:rFonts w:cs="Calibri"/>
          <w:b/>
          <w:bCs/>
          <w:kern w:val="2"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Caso tenha dúvidas com a atividade, chame o professor no Google </w:t>
      </w:r>
      <w:proofErr w:type="spellStart"/>
      <w:r>
        <w:rPr>
          <w:rFonts w:cs="Calibri"/>
          <w:b/>
          <w:bCs/>
          <w:sz w:val="26"/>
          <w:szCs w:val="26"/>
        </w:rPr>
        <w:t>Hangouts</w:t>
      </w:r>
      <w:proofErr w:type="spellEnd"/>
      <w:r>
        <w:rPr>
          <w:rFonts w:cs="Calibri"/>
          <w:b/>
          <w:bCs/>
          <w:sz w:val="26"/>
          <w:szCs w:val="26"/>
        </w:rPr>
        <w:t xml:space="preserve"> durante o horário de aula: </w:t>
      </w:r>
      <w:r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</w:p>
    <w:p w14:paraId="3143CFEC" w14:textId="118C5E70" w:rsidR="00B524A1" w:rsidRDefault="00B524A1" w:rsidP="009C64FF">
      <w:pPr>
        <w:spacing w:line="276" w:lineRule="auto"/>
        <w:jc w:val="both"/>
        <w:rPr>
          <w:sz w:val="26"/>
          <w:szCs w:val="26"/>
        </w:rPr>
      </w:pPr>
    </w:p>
    <w:sectPr w:rsidR="00B524A1" w:rsidSect="007D114E">
      <w:headerReference w:type="default" r:id="rId11"/>
      <w:headerReference w:type="first" r:id="rId12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58E4E" w14:textId="77777777" w:rsidR="00182F7E" w:rsidRDefault="00182F7E">
      <w:r>
        <w:separator/>
      </w:r>
    </w:p>
  </w:endnote>
  <w:endnote w:type="continuationSeparator" w:id="0">
    <w:p w14:paraId="3F72CD90" w14:textId="77777777" w:rsidR="00182F7E" w:rsidRDefault="0018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AD4F3" w14:textId="77777777" w:rsidR="00182F7E" w:rsidRDefault="00182F7E">
      <w:r>
        <w:separator/>
      </w:r>
    </w:p>
  </w:footnote>
  <w:footnote w:type="continuationSeparator" w:id="0">
    <w:p w14:paraId="09F71B4A" w14:textId="77777777" w:rsidR="00182F7E" w:rsidRDefault="0018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4A926" w14:textId="77777777" w:rsidR="00F85690" w:rsidRDefault="00E8355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04054" w14:textId="77777777" w:rsidR="00F85690" w:rsidRPr="007D114E" w:rsidRDefault="00E83556" w:rsidP="007D114E">
    <w:pPr>
      <w:tabs>
        <w:tab w:val="left" w:pos="7371"/>
      </w:tabs>
      <w:spacing w:before="57" w:line="276" w:lineRule="auto"/>
      <w:ind w:firstLine="2572"/>
      <w:rPr>
        <w:b/>
        <w:bCs/>
        <w:sz w:val="26"/>
        <w:szCs w:val="26"/>
      </w:rPr>
    </w:pPr>
    <w:r w:rsidRPr="007D114E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6F9F5CB7" wp14:editId="4FB4BB9C">
          <wp:simplePos x="0" y="0"/>
          <wp:positionH relativeFrom="column">
            <wp:posOffset>-482660</wp:posOffset>
          </wp:positionH>
          <wp:positionV relativeFrom="paragraph">
            <wp:posOffset>-278130</wp:posOffset>
          </wp:positionV>
          <wp:extent cx="7504430" cy="1768415"/>
          <wp:effectExtent l="0" t="0" r="127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4430" cy="1768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114E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4560965B" w14:textId="02421553" w:rsidR="00F85690" w:rsidRPr="007D114E" w:rsidRDefault="00D63CE3" w:rsidP="007D114E">
    <w:pPr>
      <w:spacing w:before="57" w:line="276" w:lineRule="auto"/>
      <w:ind w:left="2440" w:firstLine="132"/>
      <w:rPr>
        <w:sz w:val="26"/>
        <w:szCs w:val="26"/>
      </w:rPr>
    </w:pPr>
    <w:r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Outono,</w:t>
    </w:r>
    <w:r w:rsidR="00E83556"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20</w:t>
    </w:r>
    <w:r w:rsidR="00E83556" w:rsidRPr="007D114E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E83556"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B524A1">
      <w:rPr>
        <w:rStyle w:val="RefernciaSutil"/>
        <w:rFonts w:cs="Calibri"/>
        <w:smallCaps w:val="0"/>
        <w:color w:val="auto"/>
        <w:sz w:val="26"/>
        <w:szCs w:val="26"/>
        <w:u w:val="none"/>
      </w:rPr>
      <w:t>12</w:t>
    </w:r>
    <w:r w:rsidR="00D17E29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maio</w:t>
    </w:r>
    <w:r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2574F19C" w14:textId="77777777" w:rsidR="00F85690" w:rsidRPr="007D114E" w:rsidRDefault="00E83556" w:rsidP="007D114E">
    <w:pPr>
      <w:tabs>
        <w:tab w:val="left" w:pos="7655"/>
      </w:tabs>
      <w:spacing w:before="57" w:line="276" w:lineRule="auto"/>
      <w:rPr>
        <w:sz w:val="26"/>
        <w:szCs w:val="26"/>
      </w:rPr>
    </w:pPr>
    <w:r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7D114E"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__________________</w:t>
    </w:r>
    <w:r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7D114E"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D63CE3"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8º ano</w:t>
    </w:r>
  </w:p>
  <w:p w14:paraId="1265AB44" w14:textId="77777777" w:rsidR="007D114E" w:rsidRPr="007D114E" w:rsidRDefault="00E83556" w:rsidP="007D114E">
    <w:pPr>
      <w:tabs>
        <w:tab w:val="left" w:pos="7655"/>
      </w:tabs>
      <w:spacing w:before="57" w:line="276" w:lineRule="auto"/>
      <w:ind w:left="1797"/>
      <w:rPr>
        <w:rStyle w:val="RefernciaSutil"/>
        <w:smallCaps w:val="0"/>
        <w:color w:val="auto"/>
        <w:sz w:val="26"/>
        <w:szCs w:val="26"/>
        <w:u w:val="none"/>
      </w:rPr>
    </w:pPr>
    <w:r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Área do conhecimento: </w:t>
    </w:r>
    <w:r w:rsidR="00D63CE3"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História</w:t>
    </w:r>
    <w:r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| Professor(a): </w:t>
    </w:r>
    <w:r w:rsidR="00D63CE3"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Vinicius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251C"/>
    <w:multiLevelType w:val="hybridMultilevel"/>
    <w:tmpl w:val="BEB6FFCC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 w15:restartNumberingAfterBreak="0">
    <w:nsid w:val="05E43C0F"/>
    <w:multiLevelType w:val="hybridMultilevel"/>
    <w:tmpl w:val="86468BCC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" w15:restartNumberingAfterBreak="0">
    <w:nsid w:val="15405DFB"/>
    <w:multiLevelType w:val="hybridMultilevel"/>
    <w:tmpl w:val="3A74D9A6"/>
    <w:lvl w:ilvl="0" w:tplc="AAC48E9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367E5"/>
    <w:multiLevelType w:val="hybridMultilevel"/>
    <w:tmpl w:val="34DA0342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27C8C"/>
    <w:multiLevelType w:val="hybridMultilevel"/>
    <w:tmpl w:val="BEC2CA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7503B"/>
    <w:multiLevelType w:val="hybridMultilevel"/>
    <w:tmpl w:val="63FC353C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E3"/>
    <w:rsid w:val="000B5350"/>
    <w:rsid w:val="000D5425"/>
    <w:rsid w:val="000E24E7"/>
    <w:rsid w:val="00182F7E"/>
    <w:rsid w:val="00196EE4"/>
    <w:rsid w:val="001F02E4"/>
    <w:rsid w:val="00204E93"/>
    <w:rsid w:val="002142CC"/>
    <w:rsid w:val="00284FDA"/>
    <w:rsid w:val="00285788"/>
    <w:rsid w:val="002F3DF2"/>
    <w:rsid w:val="00320425"/>
    <w:rsid w:val="00365873"/>
    <w:rsid w:val="003C1AF5"/>
    <w:rsid w:val="00454533"/>
    <w:rsid w:val="00590A57"/>
    <w:rsid w:val="006704EC"/>
    <w:rsid w:val="006C1553"/>
    <w:rsid w:val="006D069F"/>
    <w:rsid w:val="00754DFD"/>
    <w:rsid w:val="007609BA"/>
    <w:rsid w:val="00797569"/>
    <w:rsid w:val="007D114E"/>
    <w:rsid w:val="007E5C5F"/>
    <w:rsid w:val="00820EAB"/>
    <w:rsid w:val="008231AF"/>
    <w:rsid w:val="00833F46"/>
    <w:rsid w:val="008C06F4"/>
    <w:rsid w:val="009449E7"/>
    <w:rsid w:val="009755B5"/>
    <w:rsid w:val="009C64FF"/>
    <w:rsid w:val="00A00F4F"/>
    <w:rsid w:val="00A062F8"/>
    <w:rsid w:val="00A25F7D"/>
    <w:rsid w:val="00A638EB"/>
    <w:rsid w:val="00A74DC5"/>
    <w:rsid w:val="00AD04F9"/>
    <w:rsid w:val="00AD6388"/>
    <w:rsid w:val="00AF5312"/>
    <w:rsid w:val="00B51135"/>
    <w:rsid w:val="00B524A1"/>
    <w:rsid w:val="00B643BF"/>
    <w:rsid w:val="00C30AE5"/>
    <w:rsid w:val="00C34277"/>
    <w:rsid w:val="00C4568B"/>
    <w:rsid w:val="00CC7311"/>
    <w:rsid w:val="00CE7C21"/>
    <w:rsid w:val="00D178B9"/>
    <w:rsid w:val="00D17E29"/>
    <w:rsid w:val="00D31C35"/>
    <w:rsid w:val="00D63CE3"/>
    <w:rsid w:val="00D74604"/>
    <w:rsid w:val="00DB5B41"/>
    <w:rsid w:val="00E17828"/>
    <w:rsid w:val="00E83556"/>
    <w:rsid w:val="00EB124F"/>
    <w:rsid w:val="00EC0562"/>
    <w:rsid w:val="00F44B6A"/>
    <w:rsid w:val="00F51A99"/>
    <w:rsid w:val="00F85690"/>
    <w:rsid w:val="00F90694"/>
    <w:rsid w:val="00FA7C61"/>
    <w:rsid w:val="00F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74391"/>
  <w15:docId w15:val="{326CDD0C-9041-4B47-8DF3-037297DC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63CE3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D63CE3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36587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6587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A06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019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378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51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8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4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830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7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4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AL95bPIsO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youtu.be/UAL95bPIsO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EC21E-747D-4EB3-91AC-BD6729B00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372</TotalTime>
  <Pages>2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25</cp:revision>
  <cp:lastPrinted>2020-05-02T14:57:00Z</cp:lastPrinted>
  <dcterms:created xsi:type="dcterms:W3CDTF">2020-03-19T17:42:00Z</dcterms:created>
  <dcterms:modified xsi:type="dcterms:W3CDTF">2020-05-09T14:45:00Z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