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CBFC" w14:textId="3A695C78" w:rsidR="007F59C9" w:rsidRPr="0049426E" w:rsidRDefault="0049426E" w:rsidP="007F59C9">
      <w:pPr>
        <w:spacing w:line="276" w:lineRule="auto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 QUE SÃO OS DIREITOS HUMANOS, E PARA QUÊ SERVEM?</w:t>
      </w:r>
    </w:p>
    <w:p w14:paraId="280A37AB" w14:textId="3C903DAB" w:rsidR="008201D5" w:rsidRDefault="008201D5" w:rsidP="008201D5">
      <w:pPr>
        <w:spacing w:line="276" w:lineRule="auto"/>
        <w:jc w:val="both"/>
        <w:rPr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DC5FC1" w14:paraId="6A010065" w14:textId="77777777" w:rsidTr="00DC5FC1">
        <w:tc>
          <w:tcPr>
            <w:tcW w:w="1417" w:type="dxa"/>
            <w:vAlign w:val="center"/>
          </w:tcPr>
          <w:p w14:paraId="5EE000FB" w14:textId="0CF6692F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2928961" w14:textId="1084C502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AAD332A" w14:textId="337F9C24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190C5CC" w14:textId="657F9F01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DC5FC1" w14:paraId="5C929BAA" w14:textId="77777777" w:rsidTr="00607AF7">
        <w:trPr>
          <w:trHeight w:val="456"/>
        </w:trPr>
        <w:tc>
          <w:tcPr>
            <w:tcW w:w="1417" w:type="dxa"/>
          </w:tcPr>
          <w:p w14:paraId="43790200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44E95A4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5CF6DAD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1AF490F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</w:tr>
    </w:tbl>
    <w:p w14:paraId="37224865" w14:textId="5BCAE82E" w:rsidR="00DC5FC1" w:rsidRDefault="00DC5FC1" w:rsidP="008201D5">
      <w:pPr>
        <w:spacing w:line="276" w:lineRule="auto"/>
        <w:jc w:val="both"/>
        <w:rPr>
          <w:sz w:val="26"/>
          <w:szCs w:val="26"/>
        </w:rPr>
      </w:pPr>
    </w:p>
    <w:p w14:paraId="762FD826" w14:textId="77777777" w:rsidR="0049426E" w:rsidRDefault="0049426E" w:rsidP="004942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14:paraId="24842237" w14:textId="77777777" w:rsidR="0049426E" w:rsidRDefault="0049426E" w:rsidP="0049426E">
      <w:pPr>
        <w:spacing w:line="276" w:lineRule="auto"/>
        <w:jc w:val="both"/>
        <w:rPr>
          <w:sz w:val="26"/>
          <w:szCs w:val="26"/>
        </w:rPr>
      </w:pPr>
    </w:p>
    <w:p w14:paraId="7C216DEB" w14:textId="3488F119" w:rsidR="0049426E" w:rsidRDefault="0049426E" w:rsidP="004942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Hoje nós vamos começar definitivamente o conteúdo do 2º bimestre. Vamos continuar aprendendo</w:t>
      </w:r>
      <w:r w:rsidR="000E3922">
        <w:rPr>
          <w:sz w:val="26"/>
          <w:szCs w:val="26"/>
        </w:rPr>
        <w:t xml:space="preserve"> sobre os desafios e problemas da </w:t>
      </w:r>
      <w:r w:rsidR="000E3922">
        <w:rPr>
          <w:b/>
          <w:bCs/>
          <w:sz w:val="26"/>
          <w:szCs w:val="26"/>
        </w:rPr>
        <w:t>democracia</w:t>
      </w:r>
      <w:r w:rsidR="000E3922">
        <w:rPr>
          <w:sz w:val="26"/>
          <w:szCs w:val="26"/>
        </w:rPr>
        <w:t>,</w:t>
      </w:r>
      <w:r>
        <w:rPr>
          <w:sz w:val="26"/>
          <w:szCs w:val="26"/>
        </w:rPr>
        <w:t xml:space="preserve"> agora falando em especial sobre </w:t>
      </w:r>
      <w:r w:rsidR="000E3922">
        <w:rPr>
          <w:sz w:val="26"/>
          <w:szCs w:val="26"/>
        </w:rPr>
        <w:t xml:space="preserve">a construção da </w:t>
      </w:r>
      <w:r w:rsidR="000E3922" w:rsidRPr="000E3922">
        <w:rPr>
          <w:b/>
          <w:bCs/>
          <w:sz w:val="26"/>
          <w:szCs w:val="26"/>
        </w:rPr>
        <w:t>democracia em nível mundial</w:t>
      </w:r>
      <w:r w:rsidR="000E3922">
        <w:rPr>
          <w:sz w:val="26"/>
          <w:szCs w:val="26"/>
        </w:rPr>
        <w:t>.</w:t>
      </w:r>
      <w:r>
        <w:rPr>
          <w:sz w:val="26"/>
          <w:szCs w:val="26"/>
        </w:rPr>
        <w:t xml:space="preserve"> Acompanhem atentamente as instruções para a realização da atividade:</w:t>
      </w:r>
    </w:p>
    <w:p w14:paraId="123A21D4" w14:textId="5B3071D2" w:rsidR="0049426E" w:rsidRDefault="0049426E" w:rsidP="008201D5">
      <w:pPr>
        <w:spacing w:line="276" w:lineRule="auto"/>
        <w:jc w:val="both"/>
        <w:rPr>
          <w:sz w:val="26"/>
          <w:szCs w:val="26"/>
        </w:rPr>
      </w:pPr>
    </w:p>
    <w:p w14:paraId="6C8B5AC8" w14:textId="04EAF7AB" w:rsidR="0049426E" w:rsidRDefault="000E3922" w:rsidP="008201D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Vocês lerão a Declaração Universal dos Direitos Humanos de 1948, um documento fundamental que estabelece os Direitos Humanos a serem respeitados por todo o mundo. Aqueles que puderem ler o documento inteiro aproveitará muito mais, mas como é um texto longo para apenas uma aula, vamos dividir a leitura entre os grupos da seguinte forma:</w:t>
      </w:r>
    </w:p>
    <w:p w14:paraId="10C92A52" w14:textId="452C01DC" w:rsidR="000E3922" w:rsidRDefault="000E3922" w:rsidP="008201D5">
      <w:pPr>
        <w:spacing w:line="276" w:lineRule="auto"/>
        <w:jc w:val="both"/>
        <w:rPr>
          <w:b/>
          <w:bCs/>
          <w:sz w:val="26"/>
          <w:szCs w:val="26"/>
        </w:rPr>
      </w:pPr>
    </w:p>
    <w:p w14:paraId="44502B3D" w14:textId="7F9666FA" w:rsidR="000E3922" w:rsidRDefault="000E3922" w:rsidP="008201D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Link para o texto: </w:t>
      </w:r>
      <w:hyperlink r:id="rId7" w:history="1">
        <w:r w:rsidRPr="00BB4AD2">
          <w:rPr>
            <w:rStyle w:val="Hyperlink"/>
            <w:sz w:val="26"/>
            <w:szCs w:val="26"/>
          </w:rPr>
          <w:t>https://nacoesunidas.org/wp-content/uploads/2018/10/DUDH.pdf</w:t>
        </w:r>
      </w:hyperlink>
    </w:p>
    <w:p w14:paraId="1EDECA1F" w14:textId="49A2DF26" w:rsidR="000E3922" w:rsidRDefault="000E3922" w:rsidP="008201D5">
      <w:pPr>
        <w:spacing w:line="276" w:lineRule="auto"/>
        <w:jc w:val="both"/>
        <w:rPr>
          <w:b/>
          <w:bCs/>
          <w:sz w:val="26"/>
          <w:szCs w:val="26"/>
        </w:rPr>
      </w:pPr>
    </w:p>
    <w:p w14:paraId="2EFAD8E8" w14:textId="6A5F98C6" w:rsidR="000E3922" w:rsidRDefault="000E3922" w:rsidP="008201D5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Preâmbulo – </w:t>
      </w:r>
      <w:r>
        <w:rPr>
          <w:sz w:val="26"/>
          <w:szCs w:val="26"/>
        </w:rPr>
        <w:t>TODOS devem ler;</w:t>
      </w:r>
    </w:p>
    <w:p w14:paraId="1CA35CE8" w14:textId="388DA21C" w:rsidR="000E3922" w:rsidRPr="000E3922" w:rsidRDefault="000E3922" w:rsidP="008201D5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Artigos I ao XV – </w:t>
      </w:r>
      <w:r>
        <w:rPr>
          <w:sz w:val="26"/>
          <w:szCs w:val="26"/>
        </w:rPr>
        <w:t>Miguel, Amanda, João Paulo, Robert, Lorena, Theo;</w:t>
      </w:r>
    </w:p>
    <w:p w14:paraId="470C0259" w14:textId="3E194977" w:rsidR="000E3922" w:rsidRDefault="000E3922" w:rsidP="008201D5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Artigos XVI ao XXX – </w:t>
      </w:r>
      <w:r>
        <w:rPr>
          <w:sz w:val="26"/>
          <w:szCs w:val="26"/>
        </w:rPr>
        <w:t>Carol, Maria Clara, Gabriel, Beatriz, Isabela;</w:t>
      </w:r>
    </w:p>
    <w:p w14:paraId="2B65A464" w14:textId="78A4B7B0" w:rsidR="00607AF7" w:rsidRDefault="00607AF7" w:rsidP="008201D5">
      <w:pPr>
        <w:spacing w:line="276" w:lineRule="auto"/>
        <w:jc w:val="both"/>
        <w:rPr>
          <w:sz w:val="26"/>
          <w:szCs w:val="26"/>
        </w:rPr>
      </w:pPr>
    </w:p>
    <w:p w14:paraId="6EFEBD46" w14:textId="63AE90D7" w:rsidR="000E3922" w:rsidRDefault="00607AF7" w:rsidP="008201D5">
      <w:pPr>
        <w:spacing w:line="276" w:lineRule="auto"/>
        <w:jc w:val="both"/>
        <w:rPr>
          <w:sz w:val="26"/>
          <w:szCs w:val="26"/>
        </w:rPr>
      </w:pPr>
      <w:r w:rsidRPr="00607AF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EADBB" wp14:editId="47DCE3C2">
                <wp:simplePos x="0" y="0"/>
                <wp:positionH relativeFrom="column">
                  <wp:posOffset>4781550</wp:posOffset>
                </wp:positionH>
                <wp:positionV relativeFrom="paragraph">
                  <wp:posOffset>542290</wp:posOffset>
                </wp:positionV>
                <wp:extent cx="1809750" cy="21717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EA97" w14:textId="6CF611A3" w:rsidR="00607AF7" w:rsidRPr="00607AF7" w:rsidRDefault="00607AF7">
                            <w:pP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07AF7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“Eu ESCREVI. Vocês só tem que LER.”</w:t>
                            </w:r>
                          </w:p>
                          <w:p w14:paraId="370F98EB" w14:textId="6C6A4F34" w:rsidR="00607AF7" w:rsidRPr="00607AF7" w:rsidRDefault="00607AF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56D63F1" w14:textId="7FD56C8D" w:rsidR="00607AF7" w:rsidRPr="00607AF7" w:rsidRDefault="00607AF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07AF7">
                              <w:rPr>
                                <w:sz w:val="26"/>
                                <w:szCs w:val="26"/>
                              </w:rPr>
                              <w:t>Eleanor Roosevelt, uma das autoras da Declaração Universal dos Direitos Humanos se dirigindo às pessoas que tinham preguiça de ler o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EADB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6.5pt;margin-top:42.7pt;width:142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" filled="f" stroked="f">
                <v:textbox>
                  <w:txbxContent>
                    <w:p w14:paraId="3CDAEA97" w14:textId="6CF611A3" w:rsidR="00607AF7" w:rsidRPr="00607AF7" w:rsidRDefault="00607AF7">
                      <w:pPr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 w:rsidRPr="00607AF7">
                        <w:rPr>
                          <w:i/>
                          <w:iCs/>
                          <w:sz w:val="26"/>
                          <w:szCs w:val="26"/>
                        </w:rPr>
                        <w:t>“Eu ESCREVI. Vocês só tem que LER.”</w:t>
                      </w:r>
                    </w:p>
                    <w:p w14:paraId="370F98EB" w14:textId="6C6A4F34" w:rsidR="00607AF7" w:rsidRPr="00607AF7" w:rsidRDefault="00607AF7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56D63F1" w14:textId="7FD56C8D" w:rsidR="00607AF7" w:rsidRPr="00607AF7" w:rsidRDefault="00607AF7">
                      <w:pPr>
                        <w:rPr>
                          <w:sz w:val="26"/>
                          <w:szCs w:val="26"/>
                        </w:rPr>
                      </w:pPr>
                      <w:r w:rsidRPr="00607AF7">
                        <w:rPr>
                          <w:sz w:val="26"/>
                          <w:szCs w:val="26"/>
                        </w:rPr>
                        <w:t>Eleanor Roosevelt, uma das autoras da Declaração Universal dos Direitos Humanos se dirigindo às pessoas que tinham preguiça de ler o documento.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CFE45" wp14:editId="4A473B20">
            <wp:simplePos x="457200" y="7277100"/>
            <wp:positionH relativeFrom="column">
              <wp:align>left</wp:align>
            </wp:positionH>
            <wp:positionV relativeFrom="paragraph">
              <wp:align>top</wp:align>
            </wp:positionV>
            <wp:extent cx="4781550" cy="2848384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84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br w:type="textWrapping" w:clear="all"/>
      </w:r>
      <w:bookmarkStart w:id="0" w:name="_GoBack"/>
      <w:bookmarkEnd w:id="0"/>
      <w:r w:rsidR="000E3922">
        <w:rPr>
          <w:b/>
          <w:bCs/>
          <w:sz w:val="26"/>
          <w:szCs w:val="26"/>
        </w:rPr>
        <w:lastRenderedPageBreak/>
        <w:t xml:space="preserve">2. Após a leitura, </w:t>
      </w:r>
      <w:r w:rsidR="00A00397">
        <w:rPr>
          <w:b/>
          <w:bCs/>
          <w:sz w:val="26"/>
          <w:szCs w:val="26"/>
        </w:rPr>
        <w:t>escreva</w:t>
      </w:r>
      <w:r w:rsidR="000E3922">
        <w:rPr>
          <w:b/>
          <w:bCs/>
          <w:sz w:val="26"/>
          <w:szCs w:val="26"/>
        </w:rPr>
        <w:t xml:space="preserve"> </w:t>
      </w:r>
      <w:r w:rsidR="000E3922" w:rsidRPr="00A00397">
        <w:rPr>
          <w:b/>
          <w:bCs/>
          <w:sz w:val="26"/>
          <w:szCs w:val="26"/>
          <w:u w:val="single"/>
        </w:rPr>
        <w:t>com suas próprias palavras</w:t>
      </w:r>
      <w:r w:rsidR="00A00397">
        <w:rPr>
          <w:b/>
          <w:bCs/>
          <w:sz w:val="26"/>
          <w:szCs w:val="26"/>
        </w:rPr>
        <w:t xml:space="preserve"> e de forma </w:t>
      </w:r>
      <w:r w:rsidR="00A00397">
        <w:rPr>
          <w:b/>
          <w:bCs/>
          <w:sz w:val="26"/>
          <w:szCs w:val="26"/>
          <w:u w:val="single"/>
        </w:rPr>
        <w:t>completa e detalhada</w:t>
      </w:r>
      <w:r w:rsidR="00A00397">
        <w:rPr>
          <w:b/>
          <w:bCs/>
          <w:sz w:val="26"/>
          <w:szCs w:val="26"/>
        </w:rPr>
        <w:t xml:space="preserve"> a atividade abaixo:</w:t>
      </w:r>
    </w:p>
    <w:p w14:paraId="6B9C0DD9" w14:textId="3E03EAB4" w:rsidR="00A00397" w:rsidRDefault="00A00397" w:rsidP="008201D5">
      <w:pPr>
        <w:spacing w:line="276" w:lineRule="auto"/>
        <w:jc w:val="both"/>
        <w:rPr>
          <w:sz w:val="26"/>
          <w:szCs w:val="26"/>
        </w:rPr>
      </w:pPr>
    </w:p>
    <w:p w14:paraId="374FD8D4" w14:textId="500B5EBE" w:rsidR="00A00397" w:rsidRPr="00A00397" w:rsidRDefault="00A00397" w:rsidP="008201D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Faça um TOP 3 dos direitos que você considera mais necessários nos dias de hoje. Justifique suas escolhas.</w:t>
      </w:r>
    </w:p>
    <w:p w14:paraId="56625FE7" w14:textId="6B5522F6" w:rsidR="0049426E" w:rsidRDefault="0049426E" w:rsidP="008201D5">
      <w:pPr>
        <w:spacing w:line="276" w:lineRule="auto"/>
        <w:jc w:val="both"/>
        <w:rPr>
          <w:sz w:val="26"/>
          <w:szCs w:val="26"/>
        </w:rPr>
      </w:pPr>
    </w:p>
    <w:p w14:paraId="3C2B2F07" w14:textId="067B5141" w:rsidR="00A00397" w:rsidRDefault="00A00397" w:rsidP="008201D5">
      <w:pPr>
        <w:spacing w:line="276" w:lineRule="auto"/>
        <w:jc w:val="both"/>
        <w:rPr>
          <w:sz w:val="26"/>
          <w:szCs w:val="26"/>
        </w:rPr>
      </w:pPr>
    </w:p>
    <w:p w14:paraId="43E8E7FB" w14:textId="77777777" w:rsidR="00A00397" w:rsidRDefault="00A00397" w:rsidP="008201D5">
      <w:pPr>
        <w:spacing w:line="276" w:lineRule="auto"/>
        <w:jc w:val="both"/>
        <w:rPr>
          <w:sz w:val="26"/>
          <w:szCs w:val="26"/>
        </w:rPr>
      </w:pPr>
    </w:p>
    <w:p w14:paraId="305FB0D8" w14:textId="77777777" w:rsidR="00A00397" w:rsidRDefault="00A00397" w:rsidP="008201D5">
      <w:pPr>
        <w:spacing w:line="276" w:lineRule="auto"/>
        <w:jc w:val="both"/>
        <w:rPr>
          <w:sz w:val="26"/>
          <w:szCs w:val="26"/>
        </w:rPr>
      </w:pPr>
    </w:p>
    <w:p w14:paraId="5E0F7804" w14:textId="127C09B9" w:rsidR="0049426E" w:rsidRDefault="0049426E" w:rsidP="008201D5">
      <w:pPr>
        <w:spacing w:line="276" w:lineRule="auto"/>
        <w:jc w:val="both"/>
        <w:rPr>
          <w:sz w:val="26"/>
          <w:szCs w:val="26"/>
        </w:rPr>
      </w:pPr>
    </w:p>
    <w:p w14:paraId="3B8DB0A2" w14:textId="45BE1A0E" w:rsidR="0049426E" w:rsidRDefault="0049426E" w:rsidP="008201D5">
      <w:pPr>
        <w:spacing w:line="276" w:lineRule="auto"/>
        <w:jc w:val="both"/>
        <w:rPr>
          <w:sz w:val="26"/>
          <w:szCs w:val="26"/>
        </w:rPr>
      </w:pPr>
    </w:p>
    <w:p w14:paraId="17A7C724" w14:textId="77777777" w:rsidR="00A00397" w:rsidRDefault="00A00397" w:rsidP="00A00397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Volte ao início do TAD, coloque seu nome, horário de início e término e DPO.</w:t>
      </w:r>
    </w:p>
    <w:p w14:paraId="1A8F740A" w14:textId="77777777" w:rsidR="00A00397" w:rsidRDefault="00A00397" w:rsidP="00A00397">
      <w:pPr>
        <w:spacing w:line="276" w:lineRule="auto"/>
        <w:jc w:val="both"/>
        <w:rPr>
          <w:b/>
          <w:bCs/>
          <w:sz w:val="26"/>
          <w:szCs w:val="26"/>
        </w:rPr>
      </w:pPr>
    </w:p>
    <w:p w14:paraId="0C6373CF" w14:textId="77777777" w:rsidR="00A00397" w:rsidRPr="005C36CB" w:rsidRDefault="00A00397" w:rsidP="00A00397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Poste a atividade no moodle e salve uma cópia com você. Vamos precisar dela na próxima videoconferência.</w:t>
      </w:r>
    </w:p>
    <w:p w14:paraId="5E5E8D4F" w14:textId="77777777" w:rsidR="00A00397" w:rsidRDefault="00A00397" w:rsidP="00A00397">
      <w:pPr>
        <w:spacing w:line="276" w:lineRule="auto"/>
        <w:jc w:val="both"/>
        <w:rPr>
          <w:sz w:val="26"/>
          <w:szCs w:val="26"/>
        </w:rPr>
      </w:pPr>
    </w:p>
    <w:p w14:paraId="4685DC48" w14:textId="16198181" w:rsidR="0049426E" w:rsidRPr="00A00397" w:rsidRDefault="00A00397" w:rsidP="008201D5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Hangouts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49426E" w:rsidRPr="00A00397" w:rsidSect="002B349F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7E63" w14:textId="77777777" w:rsidR="00504AF7" w:rsidRDefault="00504AF7">
      <w:r>
        <w:separator/>
      </w:r>
    </w:p>
  </w:endnote>
  <w:endnote w:type="continuationSeparator" w:id="0">
    <w:p w14:paraId="11464854" w14:textId="77777777" w:rsidR="00504AF7" w:rsidRDefault="0050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7949" w14:textId="77777777" w:rsidR="00504AF7" w:rsidRDefault="00504AF7">
      <w:r>
        <w:separator/>
      </w:r>
    </w:p>
  </w:footnote>
  <w:footnote w:type="continuationSeparator" w:id="0">
    <w:p w14:paraId="0CE7CD4D" w14:textId="77777777" w:rsidR="00504AF7" w:rsidRDefault="0050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58515B3F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49426E">
      <w:rPr>
        <w:rStyle w:val="RefernciaSutil"/>
        <w:rFonts w:cs="Calibri"/>
        <w:smallCaps w:val="0"/>
        <w:color w:val="auto"/>
        <w:sz w:val="26"/>
        <w:szCs w:val="26"/>
        <w:u w:val="none"/>
      </w:rPr>
      <w:t>12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4ECB"/>
    <w:rsid w:val="000D749C"/>
    <w:rsid w:val="000E3922"/>
    <w:rsid w:val="000E401B"/>
    <w:rsid w:val="001E6CE4"/>
    <w:rsid w:val="00220816"/>
    <w:rsid w:val="002B349F"/>
    <w:rsid w:val="002C1E8B"/>
    <w:rsid w:val="00335F05"/>
    <w:rsid w:val="00340D72"/>
    <w:rsid w:val="00371E76"/>
    <w:rsid w:val="00383D72"/>
    <w:rsid w:val="003E0D9F"/>
    <w:rsid w:val="00434FD1"/>
    <w:rsid w:val="0049426E"/>
    <w:rsid w:val="004A1B5A"/>
    <w:rsid w:val="004D1DDC"/>
    <w:rsid w:val="00504AF7"/>
    <w:rsid w:val="00526930"/>
    <w:rsid w:val="00573984"/>
    <w:rsid w:val="005B254F"/>
    <w:rsid w:val="005D3F19"/>
    <w:rsid w:val="00607AF7"/>
    <w:rsid w:val="00612504"/>
    <w:rsid w:val="006E3113"/>
    <w:rsid w:val="00704FA6"/>
    <w:rsid w:val="00715CEF"/>
    <w:rsid w:val="00773071"/>
    <w:rsid w:val="007B5EFC"/>
    <w:rsid w:val="007F59C9"/>
    <w:rsid w:val="00803F51"/>
    <w:rsid w:val="00810A57"/>
    <w:rsid w:val="008201D5"/>
    <w:rsid w:val="008636D3"/>
    <w:rsid w:val="00874DBF"/>
    <w:rsid w:val="00893621"/>
    <w:rsid w:val="008B74C0"/>
    <w:rsid w:val="00996AE7"/>
    <w:rsid w:val="009C4D2C"/>
    <w:rsid w:val="00A00397"/>
    <w:rsid w:val="00A16EE9"/>
    <w:rsid w:val="00B82F8B"/>
    <w:rsid w:val="00B90C1F"/>
    <w:rsid w:val="00B94B27"/>
    <w:rsid w:val="00BD57FD"/>
    <w:rsid w:val="00BF1254"/>
    <w:rsid w:val="00C0470F"/>
    <w:rsid w:val="00C81979"/>
    <w:rsid w:val="00DC5FC1"/>
    <w:rsid w:val="00DD0EA9"/>
    <w:rsid w:val="00E563FE"/>
    <w:rsid w:val="00E63FC5"/>
    <w:rsid w:val="00EA53CA"/>
    <w:rsid w:val="00EA6B6C"/>
    <w:rsid w:val="00F63554"/>
    <w:rsid w:val="00F9666B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acoesunidas.org/wp-content/uploads/2018/10/DUDH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210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25</cp:revision>
  <cp:lastPrinted>2020-04-04T19:23:00Z</cp:lastPrinted>
  <dcterms:created xsi:type="dcterms:W3CDTF">2020-03-19T17:49:00Z</dcterms:created>
  <dcterms:modified xsi:type="dcterms:W3CDTF">2020-05-09T14:17:00Z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