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24FE6F58" w:rsidR="001238F7" w:rsidRDefault="00FF3325" w:rsidP="009A5EB7">
      <w:pPr>
        <w:pStyle w:val="01Ttulo-IEIJ"/>
      </w:pPr>
      <w:r>
        <w:t>Classes de palavras</w:t>
      </w:r>
    </w:p>
    <w:p w14:paraId="6DA54CFF" w14:textId="28926221" w:rsidR="00E80685" w:rsidRDefault="00FF3325" w:rsidP="00693347">
      <w:pPr>
        <w:pStyle w:val="03Texto-IEIJ"/>
      </w:pPr>
      <w:r>
        <w:t xml:space="preserve">Para realizar esta atividade, será necessário o uso da Gramática, especificamente na parte da </w:t>
      </w:r>
      <w:r w:rsidRPr="00FF3325">
        <w:rPr>
          <w:highlight w:val="yellow"/>
        </w:rPr>
        <w:t>MORFOLOGIA</w:t>
      </w:r>
      <w:r>
        <w:t>.</w:t>
      </w:r>
    </w:p>
    <w:p w14:paraId="12CB4F21" w14:textId="77777777" w:rsidR="00FF3325" w:rsidRDefault="00FF3325" w:rsidP="00B669C2">
      <w:pPr>
        <w:pStyle w:val="03Texto-IEIJ"/>
        <w:rPr>
          <w:b/>
        </w:rPr>
      </w:pPr>
    </w:p>
    <w:p w14:paraId="295CF038" w14:textId="6D786869" w:rsidR="00FF3325" w:rsidRDefault="00FF3325" w:rsidP="00FF3325">
      <w:pPr>
        <w:pStyle w:val="02Subttulo-IEIJ"/>
      </w:pPr>
      <w:r>
        <w:t>Substantivos</w:t>
      </w:r>
    </w:p>
    <w:p w14:paraId="6D0C3AB6" w14:textId="65508D17" w:rsidR="004B3D82" w:rsidRPr="00FF3325" w:rsidRDefault="004B3D82" w:rsidP="00B669C2">
      <w:pPr>
        <w:pStyle w:val="03Texto-IEIJ"/>
        <w:rPr>
          <w:rFonts w:ascii="Times New Roman" w:hAnsi="Times New Roman" w:cs="Times New Roman"/>
          <w:b/>
        </w:rPr>
      </w:pPr>
      <w:r w:rsidRPr="00FF3325">
        <w:rPr>
          <w:rFonts w:ascii="Times New Roman" w:hAnsi="Times New Roman" w:cs="Times New Roman"/>
          <w:b/>
        </w:rPr>
        <w:t xml:space="preserve">1. </w:t>
      </w:r>
      <w:r w:rsidR="00FF3325" w:rsidRPr="00FF3325">
        <w:rPr>
          <w:rFonts w:ascii="Times New Roman" w:hAnsi="Times New Roman" w:cs="Times New Roman"/>
          <w:b/>
        </w:rPr>
        <w:t>Vamos relembrar as classificações que usamos durante o jogo do Bingo e explicar as ideias referentes à classificação das palavras. Sendo assim, dê a definição de cada um dos termos abaixo:</w:t>
      </w:r>
    </w:p>
    <w:p w14:paraId="696C594A" w14:textId="59F4BD9C" w:rsidR="004B3D82" w:rsidRPr="00FF3325" w:rsidRDefault="004B3D82" w:rsidP="00B669C2">
      <w:pPr>
        <w:pStyle w:val="03Texto-IEIJ"/>
        <w:rPr>
          <w:rFonts w:ascii="Times New Roman" w:hAnsi="Times New Roman" w:cs="Times New Roman"/>
        </w:rPr>
      </w:pPr>
      <w:r w:rsidRPr="00FF3325">
        <w:rPr>
          <w:rFonts w:ascii="Times New Roman" w:hAnsi="Times New Roman" w:cs="Times New Roman"/>
        </w:rPr>
        <w:t xml:space="preserve">a) </w:t>
      </w:r>
      <w:r w:rsidR="00FF3325" w:rsidRPr="00FF3325">
        <w:rPr>
          <w:rFonts w:ascii="Times New Roman" w:hAnsi="Times New Roman" w:cs="Times New Roman"/>
        </w:rPr>
        <w:t>Substantivo Comum;</w:t>
      </w:r>
    </w:p>
    <w:p w14:paraId="30A27DEF" w14:textId="1D1AF44C" w:rsidR="004B3D82" w:rsidRPr="00FF3325" w:rsidRDefault="004B3D82" w:rsidP="00B669C2">
      <w:pPr>
        <w:pStyle w:val="03Texto-IEIJ"/>
        <w:rPr>
          <w:rFonts w:ascii="Times New Roman" w:hAnsi="Times New Roman" w:cs="Times New Roman"/>
        </w:rPr>
      </w:pPr>
      <w:r w:rsidRPr="00FF3325">
        <w:rPr>
          <w:rFonts w:ascii="Times New Roman" w:hAnsi="Times New Roman" w:cs="Times New Roman"/>
        </w:rPr>
        <w:t xml:space="preserve">b) </w:t>
      </w:r>
      <w:r w:rsidR="00FF3325" w:rsidRPr="00FF3325">
        <w:rPr>
          <w:rFonts w:ascii="Times New Roman" w:hAnsi="Times New Roman" w:cs="Times New Roman"/>
        </w:rPr>
        <w:t>Substantivo Próprio</w:t>
      </w:r>
      <w:r w:rsidR="00FF3325" w:rsidRPr="00FF3325">
        <w:rPr>
          <w:rFonts w:ascii="Times New Roman" w:hAnsi="Times New Roman" w:cs="Times New Roman"/>
        </w:rPr>
        <w:t>;</w:t>
      </w:r>
    </w:p>
    <w:p w14:paraId="2A3E0D60" w14:textId="2C0B8FF7" w:rsidR="004B3D82" w:rsidRPr="00FF3325" w:rsidRDefault="004B3D82" w:rsidP="00B669C2">
      <w:pPr>
        <w:pStyle w:val="03Texto-IEIJ"/>
        <w:rPr>
          <w:rFonts w:ascii="Times New Roman" w:hAnsi="Times New Roman" w:cs="Times New Roman"/>
        </w:rPr>
      </w:pPr>
      <w:r w:rsidRPr="00FF3325">
        <w:rPr>
          <w:rFonts w:ascii="Times New Roman" w:hAnsi="Times New Roman" w:cs="Times New Roman"/>
        </w:rPr>
        <w:t xml:space="preserve">c) </w:t>
      </w:r>
      <w:r w:rsidR="00FF3325" w:rsidRPr="00FF3325">
        <w:rPr>
          <w:rFonts w:ascii="Times New Roman" w:hAnsi="Times New Roman" w:cs="Times New Roman"/>
        </w:rPr>
        <w:t>Substantivo</w:t>
      </w:r>
      <w:r w:rsidR="00FF3325" w:rsidRPr="00FF3325">
        <w:rPr>
          <w:rFonts w:ascii="Times New Roman" w:hAnsi="Times New Roman" w:cs="Times New Roman"/>
        </w:rPr>
        <w:t xml:space="preserve"> Simples;</w:t>
      </w:r>
    </w:p>
    <w:p w14:paraId="093F660C" w14:textId="59D719F4" w:rsidR="00FF3325" w:rsidRPr="00FF3325" w:rsidRDefault="00FF3325" w:rsidP="00B669C2">
      <w:pPr>
        <w:pStyle w:val="03Texto-IEIJ"/>
        <w:rPr>
          <w:rFonts w:ascii="Times New Roman" w:hAnsi="Times New Roman" w:cs="Times New Roman"/>
        </w:rPr>
      </w:pPr>
      <w:r w:rsidRPr="00FF3325">
        <w:rPr>
          <w:rFonts w:ascii="Times New Roman" w:hAnsi="Times New Roman" w:cs="Times New Roman"/>
        </w:rPr>
        <w:t xml:space="preserve">d) </w:t>
      </w:r>
      <w:r w:rsidRPr="00FF3325">
        <w:rPr>
          <w:rFonts w:ascii="Times New Roman" w:hAnsi="Times New Roman" w:cs="Times New Roman"/>
        </w:rPr>
        <w:t>Substantivo</w:t>
      </w:r>
      <w:r w:rsidRPr="00FF3325">
        <w:rPr>
          <w:rFonts w:ascii="Times New Roman" w:hAnsi="Times New Roman" w:cs="Times New Roman"/>
        </w:rPr>
        <w:t xml:space="preserve"> Composto;</w:t>
      </w:r>
    </w:p>
    <w:p w14:paraId="1E01E09D" w14:textId="7F2216F1" w:rsidR="00FF3325" w:rsidRPr="00FF3325" w:rsidRDefault="00FF3325" w:rsidP="00B669C2">
      <w:pPr>
        <w:pStyle w:val="03Texto-IEIJ"/>
        <w:rPr>
          <w:rFonts w:ascii="Times New Roman" w:hAnsi="Times New Roman" w:cs="Times New Roman"/>
        </w:rPr>
      </w:pPr>
      <w:r w:rsidRPr="00FF3325">
        <w:rPr>
          <w:rFonts w:ascii="Times New Roman" w:hAnsi="Times New Roman" w:cs="Times New Roman"/>
        </w:rPr>
        <w:t xml:space="preserve">e) </w:t>
      </w:r>
      <w:r w:rsidRPr="00FF3325">
        <w:rPr>
          <w:rFonts w:ascii="Times New Roman" w:hAnsi="Times New Roman" w:cs="Times New Roman"/>
        </w:rPr>
        <w:t>Substantivo</w:t>
      </w:r>
      <w:r w:rsidRPr="00FF3325">
        <w:rPr>
          <w:rFonts w:ascii="Times New Roman" w:hAnsi="Times New Roman" w:cs="Times New Roman"/>
        </w:rPr>
        <w:t xml:space="preserve"> Concreto;</w:t>
      </w:r>
    </w:p>
    <w:p w14:paraId="2E1ACD4B" w14:textId="4DD95466" w:rsidR="00FF3325" w:rsidRPr="00FF3325" w:rsidRDefault="00FF3325" w:rsidP="00B669C2">
      <w:pPr>
        <w:pStyle w:val="03Texto-IEIJ"/>
        <w:rPr>
          <w:rFonts w:ascii="Times New Roman" w:hAnsi="Times New Roman" w:cs="Times New Roman"/>
        </w:rPr>
      </w:pPr>
      <w:r w:rsidRPr="00FF3325">
        <w:rPr>
          <w:rFonts w:ascii="Times New Roman" w:hAnsi="Times New Roman" w:cs="Times New Roman"/>
        </w:rPr>
        <w:t xml:space="preserve">f) </w:t>
      </w:r>
      <w:r w:rsidRPr="00FF3325">
        <w:rPr>
          <w:rFonts w:ascii="Times New Roman" w:hAnsi="Times New Roman" w:cs="Times New Roman"/>
        </w:rPr>
        <w:t>Substantivo</w:t>
      </w:r>
      <w:r w:rsidRPr="00FF3325">
        <w:rPr>
          <w:rFonts w:ascii="Times New Roman" w:hAnsi="Times New Roman" w:cs="Times New Roman"/>
        </w:rPr>
        <w:t xml:space="preserve"> Abstrato.</w:t>
      </w:r>
    </w:p>
    <w:p w14:paraId="7B6E344C" w14:textId="77777777" w:rsidR="00FF3325" w:rsidRPr="00FF3325" w:rsidRDefault="00FF3325" w:rsidP="00B669C2">
      <w:pPr>
        <w:pStyle w:val="03Texto-IEIJ"/>
        <w:rPr>
          <w:rFonts w:ascii="Times New Roman" w:hAnsi="Times New Roman" w:cs="Times New Roman"/>
        </w:rPr>
      </w:pPr>
    </w:p>
    <w:p w14:paraId="2587B296" w14:textId="597645B4" w:rsidR="00FF3325" w:rsidRDefault="00FF3325" w:rsidP="00B669C2">
      <w:pPr>
        <w:pStyle w:val="03Texto-IEIJ"/>
        <w:rPr>
          <w:rFonts w:ascii="Times New Roman" w:hAnsi="Times New Roman" w:cs="Times New Roman"/>
          <w:b/>
        </w:rPr>
      </w:pPr>
      <w:r w:rsidRPr="00FF3325">
        <w:rPr>
          <w:rFonts w:ascii="Times New Roman" w:hAnsi="Times New Roman" w:cs="Times New Roman"/>
          <w:b/>
        </w:rPr>
        <w:t>2. Agora, apresente três exemplos de cada tipo de substantivo analisado na questão anterior.</w:t>
      </w:r>
    </w:p>
    <w:p w14:paraId="5097CB08" w14:textId="77777777" w:rsidR="00FF3325" w:rsidRDefault="00FF3325" w:rsidP="00B669C2">
      <w:pPr>
        <w:pStyle w:val="03Texto-IEIJ"/>
        <w:rPr>
          <w:rFonts w:ascii="Times New Roman" w:hAnsi="Times New Roman" w:cs="Times New Roman"/>
          <w:b/>
        </w:rPr>
      </w:pPr>
    </w:p>
    <w:p w14:paraId="512A9ACB" w14:textId="2F35CFD0" w:rsidR="00FF3325" w:rsidRDefault="00FF3325" w:rsidP="00FF3325">
      <w:pPr>
        <w:pStyle w:val="02Subttulo-IEIJ"/>
      </w:pPr>
      <w:r>
        <w:t>Verbos</w:t>
      </w:r>
    </w:p>
    <w:p w14:paraId="6A8133E9" w14:textId="3D32CCE1" w:rsidR="00FF3325" w:rsidRPr="00FF3325" w:rsidRDefault="00FF3325" w:rsidP="00FF3325">
      <w:pPr>
        <w:pStyle w:val="03Texto-IEIJ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FF332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Agora, faremos o mesmo com a classe dos verbos</w:t>
      </w:r>
      <w:r w:rsidRPr="00FF3325">
        <w:rPr>
          <w:rFonts w:ascii="Times New Roman" w:hAnsi="Times New Roman" w:cs="Times New Roman"/>
          <w:b/>
        </w:rPr>
        <w:t>. Sendo assim, dê a definição de cada um dos termos abaixo:</w:t>
      </w:r>
    </w:p>
    <w:p w14:paraId="79B16D7F" w14:textId="636B189F" w:rsidR="00FF3325" w:rsidRPr="00FF3325" w:rsidRDefault="00FF3325" w:rsidP="00FF3325">
      <w:pPr>
        <w:pStyle w:val="03Texto-IEIJ"/>
        <w:rPr>
          <w:rFonts w:ascii="Times New Roman" w:hAnsi="Times New Roman" w:cs="Times New Roman"/>
        </w:rPr>
      </w:pPr>
      <w:r w:rsidRPr="00FF3325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Verbos da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ª conjugação</w:t>
      </w:r>
      <w:r w:rsidRPr="00FF3325">
        <w:rPr>
          <w:rFonts w:ascii="Times New Roman" w:hAnsi="Times New Roman" w:cs="Times New Roman"/>
        </w:rPr>
        <w:t>;</w:t>
      </w:r>
    </w:p>
    <w:p w14:paraId="26C2AB02" w14:textId="7B14658D" w:rsidR="00FF3325" w:rsidRPr="00FF3325" w:rsidRDefault="00FF3325" w:rsidP="00FF3325">
      <w:pPr>
        <w:pStyle w:val="03Texto-IEIJ"/>
        <w:rPr>
          <w:rFonts w:ascii="Times New Roman" w:hAnsi="Times New Roman" w:cs="Times New Roman"/>
        </w:rPr>
      </w:pPr>
      <w:r w:rsidRPr="00FF3325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Verbos da 2ª conjugação</w:t>
      </w:r>
      <w:r w:rsidRPr="00FF3325">
        <w:rPr>
          <w:rFonts w:ascii="Times New Roman" w:hAnsi="Times New Roman" w:cs="Times New Roman"/>
        </w:rPr>
        <w:t>;</w:t>
      </w:r>
    </w:p>
    <w:p w14:paraId="69908E53" w14:textId="7CDDEF4A" w:rsidR="00FF3325" w:rsidRPr="00FF3325" w:rsidRDefault="00FF3325" w:rsidP="00FF3325">
      <w:pPr>
        <w:pStyle w:val="03Texto-IEIJ"/>
        <w:rPr>
          <w:rFonts w:ascii="Times New Roman" w:hAnsi="Times New Roman" w:cs="Times New Roman"/>
        </w:rPr>
      </w:pPr>
      <w:r w:rsidRPr="00FF3325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Verbos da 3ª conjugação.</w:t>
      </w:r>
    </w:p>
    <w:p w14:paraId="69B0ED7A" w14:textId="77777777" w:rsidR="00FF3325" w:rsidRPr="00FF3325" w:rsidRDefault="00FF3325" w:rsidP="00FF3325">
      <w:pPr>
        <w:pStyle w:val="03Texto-IEIJ"/>
        <w:rPr>
          <w:rFonts w:ascii="Times New Roman" w:hAnsi="Times New Roman" w:cs="Times New Roman"/>
        </w:rPr>
      </w:pPr>
    </w:p>
    <w:p w14:paraId="43934DAB" w14:textId="22C1DE97" w:rsidR="00FF3325" w:rsidRPr="00FF3325" w:rsidRDefault="00FF3325" w:rsidP="00FF3325">
      <w:pPr>
        <w:pStyle w:val="03Texto-IEIJ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FF3325">
        <w:rPr>
          <w:rFonts w:ascii="Times New Roman" w:hAnsi="Times New Roman" w:cs="Times New Roman"/>
          <w:b/>
        </w:rPr>
        <w:t xml:space="preserve">. Agora, apresente três exemplos de cada </w:t>
      </w:r>
      <w:r>
        <w:rPr>
          <w:rFonts w:ascii="Times New Roman" w:hAnsi="Times New Roman" w:cs="Times New Roman"/>
          <w:b/>
        </w:rPr>
        <w:t>conjugação de verbo</w:t>
      </w:r>
      <w:r w:rsidRPr="00FF3325">
        <w:rPr>
          <w:rFonts w:ascii="Times New Roman" w:hAnsi="Times New Roman" w:cs="Times New Roman"/>
          <w:b/>
        </w:rPr>
        <w:t xml:space="preserve"> analisado na questão anterior.</w:t>
      </w:r>
    </w:p>
    <w:p w14:paraId="6A54C586" w14:textId="77777777" w:rsidR="00FF3325" w:rsidRPr="00FF3325" w:rsidRDefault="00FF3325" w:rsidP="00B669C2">
      <w:pPr>
        <w:pStyle w:val="03Texto-IEIJ"/>
        <w:rPr>
          <w:rFonts w:ascii="Times New Roman" w:hAnsi="Times New Roman" w:cs="Times New Roman"/>
          <w:b/>
        </w:rPr>
      </w:pPr>
    </w:p>
    <w:sectPr w:rsidR="00FF3325" w:rsidRPr="00FF3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7D7B8" w14:textId="77777777" w:rsidR="00FF5311" w:rsidRDefault="00FF5311">
      <w:r>
        <w:separator/>
      </w:r>
    </w:p>
  </w:endnote>
  <w:endnote w:type="continuationSeparator" w:id="0">
    <w:p w14:paraId="18A84B34" w14:textId="77777777" w:rsidR="00FF5311" w:rsidRDefault="00FF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854A0" w14:textId="77777777" w:rsidR="00FF3325" w:rsidRDefault="00FF33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CEA9" w14:textId="77777777" w:rsidR="00FF3325" w:rsidRDefault="00FF33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A9C0E" w14:textId="77777777" w:rsidR="00FF3325" w:rsidRDefault="00FF33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BACE7" w14:textId="77777777" w:rsidR="00FF5311" w:rsidRDefault="00FF5311">
      <w:r>
        <w:separator/>
      </w:r>
    </w:p>
  </w:footnote>
  <w:footnote w:type="continuationSeparator" w:id="0">
    <w:p w14:paraId="0D721EF1" w14:textId="77777777" w:rsidR="00FF5311" w:rsidRDefault="00FF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9D3AD" w14:textId="77777777" w:rsidR="00FF3325" w:rsidRDefault="00FF33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6F2D0A74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</w:t>
    </w:r>
    <w:r w:rsidR="00F71DCF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185121">
      <w:rPr>
        <w:rStyle w:val="RefernciaSutil"/>
        <w:rFonts w:cs="Calibri"/>
        <w:b/>
        <w:smallCaps w:val="0"/>
        <w:color w:val="auto"/>
        <w:u w:val="none"/>
      </w:rPr>
      <w:t>1</w:t>
    </w:r>
    <w:r w:rsidR="00FF3325">
      <w:rPr>
        <w:rStyle w:val="RefernciaSutil"/>
        <w:rFonts w:cs="Calibri"/>
        <w:b/>
        <w:smallCaps w:val="0"/>
        <w:color w:val="auto"/>
        <w:u w:val="none"/>
      </w:rPr>
      <w:t>3</w:t>
    </w:r>
    <w:bookmarkStart w:id="0" w:name="_GoBack"/>
    <w:bookmarkEnd w:id="0"/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E9FF05F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F7749A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D56"/>
    <w:multiLevelType w:val="hybridMultilevel"/>
    <w:tmpl w:val="5E2E8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7C90"/>
    <w:multiLevelType w:val="hybridMultilevel"/>
    <w:tmpl w:val="E9702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75020"/>
    <w:rsid w:val="001801A0"/>
    <w:rsid w:val="00185121"/>
    <w:rsid w:val="003C4B18"/>
    <w:rsid w:val="003E7A92"/>
    <w:rsid w:val="004168B3"/>
    <w:rsid w:val="004547A7"/>
    <w:rsid w:val="004B3D82"/>
    <w:rsid w:val="00693347"/>
    <w:rsid w:val="007B4332"/>
    <w:rsid w:val="007C5684"/>
    <w:rsid w:val="00836212"/>
    <w:rsid w:val="00866203"/>
    <w:rsid w:val="0087373E"/>
    <w:rsid w:val="0087747B"/>
    <w:rsid w:val="008E1735"/>
    <w:rsid w:val="009339C8"/>
    <w:rsid w:val="009408D0"/>
    <w:rsid w:val="0095025B"/>
    <w:rsid w:val="009A5EB7"/>
    <w:rsid w:val="009A7AB3"/>
    <w:rsid w:val="00A02935"/>
    <w:rsid w:val="00B669C2"/>
    <w:rsid w:val="00B83228"/>
    <w:rsid w:val="00BD3591"/>
    <w:rsid w:val="00C40DC8"/>
    <w:rsid w:val="00CB2FCF"/>
    <w:rsid w:val="00CF0996"/>
    <w:rsid w:val="00D0695B"/>
    <w:rsid w:val="00DA5553"/>
    <w:rsid w:val="00E80685"/>
    <w:rsid w:val="00F4330E"/>
    <w:rsid w:val="00F71DCF"/>
    <w:rsid w:val="00F7749A"/>
    <w:rsid w:val="00FF332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2020-05-12T19:53:00Z</dcterms:created>
  <dcterms:modified xsi:type="dcterms:W3CDTF">2020-05-12T19:53:00Z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