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5DD0E" w14:textId="2D5A3B74" w:rsidR="000B7E0B" w:rsidRPr="00E9695F" w:rsidRDefault="00687AB2" w:rsidP="00540894">
      <w:pPr>
        <w:pStyle w:val="01Ttulo-IEIJ"/>
      </w:pPr>
      <w:r>
        <w:t>potenciação</w:t>
      </w:r>
      <w:r w:rsidR="00BC4EF5">
        <w:t xml:space="preserve"> – </w:t>
      </w:r>
      <w:r w:rsidR="00695E07">
        <w:t xml:space="preserve">3 </w:t>
      </w:r>
    </w:p>
    <w:p w14:paraId="126E2BAB" w14:textId="77777777" w:rsidR="00381448" w:rsidRPr="00AC4D8C" w:rsidRDefault="00381448" w:rsidP="00381448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360"/>
        <w:jc w:val="right"/>
        <w:rPr>
          <w:rFonts w:ascii="Calibri" w:hAnsi="Calibri" w:cs="Calibri"/>
          <w:color w:val="000000"/>
          <w:spacing w:val="40"/>
          <w:kern w:val="28"/>
          <w:sz w:val="22"/>
          <w:szCs w:val="22"/>
        </w:rPr>
      </w:pPr>
      <w:proofErr w:type="spellStart"/>
      <w:r w:rsidRPr="00AC4D8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>Prof</w:t>
      </w:r>
      <w:proofErr w:type="spellEnd"/>
      <w:r w:rsidRPr="00AC4D8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 xml:space="preserve"> ª Anna C. Galli - Matemática</w:t>
      </w:r>
    </w:p>
    <w:p w14:paraId="38341950" w14:textId="29C4FDDA" w:rsidR="00695E07" w:rsidRPr="001F79B4" w:rsidRDefault="00695E07" w:rsidP="00695E07">
      <w:pPr>
        <w:pStyle w:val="03Texto-IEIJ"/>
        <w:numPr>
          <w:ilvl w:val="0"/>
          <w:numId w:val="4"/>
        </w:numPr>
        <w:rPr>
          <w:rFonts w:asciiTheme="minorHAnsi" w:hAnsiTheme="minorHAnsi" w:cstheme="minorHAnsi"/>
          <w:noProof/>
          <w:sz w:val="26"/>
          <w:szCs w:val="26"/>
          <w:lang w:eastAsia="pt-BR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pt-BR" w:bidi="ar-SA"/>
        </w:rPr>
        <w:t>C</w:t>
      </w:r>
      <w:r w:rsidRPr="001F79B4">
        <w:rPr>
          <w:rFonts w:asciiTheme="minorHAnsi" w:hAnsiTheme="minorHAnsi" w:cstheme="minorHAnsi"/>
          <w:noProof/>
          <w:sz w:val="26"/>
          <w:szCs w:val="26"/>
          <w:lang w:eastAsia="pt-BR" w:bidi="ar-SA"/>
        </w:rPr>
        <w:t xml:space="preserve">omplete o quadro e apresente as operações que não forem possíveis </w:t>
      </w:r>
      <w:r>
        <w:rPr>
          <w:rFonts w:asciiTheme="minorHAnsi" w:hAnsiTheme="minorHAnsi" w:cstheme="minorHAnsi"/>
          <w:noProof/>
          <w:sz w:val="26"/>
          <w:szCs w:val="26"/>
          <w:lang w:eastAsia="pt-BR" w:bidi="ar-SA"/>
        </w:rPr>
        <w:t>serem feitas</w:t>
      </w:r>
      <w:r w:rsidRPr="001F79B4">
        <w:rPr>
          <w:rFonts w:asciiTheme="minorHAnsi" w:hAnsiTheme="minorHAnsi" w:cstheme="minorHAnsi"/>
          <w:noProof/>
          <w:sz w:val="26"/>
          <w:szCs w:val="26"/>
          <w:lang w:eastAsia="pt-BR" w:bidi="ar-SA"/>
        </w:rPr>
        <w:t xml:space="preserve"> mentalmente.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2531"/>
        <w:gridCol w:w="2497"/>
        <w:gridCol w:w="2537"/>
        <w:gridCol w:w="2531"/>
      </w:tblGrid>
      <w:tr w:rsidR="00695E07" w:rsidRPr="001F79B4" w14:paraId="6CC689C4" w14:textId="77777777" w:rsidTr="009E624D">
        <w:tc>
          <w:tcPr>
            <w:tcW w:w="2531" w:type="dxa"/>
            <w:vAlign w:val="center"/>
          </w:tcPr>
          <w:p w14:paraId="41BBE5E8" w14:textId="77777777" w:rsidR="00695E07" w:rsidRPr="001F79B4" w:rsidRDefault="00695E07" w:rsidP="00583DFD">
            <w:pPr>
              <w:pStyle w:val="03Texto-IEIJ"/>
              <w:spacing w:before="60" w:after="6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F79B4">
              <w:rPr>
                <w:rFonts w:asciiTheme="minorHAnsi" w:hAnsiTheme="minorHAnsi" w:cstheme="minorHAnsi"/>
                <w:sz w:val="26"/>
                <w:szCs w:val="26"/>
              </w:rPr>
              <w:t>Potência</w:t>
            </w:r>
          </w:p>
        </w:tc>
        <w:tc>
          <w:tcPr>
            <w:tcW w:w="2497" w:type="dxa"/>
            <w:vAlign w:val="center"/>
          </w:tcPr>
          <w:p w14:paraId="606FD8EF" w14:textId="77777777" w:rsidR="00695E07" w:rsidRPr="001F79B4" w:rsidRDefault="00695E07" w:rsidP="00583DFD">
            <w:pPr>
              <w:pStyle w:val="03Texto-IEIJ"/>
              <w:spacing w:before="60" w:after="6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F79B4">
              <w:rPr>
                <w:rFonts w:asciiTheme="minorHAnsi" w:hAnsiTheme="minorHAnsi" w:cstheme="minorHAnsi"/>
                <w:sz w:val="26"/>
                <w:szCs w:val="26"/>
              </w:rPr>
              <w:t>Base</w:t>
            </w:r>
          </w:p>
        </w:tc>
        <w:tc>
          <w:tcPr>
            <w:tcW w:w="2537" w:type="dxa"/>
            <w:vAlign w:val="center"/>
          </w:tcPr>
          <w:p w14:paraId="3DE238FE" w14:textId="77777777" w:rsidR="00695E07" w:rsidRPr="001F79B4" w:rsidRDefault="00695E07" w:rsidP="00583DFD">
            <w:pPr>
              <w:pStyle w:val="03Texto-IEIJ"/>
              <w:spacing w:before="60" w:after="6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F79B4">
              <w:rPr>
                <w:rFonts w:asciiTheme="minorHAnsi" w:hAnsiTheme="minorHAnsi" w:cstheme="minorHAnsi"/>
                <w:sz w:val="26"/>
                <w:szCs w:val="26"/>
              </w:rPr>
              <w:t>Expoente</w:t>
            </w:r>
          </w:p>
        </w:tc>
        <w:tc>
          <w:tcPr>
            <w:tcW w:w="2531" w:type="dxa"/>
            <w:vAlign w:val="center"/>
          </w:tcPr>
          <w:p w14:paraId="2AB13EE4" w14:textId="77777777" w:rsidR="00695E07" w:rsidRPr="001F79B4" w:rsidRDefault="00695E07" w:rsidP="00583DFD">
            <w:pPr>
              <w:pStyle w:val="03Texto-IEIJ"/>
              <w:spacing w:before="60" w:after="6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F79B4">
              <w:rPr>
                <w:rFonts w:asciiTheme="minorHAnsi" w:hAnsiTheme="minorHAnsi" w:cstheme="minorHAnsi"/>
                <w:sz w:val="26"/>
                <w:szCs w:val="26"/>
              </w:rPr>
              <w:t>Valor da potência</w:t>
            </w:r>
          </w:p>
        </w:tc>
      </w:tr>
      <w:tr w:rsidR="00695E07" w:rsidRPr="001F79B4" w14:paraId="2C0D2696" w14:textId="77777777" w:rsidTr="009E624D">
        <w:tc>
          <w:tcPr>
            <w:tcW w:w="2531" w:type="dxa"/>
            <w:vAlign w:val="center"/>
          </w:tcPr>
          <w:p w14:paraId="17A01559" w14:textId="77777777" w:rsidR="00695E07" w:rsidRPr="001F79B4" w:rsidRDefault="00695E07" w:rsidP="00583DFD">
            <w:pPr>
              <w:pStyle w:val="03Texto-IEIJ"/>
              <w:spacing w:before="60" w:after="6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F79B4">
              <w:rPr>
                <w:rFonts w:asciiTheme="minorHAnsi" w:hAnsiTheme="minorHAnsi" w:cstheme="minorHAnsi"/>
                <w:sz w:val="26"/>
                <w:szCs w:val="26"/>
              </w:rPr>
              <w:t>30²</w:t>
            </w:r>
          </w:p>
        </w:tc>
        <w:tc>
          <w:tcPr>
            <w:tcW w:w="2497" w:type="dxa"/>
            <w:vAlign w:val="center"/>
          </w:tcPr>
          <w:p w14:paraId="735FB598" w14:textId="77777777" w:rsidR="00695E07" w:rsidRPr="001F79B4" w:rsidRDefault="00695E07" w:rsidP="00583DFD">
            <w:pPr>
              <w:pStyle w:val="03Texto-IEIJ"/>
              <w:spacing w:before="60" w:after="6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F79B4">
              <w:rPr>
                <w:rFonts w:asciiTheme="minorHAnsi" w:hAnsiTheme="minorHAnsi" w:cstheme="minorHAnsi"/>
                <w:sz w:val="26"/>
                <w:szCs w:val="26"/>
              </w:rPr>
              <w:t>30</w:t>
            </w:r>
          </w:p>
        </w:tc>
        <w:tc>
          <w:tcPr>
            <w:tcW w:w="2537" w:type="dxa"/>
            <w:vAlign w:val="center"/>
          </w:tcPr>
          <w:p w14:paraId="39C68640" w14:textId="77777777" w:rsidR="00695E07" w:rsidRPr="001F79B4" w:rsidRDefault="00695E07" w:rsidP="00583DFD">
            <w:pPr>
              <w:pStyle w:val="03Texto-IEIJ"/>
              <w:spacing w:before="60" w:after="6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F79B4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2531" w:type="dxa"/>
            <w:vAlign w:val="center"/>
          </w:tcPr>
          <w:p w14:paraId="10190CCF" w14:textId="77777777" w:rsidR="00695E07" w:rsidRPr="001F79B4" w:rsidRDefault="00695E07" w:rsidP="00583DFD">
            <w:pPr>
              <w:pStyle w:val="03Texto-IEIJ"/>
              <w:spacing w:before="60" w:after="6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F79B4">
              <w:rPr>
                <w:rFonts w:asciiTheme="minorHAnsi" w:hAnsiTheme="minorHAnsi" w:cstheme="minorHAnsi"/>
                <w:sz w:val="26"/>
                <w:szCs w:val="26"/>
              </w:rPr>
              <w:t>900</w:t>
            </w:r>
          </w:p>
        </w:tc>
      </w:tr>
      <w:tr w:rsidR="00695E07" w:rsidRPr="001F79B4" w14:paraId="52B59BCE" w14:textId="77777777" w:rsidTr="009E624D">
        <w:tc>
          <w:tcPr>
            <w:tcW w:w="2531" w:type="dxa"/>
            <w:vAlign w:val="center"/>
          </w:tcPr>
          <w:p w14:paraId="0F8E039D" w14:textId="77777777" w:rsidR="00695E07" w:rsidRPr="001F79B4" w:rsidRDefault="00695E07" w:rsidP="00583DFD">
            <w:pPr>
              <w:pStyle w:val="03Texto-IEIJ"/>
              <w:spacing w:before="60" w:after="6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(-1)</w:t>
            </w:r>
            <w:r w:rsidRPr="001F79B4"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2497" w:type="dxa"/>
            <w:vAlign w:val="center"/>
          </w:tcPr>
          <w:p w14:paraId="562D5D93" w14:textId="77777777" w:rsidR="00695E07" w:rsidRPr="001F79B4" w:rsidRDefault="00695E07" w:rsidP="00583DFD">
            <w:pPr>
              <w:pStyle w:val="03Texto-IEIJ"/>
              <w:spacing w:before="60" w:after="6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537" w:type="dxa"/>
            <w:vAlign w:val="center"/>
          </w:tcPr>
          <w:p w14:paraId="256BAB71" w14:textId="77777777" w:rsidR="00695E07" w:rsidRPr="001F79B4" w:rsidRDefault="00695E07" w:rsidP="00583DFD">
            <w:pPr>
              <w:pStyle w:val="03Texto-IEIJ"/>
              <w:spacing w:before="60" w:after="6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531" w:type="dxa"/>
            <w:vAlign w:val="center"/>
          </w:tcPr>
          <w:p w14:paraId="2E9CDC21" w14:textId="77777777" w:rsidR="00695E07" w:rsidRPr="001F79B4" w:rsidRDefault="00695E07" w:rsidP="00583DFD">
            <w:pPr>
              <w:pStyle w:val="03Texto-IEIJ"/>
              <w:spacing w:before="60" w:after="6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695E07" w:rsidRPr="001F79B4" w14:paraId="63491542" w14:textId="77777777" w:rsidTr="009E624D">
        <w:tc>
          <w:tcPr>
            <w:tcW w:w="2531" w:type="dxa"/>
            <w:vAlign w:val="center"/>
          </w:tcPr>
          <w:p w14:paraId="1C27020F" w14:textId="77777777" w:rsidR="00695E07" w:rsidRPr="001F79B4" w:rsidRDefault="00695E07" w:rsidP="00583DFD">
            <w:pPr>
              <w:pStyle w:val="03Texto-IEIJ"/>
              <w:spacing w:before="60" w:after="6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497" w:type="dxa"/>
            <w:vAlign w:val="center"/>
          </w:tcPr>
          <w:p w14:paraId="1F86B339" w14:textId="77777777" w:rsidR="00695E07" w:rsidRPr="001F79B4" w:rsidRDefault="00695E07" w:rsidP="00583DFD">
            <w:pPr>
              <w:pStyle w:val="03Texto-IEIJ"/>
              <w:spacing w:before="60" w:after="6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-7</w:t>
            </w:r>
          </w:p>
        </w:tc>
        <w:tc>
          <w:tcPr>
            <w:tcW w:w="2537" w:type="dxa"/>
            <w:vAlign w:val="center"/>
          </w:tcPr>
          <w:p w14:paraId="0D9646E9" w14:textId="77777777" w:rsidR="00695E07" w:rsidRPr="001F79B4" w:rsidRDefault="00695E07" w:rsidP="00583DFD">
            <w:pPr>
              <w:pStyle w:val="03Texto-IEIJ"/>
              <w:spacing w:before="60" w:after="6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F79B4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2531" w:type="dxa"/>
            <w:vAlign w:val="center"/>
          </w:tcPr>
          <w:p w14:paraId="592B0AC5" w14:textId="77777777" w:rsidR="00695E07" w:rsidRPr="001F79B4" w:rsidRDefault="00695E07" w:rsidP="00583DFD">
            <w:pPr>
              <w:pStyle w:val="03Texto-IEIJ"/>
              <w:spacing w:before="60" w:after="6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695E07" w:rsidRPr="001F79B4" w14:paraId="3388C45D" w14:textId="77777777" w:rsidTr="009E624D">
        <w:tc>
          <w:tcPr>
            <w:tcW w:w="2531" w:type="dxa"/>
            <w:vAlign w:val="center"/>
          </w:tcPr>
          <w:p w14:paraId="05C18230" w14:textId="77777777" w:rsidR="00695E07" w:rsidRPr="001F79B4" w:rsidRDefault="00695E07" w:rsidP="00583DFD">
            <w:pPr>
              <w:pStyle w:val="03Texto-IEIJ"/>
              <w:spacing w:before="60" w:after="6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497" w:type="dxa"/>
            <w:vAlign w:val="center"/>
          </w:tcPr>
          <w:p w14:paraId="6BAC0C8E" w14:textId="77777777" w:rsidR="00695E07" w:rsidRPr="001F79B4" w:rsidRDefault="00695E07" w:rsidP="00583DFD">
            <w:pPr>
              <w:pStyle w:val="03Texto-IEIJ"/>
              <w:spacing w:before="60" w:after="6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F79B4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2537" w:type="dxa"/>
            <w:vAlign w:val="center"/>
          </w:tcPr>
          <w:p w14:paraId="426A885D" w14:textId="77777777" w:rsidR="00695E07" w:rsidRPr="001F79B4" w:rsidRDefault="00695E07" w:rsidP="00583DFD">
            <w:pPr>
              <w:pStyle w:val="03Texto-IEIJ"/>
              <w:spacing w:before="60" w:after="6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531" w:type="dxa"/>
            <w:vAlign w:val="center"/>
          </w:tcPr>
          <w:p w14:paraId="0BFE3D77" w14:textId="77777777" w:rsidR="00695E07" w:rsidRPr="001F79B4" w:rsidRDefault="00695E07" w:rsidP="00583DFD">
            <w:pPr>
              <w:pStyle w:val="03Texto-IEIJ"/>
              <w:spacing w:before="60" w:after="6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F79B4">
              <w:rPr>
                <w:rFonts w:asciiTheme="minorHAnsi" w:hAnsiTheme="minorHAnsi" w:cstheme="minorHAnsi"/>
                <w:sz w:val="26"/>
                <w:szCs w:val="26"/>
              </w:rPr>
              <w:t>64</w:t>
            </w:r>
          </w:p>
        </w:tc>
      </w:tr>
      <w:tr w:rsidR="00695E07" w:rsidRPr="001F79B4" w14:paraId="1EE67947" w14:textId="77777777" w:rsidTr="009E624D">
        <w:tc>
          <w:tcPr>
            <w:tcW w:w="2531" w:type="dxa"/>
            <w:vAlign w:val="center"/>
          </w:tcPr>
          <w:p w14:paraId="20E1FE3A" w14:textId="77777777" w:rsidR="00695E07" w:rsidRPr="001F79B4" w:rsidRDefault="00695E07" w:rsidP="00583DFD">
            <w:pPr>
              <w:pStyle w:val="03Texto-IEIJ"/>
              <w:spacing w:before="60" w:after="6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497" w:type="dxa"/>
            <w:vAlign w:val="center"/>
          </w:tcPr>
          <w:p w14:paraId="18E2B3C4" w14:textId="77777777" w:rsidR="00695E07" w:rsidRPr="001F79B4" w:rsidRDefault="00695E07" w:rsidP="00583DFD">
            <w:pPr>
              <w:pStyle w:val="03Texto-IEIJ"/>
              <w:spacing w:before="60" w:after="6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F79B4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2537" w:type="dxa"/>
            <w:vAlign w:val="center"/>
          </w:tcPr>
          <w:p w14:paraId="4C171EA0" w14:textId="77777777" w:rsidR="00695E07" w:rsidRPr="001F79B4" w:rsidRDefault="00695E07" w:rsidP="00583DFD">
            <w:pPr>
              <w:pStyle w:val="03Texto-IEIJ"/>
              <w:spacing w:before="60" w:after="6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531" w:type="dxa"/>
            <w:vAlign w:val="center"/>
          </w:tcPr>
          <w:p w14:paraId="2DFEB159" w14:textId="77777777" w:rsidR="00695E07" w:rsidRPr="001F79B4" w:rsidRDefault="00695E07" w:rsidP="00583DFD">
            <w:pPr>
              <w:pStyle w:val="03Texto-IEIJ"/>
              <w:spacing w:before="60" w:after="6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F79B4">
              <w:rPr>
                <w:rFonts w:asciiTheme="minorHAnsi" w:hAnsiTheme="minorHAnsi" w:cstheme="minorHAnsi"/>
                <w:sz w:val="26"/>
                <w:szCs w:val="26"/>
              </w:rPr>
              <w:t>10 000</w:t>
            </w:r>
          </w:p>
        </w:tc>
      </w:tr>
      <w:tr w:rsidR="00695E07" w:rsidRPr="001F79B4" w14:paraId="47CC8F9B" w14:textId="77777777" w:rsidTr="009E624D">
        <w:tc>
          <w:tcPr>
            <w:tcW w:w="2531" w:type="dxa"/>
            <w:vAlign w:val="center"/>
          </w:tcPr>
          <w:p w14:paraId="0AC75962" w14:textId="77777777" w:rsidR="00695E07" w:rsidRPr="001F79B4" w:rsidRDefault="00695E07" w:rsidP="00583DFD">
            <w:pPr>
              <w:pStyle w:val="03Texto-IEIJ"/>
              <w:spacing w:before="60" w:after="6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</w:pPr>
            <w:r w:rsidRPr="001F79B4">
              <w:rPr>
                <w:rFonts w:asciiTheme="minorHAnsi" w:hAnsiTheme="minorHAnsi" w:cstheme="minorHAnsi"/>
                <w:sz w:val="26"/>
                <w:szCs w:val="26"/>
              </w:rPr>
              <w:t>0</w:t>
            </w:r>
            <w:r w:rsidRPr="001F79B4"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  <w:t>9</w:t>
            </w:r>
          </w:p>
        </w:tc>
        <w:tc>
          <w:tcPr>
            <w:tcW w:w="2497" w:type="dxa"/>
            <w:vAlign w:val="center"/>
          </w:tcPr>
          <w:p w14:paraId="1CBCCE1C" w14:textId="77777777" w:rsidR="00695E07" w:rsidRPr="001F79B4" w:rsidRDefault="00695E07" w:rsidP="00583DFD">
            <w:pPr>
              <w:pStyle w:val="03Texto-IEIJ"/>
              <w:spacing w:before="60" w:after="6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537" w:type="dxa"/>
            <w:vAlign w:val="center"/>
          </w:tcPr>
          <w:p w14:paraId="123BC2EB" w14:textId="77777777" w:rsidR="00695E07" w:rsidRPr="001F79B4" w:rsidRDefault="00695E07" w:rsidP="00583DFD">
            <w:pPr>
              <w:pStyle w:val="03Texto-IEIJ"/>
              <w:spacing w:before="60" w:after="6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531" w:type="dxa"/>
            <w:vAlign w:val="center"/>
          </w:tcPr>
          <w:p w14:paraId="19B1746F" w14:textId="77777777" w:rsidR="00695E07" w:rsidRPr="001F79B4" w:rsidRDefault="00695E07" w:rsidP="00583DFD">
            <w:pPr>
              <w:pStyle w:val="03Texto-IEIJ"/>
              <w:spacing w:before="60" w:after="6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695E07" w:rsidRPr="001F79B4" w14:paraId="21AF5191" w14:textId="77777777" w:rsidTr="009E624D">
        <w:tc>
          <w:tcPr>
            <w:tcW w:w="2531" w:type="dxa"/>
            <w:vAlign w:val="center"/>
          </w:tcPr>
          <w:p w14:paraId="0DADF984" w14:textId="77777777" w:rsidR="00695E07" w:rsidRPr="001F79B4" w:rsidRDefault="00695E07" w:rsidP="00583DFD">
            <w:pPr>
              <w:pStyle w:val="03Texto-IEIJ"/>
              <w:spacing w:before="60" w:after="6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497" w:type="dxa"/>
            <w:vAlign w:val="center"/>
          </w:tcPr>
          <w:p w14:paraId="6649E603" w14:textId="77777777" w:rsidR="00695E07" w:rsidRPr="001F79B4" w:rsidRDefault="00695E07" w:rsidP="00583DFD">
            <w:pPr>
              <w:pStyle w:val="03Texto-IEIJ"/>
              <w:spacing w:before="60" w:after="6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537" w:type="dxa"/>
            <w:vAlign w:val="center"/>
          </w:tcPr>
          <w:p w14:paraId="3C09EF9C" w14:textId="77777777" w:rsidR="00695E07" w:rsidRPr="001F79B4" w:rsidRDefault="00695E07" w:rsidP="00583DFD">
            <w:pPr>
              <w:pStyle w:val="03Texto-IEIJ"/>
              <w:spacing w:before="60" w:after="6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F79B4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2531" w:type="dxa"/>
            <w:vAlign w:val="center"/>
          </w:tcPr>
          <w:p w14:paraId="643A0A70" w14:textId="77777777" w:rsidR="00695E07" w:rsidRPr="001F79B4" w:rsidRDefault="00695E07" w:rsidP="00583DFD">
            <w:pPr>
              <w:pStyle w:val="03Texto-IEIJ"/>
              <w:spacing w:before="60" w:after="6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F79B4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</w:tr>
    </w:tbl>
    <w:p w14:paraId="5DD8EA36" w14:textId="7DF68D68" w:rsidR="00695E07" w:rsidRDefault="00695E07" w:rsidP="00695E07">
      <w:pPr>
        <w:pStyle w:val="03Texto-IEIJ"/>
        <w:ind w:left="360"/>
        <w:rPr>
          <w:rFonts w:asciiTheme="minorHAnsi" w:hAnsiTheme="minorHAnsi" w:cstheme="minorHAnsi"/>
          <w:sz w:val="26"/>
          <w:szCs w:val="26"/>
        </w:rPr>
      </w:pPr>
    </w:p>
    <w:p w14:paraId="03105FEC" w14:textId="49D89F7C" w:rsidR="00695E07" w:rsidRPr="00011A69" w:rsidRDefault="00695E07" w:rsidP="00695E0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</w:pPr>
      <w:r w:rsidRPr="00011A69">
        <w:rPr>
          <w:rStyle w:val="fontstyle01"/>
          <w:rFonts w:asciiTheme="minorHAnsi" w:hAnsiTheme="minorHAnsi" w:cstheme="minorHAnsi"/>
          <w:sz w:val="26"/>
          <w:szCs w:val="26"/>
        </w:rPr>
        <w:t xml:space="preserve">Quando a </w:t>
      </w:r>
      <w:r w:rsidRPr="00972CAA">
        <w:rPr>
          <w:rStyle w:val="fontstyle01"/>
          <w:rFonts w:asciiTheme="minorHAnsi" w:hAnsiTheme="minorHAnsi" w:cstheme="minorHAnsi"/>
          <w:b/>
          <w:bCs/>
          <w:sz w:val="26"/>
          <w:szCs w:val="26"/>
        </w:rPr>
        <w:t>base é positiv</w:t>
      </w:r>
      <w:r w:rsidR="00972CAA" w:rsidRPr="00972CAA">
        <w:rPr>
          <w:rStyle w:val="fontstyle01"/>
          <w:rFonts w:asciiTheme="minorHAnsi" w:hAnsiTheme="minorHAnsi" w:cstheme="minorHAnsi"/>
          <w:b/>
          <w:bCs/>
          <w:sz w:val="26"/>
          <w:szCs w:val="26"/>
        </w:rPr>
        <w:t>a</w:t>
      </w:r>
      <w:r w:rsidR="00972CAA">
        <w:rPr>
          <w:rStyle w:val="fontstyle01"/>
          <w:rFonts w:asciiTheme="minorHAnsi" w:hAnsiTheme="minorHAnsi" w:cstheme="minorHAnsi"/>
          <w:sz w:val="26"/>
          <w:szCs w:val="26"/>
        </w:rPr>
        <w:t>,</w:t>
      </w:r>
      <w:r w:rsidRPr="00011A69">
        <w:rPr>
          <w:rStyle w:val="fontstyle01"/>
          <w:rFonts w:asciiTheme="minorHAnsi" w:hAnsiTheme="minorHAnsi" w:cstheme="minorHAnsi"/>
          <w:sz w:val="26"/>
          <w:szCs w:val="26"/>
        </w:rPr>
        <w:t xml:space="preserve"> a potência é um número positivo.</w:t>
      </w:r>
    </w:p>
    <w:p w14:paraId="263C897F" w14:textId="77777777" w:rsidR="00695E07" w:rsidRPr="00011A69" w:rsidRDefault="00695E07" w:rsidP="00695E07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</w:pPr>
      <w:r w:rsidRPr="00011A69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4DB3E57F" wp14:editId="59051DFD">
            <wp:extent cx="2200275" cy="105402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0074" cy="1092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39FC8" w14:textId="34C9F4F7" w:rsidR="00695E07" w:rsidRPr="00011A69" w:rsidRDefault="00695E07" w:rsidP="00695E0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</w:pPr>
      <w:r w:rsidRPr="00011A69">
        <w:rPr>
          <w:rStyle w:val="fontstyle01"/>
          <w:rFonts w:asciiTheme="minorHAnsi" w:hAnsiTheme="minorHAnsi" w:cstheme="minorHAnsi"/>
          <w:sz w:val="26"/>
          <w:szCs w:val="26"/>
        </w:rPr>
        <w:t xml:space="preserve">Quando a </w:t>
      </w:r>
      <w:r w:rsidRPr="00972CAA">
        <w:rPr>
          <w:rStyle w:val="fontstyle01"/>
          <w:rFonts w:asciiTheme="minorHAnsi" w:hAnsiTheme="minorHAnsi" w:cstheme="minorHAnsi"/>
          <w:b/>
          <w:bCs/>
          <w:sz w:val="26"/>
          <w:szCs w:val="26"/>
        </w:rPr>
        <w:t>base é negativ</w:t>
      </w:r>
      <w:r w:rsidR="00BD5FEF">
        <w:rPr>
          <w:rStyle w:val="fontstyle01"/>
          <w:rFonts w:asciiTheme="minorHAnsi" w:hAnsiTheme="minorHAnsi" w:cstheme="minorHAnsi"/>
          <w:b/>
          <w:bCs/>
          <w:sz w:val="26"/>
          <w:szCs w:val="26"/>
        </w:rPr>
        <w:t>a</w:t>
      </w:r>
      <w:r w:rsidRPr="00011A69">
        <w:rPr>
          <w:rStyle w:val="fontstyle01"/>
          <w:rFonts w:asciiTheme="minorHAnsi" w:hAnsiTheme="minorHAnsi" w:cstheme="minorHAnsi"/>
          <w:sz w:val="26"/>
          <w:szCs w:val="26"/>
        </w:rPr>
        <w:t>, a potência pode ser um número positivo ou um número negativo. Observe:</w:t>
      </w:r>
    </w:p>
    <w:p w14:paraId="1DC5B9EA" w14:textId="77777777" w:rsidR="00695E07" w:rsidRPr="00011A69" w:rsidRDefault="00695E07" w:rsidP="00695E07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</w:pPr>
      <w:bookmarkStart w:id="0" w:name="_GoBack"/>
      <w:r w:rsidRPr="00011A69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5E7712C0" wp14:editId="6E51D2DB">
            <wp:extent cx="3333750" cy="1199646"/>
            <wp:effectExtent l="0" t="0" r="0" b="63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25740" cy="1268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DCEA1FD" w14:textId="52380B1A" w:rsidR="00695E07" w:rsidRPr="00011A69" w:rsidRDefault="00EC5B84" w:rsidP="00695E0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</w:pPr>
      <w:r w:rsidRPr="00EC5B84">
        <w:rPr>
          <w:rFonts w:asciiTheme="minorHAnsi" w:hAnsiTheme="minorHAnsi" w:cstheme="minorHAnsi"/>
          <w:b/>
          <w:bCs/>
          <w:color w:val="000000"/>
          <w:kern w:val="0"/>
          <w:sz w:val="26"/>
          <w:szCs w:val="26"/>
          <w:lang w:eastAsia="pt-BR" w:bidi="ar-SA"/>
        </w:rPr>
        <w:t>2</w:t>
      </w:r>
      <w:r w:rsidR="00695E07" w:rsidRPr="00EC5B84">
        <w:rPr>
          <w:rFonts w:asciiTheme="minorHAnsi" w:hAnsiTheme="minorHAnsi" w:cstheme="minorHAnsi"/>
          <w:b/>
          <w:bCs/>
          <w:color w:val="000000"/>
          <w:kern w:val="0"/>
          <w:sz w:val="26"/>
          <w:szCs w:val="26"/>
          <w:lang w:eastAsia="pt-BR" w:bidi="ar-SA"/>
        </w:rPr>
        <w:t>.</w:t>
      </w:r>
      <w:r w:rsidR="00695E07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 xml:space="preserve"> Faça uma r</w:t>
      </w:r>
      <w:r w:rsidR="00695E07" w:rsidRPr="00011A69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>elação entre o expoente e o sinal de uma potência de base</w:t>
      </w:r>
      <w:r w:rsidR="00695E07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 xml:space="preserve"> </w:t>
      </w:r>
      <w:r w:rsidR="00695E07" w:rsidRPr="00011A69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>negativa</w:t>
      </w:r>
      <w:r w:rsidR="00583DFD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 xml:space="preserve"> e c</w:t>
      </w:r>
      <w:r w:rsidR="00695E07" w:rsidRPr="00011A69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>omplete as frases:</w:t>
      </w:r>
    </w:p>
    <w:p w14:paraId="5B295B59" w14:textId="77777777" w:rsidR="00695E07" w:rsidRPr="00011A69" w:rsidRDefault="00695E07" w:rsidP="00695E0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</w:pPr>
      <w:r w:rsidRPr="00011A69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>a) Base negativa, expoente par: o resultado é um número _______________</w:t>
      </w:r>
    </w:p>
    <w:p w14:paraId="5CA24982" w14:textId="31D9D1AE" w:rsidR="00695E07" w:rsidRDefault="00695E07" w:rsidP="00695E0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</w:pPr>
      <w:r w:rsidRPr="00011A69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>b) Base negativa, expoente ímpar: o resultado é um número _______________</w:t>
      </w:r>
    </w:p>
    <w:p w14:paraId="0C4DC539" w14:textId="646FC27C" w:rsidR="00213500" w:rsidRDefault="00213500" w:rsidP="00695E0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</w:pPr>
    </w:p>
    <w:p w14:paraId="1CD03894" w14:textId="6E49D4FB" w:rsidR="00213500" w:rsidRDefault="00EC5B84" w:rsidP="00213500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</w:pPr>
      <w:r w:rsidRPr="00EC5B84">
        <w:rPr>
          <w:rFonts w:asciiTheme="minorHAnsi" w:hAnsiTheme="minorHAnsi" w:cstheme="minorHAnsi"/>
          <w:b/>
          <w:bCs/>
          <w:color w:val="000000"/>
          <w:kern w:val="0"/>
          <w:sz w:val="26"/>
          <w:szCs w:val="26"/>
          <w:lang w:eastAsia="pt-BR" w:bidi="ar-SA"/>
        </w:rPr>
        <w:lastRenderedPageBreak/>
        <w:t>3</w:t>
      </w:r>
      <w:r w:rsidR="00213500" w:rsidRPr="00EC5B84">
        <w:rPr>
          <w:rFonts w:asciiTheme="minorHAnsi" w:hAnsiTheme="minorHAnsi" w:cstheme="minorHAnsi"/>
          <w:b/>
          <w:bCs/>
          <w:color w:val="000000"/>
          <w:kern w:val="0"/>
          <w:sz w:val="26"/>
          <w:szCs w:val="26"/>
          <w:lang w:eastAsia="pt-BR" w:bidi="ar-SA"/>
        </w:rPr>
        <w:t>.</w:t>
      </w:r>
      <w:r w:rsidR="00213500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 xml:space="preserve"> </w:t>
      </w:r>
      <w:r w:rsidR="00213500" w:rsidRPr="00695E07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>Pense rápido: Quais números são negativos:</w:t>
      </w:r>
    </w:p>
    <w:p w14:paraId="253B95C7" w14:textId="77777777" w:rsidR="00BD5FEF" w:rsidRDefault="00BD5FEF" w:rsidP="00213500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sectPr w:rsidR="00BD5FEF" w:rsidSect="00687AB2">
          <w:headerReference w:type="default" r:id="rId9"/>
          <w:headerReference w:type="first" r:id="rId10"/>
          <w:type w:val="continuous"/>
          <w:pgSz w:w="11906" w:h="16838"/>
          <w:pgMar w:top="720" w:right="720" w:bottom="720" w:left="720" w:header="493" w:footer="0" w:gutter="0"/>
          <w:cols w:space="720"/>
          <w:formProt w:val="0"/>
          <w:titlePg/>
          <w:docGrid w:linePitch="326"/>
        </w:sectPr>
      </w:pPr>
    </w:p>
    <w:p w14:paraId="36D9614C" w14:textId="46722D2B" w:rsidR="00BD5FEF" w:rsidRDefault="00BD5FEF" w:rsidP="00213500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kern w:val="0"/>
          <w:sz w:val="26"/>
          <w:szCs w:val="26"/>
          <w:vertAlign w:val="superscript"/>
          <w:lang w:eastAsia="pt-BR" w:bidi="ar-SA"/>
        </w:rPr>
      </w:pPr>
      <w:r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>a) 3</w:t>
      </w:r>
      <w:r>
        <w:rPr>
          <w:rFonts w:asciiTheme="minorHAnsi" w:hAnsiTheme="minorHAnsi" w:cstheme="minorHAnsi"/>
          <w:color w:val="000000"/>
          <w:kern w:val="0"/>
          <w:sz w:val="26"/>
          <w:szCs w:val="26"/>
          <w:vertAlign w:val="superscript"/>
          <w:lang w:eastAsia="pt-BR" w:bidi="ar-SA"/>
        </w:rPr>
        <w:t>29</w:t>
      </w:r>
    </w:p>
    <w:p w14:paraId="69D08236" w14:textId="0E88DC13" w:rsidR="00BD5FEF" w:rsidRDefault="00BD5FEF" w:rsidP="00213500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</w:pPr>
      <w:r w:rsidRPr="00BD5FEF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 xml:space="preserve">b) </w:t>
      </w:r>
      <w:r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>(-1)</w:t>
      </w:r>
      <w:r>
        <w:rPr>
          <w:rFonts w:asciiTheme="minorHAnsi" w:hAnsiTheme="minorHAnsi" w:cstheme="minorHAnsi"/>
          <w:color w:val="000000"/>
          <w:kern w:val="0"/>
          <w:sz w:val="26"/>
          <w:szCs w:val="26"/>
          <w:vertAlign w:val="superscript"/>
          <w:lang w:eastAsia="pt-BR" w:bidi="ar-SA"/>
        </w:rPr>
        <w:t>46</w:t>
      </w:r>
    </w:p>
    <w:p w14:paraId="336F7981" w14:textId="076DE022" w:rsidR="00BD5FEF" w:rsidRDefault="00BD5FEF" w:rsidP="00213500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kern w:val="0"/>
          <w:sz w:val="26"/>
          <w:szCs w:val="26"/>
          <w:vertAlign w:val="superscript"/>
          <w:lang w:eastAsia="pt-BR" w:bidi="ar-SA"/>
        </w:rPr>
      </w:pPr>
      <w:r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>c) (-1)</w:t>
      </w:r>
      <w:r>
        <w:rPr>
          <w:rFonts w:asciiTheme="minorHAnsi" w:hAnsiTheme="minorHAnsi" w:cstheme="minorHAnsi"/>
          <w:color w:val="000000"/>
          <w:kern w:val="0"/>
          <w:sz w:val="26"/>
          <w:szCs w:val="26"/>
          <w:vertAlign w:val="superscript"/>
          <w:lang w:eastAsia="pt-BR" w:bidi="ar-SA"/>
        </w:rPr>
        <w:t>101</w:t>
      </w:r>
    </w:p>
    <w:p w14:paraId="1D3C2F0D" w14:textId="1049F533" w:rsidR="00BD5FEF" w:rsidRDefault="00BD5FEF" w:rsidP="00213500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kern w:val="0"/>
          <w:sz w:val="26"/>
          <w:szCs w:val="26"/>
          <w:vertAlign w:val="superscript"/>
          <w:lang w:eastAsia="pt-BR" w:bidi="ar-SA"/>
        </w:rPr>
      </w:pPr>
      <w:r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>d) (-12)</w:t>
      </w:r>
      <w:r>
        <w:rPr>
          <w:rFonts w:asciiTheme="minorHAnsi" w:hAnsiTheme="minorHAnsi" w:cstheme="minorHAnsi"/>
          <w:color w:val="000000"/>
          <w:kern w:val="0"/>
          <w:sz w:val="26"/>
          <w:szCs w:val="26"/>
          <w:vertAlign w:val="superscript"/>
          <w:lang w:eastAsia="pt-BR" w:bidi="ar-SA"/>
        </w:rPr>
        <w:t>4</w:t>
      </w:r>
    </w:p>
    <w:p w14:paraId="005058DC" w14:textId="1BCBEFCE" w:rsidR="00BD5FEF" w:rsidRDefault="00BD5FEF" w:rsidP="00213500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kern w:val="0"/>
          <w:sz w:val="26"/>
          <w:szCs w:val="26"/>
          <w:vertAlign w:val="superscript"/>
          <w:lang w:eastAsia="pt-BR" w:bidi="ar-SA"/>
        </w:rPr>
      </w:pPr>
      <w:r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>e) (-12)</w:t>
      </w:r>
      <w:r>
        <w:rPr>
          <w:rFonts w:asciiTheme="minorHAnsi" w:hAnsiTheme="minorHAnsi" w:cstheme="minorHAnsi"/>
          <w:color w:val="000000"/>
          <w:kern w:val="0"/>
          <w:sz w:val="26"/>
          <w:szCs w:val="26"/>
          <w:vertAlign w:val="superscript"/>
          <w:lang w:eastAsia="pt-BR" w:bidi="ar-SA"/>
        </w:rPr>
        <w:t>5</w:t>
      </w:r>
    </w:p>
    <w:p w14:paraId="79BB61B6" w14:textId="27ED5452" w:rsidR="00BD5FEF" w:rsidRDefault="00BD5FEF" w:rsidP="00213500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kern w:val="0"/>
          <w:sz w:val="26"/>
          <w:szCs w:val="26"/>
          <w:vertAlign w:val="superscript"/>
          <w:lang w:eastAsia="pt-BR" w:bidi="ar-SA"/>
        </w:rPr>
      </w:pPr>
      <w:r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>f) (+12)</w:t>
      </w:r>
      <w:r>
        <w:rPr>
          <w:rFonts w:asciiTheme="minorHAnsi" w:hAnsiTheme="minorHAnsi" w:cstheme="minorHAnsi"/>
          <w:color w:val="000000"/>
          <w:kern w:val="0"/>
          <w:sz w:val="26"/>
          <w:szCs w:val="26"/>
          <w:vertAlign w:val="superscript"/>
          <w:lang w:eastAsia="pt-BR" w:bidi="ar-SA"/>
        </w:rPr>
        <w:t>7</w:t>
      </w:r>
    </w:p>
    <w:p w14:paraId="56C899FD" w14:textId="60890E79" w:rsidR="00BD5FEF" w:rsidRDefault="00BD5FEF" w:rsidP="00213500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kern w:val="0"/>
          <w:sz w:val="26"/>
          <w:szCs w:val="26"/>
          <w:vertAlign w:val="superscript"/>
          <w:lang w:eastAsia="pt-BR" w:bidi="ar-SA"/>
        </w:rPr>
      </w:pPr>
      <w:r w:rsidRPr="00BD5FEF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>g)</w:t>
      </w:r>
      <w:r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 xml:space="preserve"> (-3)</w:t>
      </w:r>
      <w:r>
        <w:rPr>
          <w:rFonts w:asciiTheme="minorHAnsi" w:hAnsiTheme="minorHAnsi" w:cstheme="minorHAnsi"/>
          <w:color w:val="000000"/>
          <w:kern w:val="0"/>
          <w:sz w:val="26"/>
          <w:szCs w:val="26"/>
          <w:vertAlign w:val="superscript"/>
          <w:lang w:eastAsia="pt-BR" w:bidi="ar-SA"/>
        </w:rPr>
        <w:t>10</w:t>
      </w:r>
    </w:p>
    <w:p w14:paraId="04FD29B4" w14:textId="5E83CF73" w:rsidR="00BD5FEF" w:rsidRPr="00BD5FEF" w:rsidRDefault="00BD5FEF" w:rsidP="00213500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</w:pPr>
      <w:r w:rsidRPr="00BD5FEF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 xml:space="preserve">h) </w:t>
      </w:r>
      <w:r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>-5²</w:t>
      </w:r>
    </w:p>
    <w:p w14:paraId="2E34B8F4" w14:textId="37A83A3D" w:rsidR="00BD5FEF" w:rsidRDefault="00BD5FEF" w:rsidP="00213500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sectPr w:rsidR="00BD5FEF" w:rsidSect="00BD5FEF">
          <w:type w:val="continuous"/>
          <w:pgSz w:w="11906" w:h="16838"/>
          <w:pgMar w:top="720" w:right="720" w:bottom="720" w:left="720" w:header="493" w:footer="0" w:gutter="0"/>
          <w:cols w:num="2" w:space="720"/>
          <w:formProt w:val="0"/>
          <w:titlePg/>
          <w:docGrid w:linePitch="326"/>
        </w:sectPr>
      </w:pPr>
    </w:p>
    <w:p w14:paraId="292C5C7A" w14:textId="79EDADE2" w:rsidR="00213500" w:rsidRDefault="00213500" w:rsidP="00213500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</w:pPr>
    </w:p>
    <w:p w14:paraId="58EAFACF" w14:textId="45B83FBE" w:rsidR="00695E07" w:rsidRDefault="00EC5B84" w:rsidP="00695E0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</w:pPr>
      <w:r w:rsidRPr="00EC5B84">
        <w:rPr>
          <w:rFonts w:asciiTheme="minorHAnsi" w:hAnsiTheme="minorHAnsi" w:cstheme="minorHAnsi"/>
          <w:b/>
          <w:bCs/>
          <w:color w:val="000000"/>
          <w:kern w:val="0"/>
          <w:sz w:val="26"/>
          <w:szCs w:val="26"/>
          <w:lang w:eastAsia="pt-BR" w:bidi="ar-SA"/>
        </w:rPr>
        <w:t>4</w:t>
      </w:r>
      <w:r w:rsidR="00695E07" w:rsidRPr="00EC5B84">
        <w:rPr>
          <w:rFonts w:asciiTheme="minorHAnsi" w:hAnsiTheme="minorHAnsi" w:cstheme="minorHAnsi"/>
          <w:b/>
          <w:bCs/>
          <w:color w:val="000000"/>
          <w:kern w:val="0"/>
          <w:sz w:val="26"/>
          <w:szCs w:val="26"/>
          <w:lang w:eastAsia="pt-BR" w:bidi="ar-SA"/>
        </w:rPr>
        <w:t>.</w:t>
      </w:r>
      <w:r w:rsidR="00695E07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 xml:space="preserve"> Calcule os valores das potências:</w:t>
      </w:r>
    </w:p>
    <w:p w14:paraId="1C5678C4" w14:textId="77777777" w:rsidR="00213500" w:rsidRDefault="00213500" w:rsidP="00695E0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sectPr w:rsidR="00213500" w:rsidSect="00687AB2">
          <w:type w:val="continuous"/>
          <w:pgSz w:w="11906" w:h="16838"/>
          <w:pgMar w:top="720" w:right="720" w:bottom="720" w:left="720" w:header="493" w:footer="0" w:gutter="0"/>
          <w:cols w:space="720"/>
          <w:formProt w:val="0"/>
          <w:titlePg/>
          <w:docGrid w:linePitch="326"/>
        </w:sectPr>
      </w:pPr>
    </w:p>
    <w:p w14:paraId="0788C740" w14:textId="0103CFD7" w:rsidR="00213500" w:rsidRDefault="00213500" w:rsidP="00695E0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</w:pPr>
      <w:r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>a) (+ 8) ²</w:t>
      </w:r>
    </w:p>
    <w:p w14:paraId="1A036315" w14:textId="0661525E" w:rsidR="00213500" w:rsidRDefault="00213500" w:rsidP="00695E0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</w:pPr>
      <w:r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>b) (-</w:t>
      </w:r>
      <w:proofErr w:type="gramStart"/>
      <w:r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>8)²</w:t>
      </w:r>
      <w:proofErr w:type="gramEnd"/>
    </w:p>
    <w:p w14:paraId="69F04953" w14:textId="67B94368" w:rsidR="00213500" w:rsidRDefault="00213500" w:rsidP="00695E0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</w:pPr>
      <w:r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>c) (-6) ³</w:t>
      </w:r>
    </w:p>
    <w:p w14:paraId="4BD50CF0" w14:textId="035F163A" w:rsidR="00213500" w:rsidRDefault="00213500" w:rsidP="00695E0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</w:pPr>
      <w:r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>c) (+</w:t>
      </w:r>
      <w:proofErr w:type="gramStart"/>
      <w:r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>6)³</w:t>
      </w:r>
      <w:proofErr w:type="gramEnd"/>
    </w:p>
    <w:p w14:paraId="71E45881" w14:textId="3111D339" w:rsidR="00213500" w:rsidRDefault="00213500" w:rsidP="00695E0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kern w:val="0"/>
          <w:sz w:val="26"/>
          <w:szCs w:val="26"/>
          <w:vertAlign w:val="superscript"/>
          <w:lang w:eastAsia="pt-BR" w:bidi="ar-SA"/>
        </w:rPr>
      </w:pPr>
      <w:r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>d) 0</w:t>
      </w:r>
      <w:r>
        <w:rPr>
          <w:rFonts w:asciiTheme="minorHAnsi" w:hAnsiTheme="minorHAnsi" w:cstheme="minorHAnsi"/>
          <w:color w:val="000000"/>
          <w:kern w:val="0"/>
          <w:sz w:val="26"/>
          <w:szCs w:val="26"/>
          <w:vertAlign w:val="superscript"/>
          <w:lang w:eastAsia="pt-BR" w:bidi="ar-SA"/>
        </w:rPr>
        <w:t>4</w:t>
      </w:r>
    </w:p>
    <w:p w14:paraId="13E0F333" w14:textId="32DC407B" w:rsidR="00213500" w:rsidRDefault="00213500" w:rsidP="00695E0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</w:pPr>
      <w:r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>e) 4</w:t>
      </w:r>
      <w:r>
        <w:rPr>
          <w:rFonts w:asciiTheme="minorHAnsi" w:hAnsiTheme="minorHAnsi" w:cstheme="minorHAnsi"/>
          <w:color w:val="000000"/>
          <w:kern w:val="0"/>
          <w:sz w:val="26"/>
          <w:szCs w:val="26"/>
          <w:vertAlign w:val="superscript"/>
          <w:lang w:eastAsia="pt-BR" w:bidi="ar-SA"/>
        </w:rPr>
        <w:t>0</w:t>
      </w:r>
    </w:p>
    <w:p w14:paraId="46A285FA" w14:textId="1E2F7D86" w:rsidR="00213500" w:rsidRDefault="00213500" w:rsidP="00695E0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</w:pPr>
      <w:r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>f) (-10)</w:t>
      </w:r>
      <w:r>
        <w:rPr>
          <w:rFonts w:asciiTheme="minorHAnsi" w:hAnsiTheme="minorHAnsi" w:cstheme="minorHAnsi"/>
          <w:color w:val="000000"/>
          <w:kern w:val="0"/>
          <w:sz w:val="26"/>
          <w:szCs w:val="26"/>
          <w:vertAlign w:val="superscript"/>
          <w:lang w:eastAsia="pt-BR" w:bidi="ar-SA"/>
        </w:rPr>
        <w:t>4</w:t>
      </w:r>
    </w:p>
    <w:p w14:paraId="1EEF3415" w14:textId="0576A5A4" w:rsidR="00213500" w:rsidRDefault="00213500" w:rsidP="00695E0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kern w:val="0"/>
          <w:sz w:val="26"/>
          <w:szCs w:val="26"/>
          <w:vertAlign w:val="superscript"/>
          <w:lang w:eastAsia="pt-BR" w:bidi="ar-SA"/>
        </w:rPr>
      </w:pPr>
      <w:r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>g) (-2)</w:t>
      </w:r>
      <w:r>
        <w:rPr>
          <w:rFonts w:asciiTheme="minorHAnsi" w:hAnsiTheme="minorHAnsi" w:cstheme="minorHAnsi"/>
          <w:color w:val="000000"/>
          <w:kern w:val="0"/>
          <w:sz w:val="26"/>
          <w:szCs w:val="26"/>
          <w:vertAlign w:val="superscript"/>
          <w:lang w:eastAsia="pt-BR" w:bidi="ar-SA"/>
        </w:rPr>
        <w:t>5</w:t>
      </w:r>
    </w:p>
    <w:p w14:paraId="33BD4026" w14:textId="6D3365F3" w:rsidR="00213500" w:rsidRDefault="00213500" w:rsidP="00695E0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</w:pPr>
      <w:r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>h) (+2)</w:t>
      </w:r>
      <w:r>
        <w:rPr>
          <w:rFonts w:asciiTheme="minorHAnsi" w:hAnsiTheme="minorHAnsi" w:cstheme="minorHAnsi"/>
          <w:color w:val="000000"/>
          <w:kern w:val="0"/>
          <w:sz w:val="26"/>
          <w:szCs w:val="26"/>
          <w:vertAlign w:val="superscript"/>
          <w:lang w:eastAsia="pt-BR" w:bidi="ar-SA"/>
        </w:rPr>
        <w:t>5</w:t>
      </w:r>
    </w:p>
    <w:p w14:paraId="4D5D0640" w14:textId="440E9D27" w:rsidR="00213500" w:rsidRDefault="00213500" w:rsidP="00695E0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</w:pPr>
      <w:r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>i) (-</w:t>
      </w:r>
      <w:proofErr w:type="gramStart"/>
      <w:r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>25)²</w:t>
      </w:r>
      <w:proofErr w:type="gramEnd"/>
    </w:p>
    <w:p w14:paraId="6DB1CC12" w14:textId="77777777" w:rsidR="00EC5B84" w:rsidRDefault="00EC5B84" w:rsidP="00213500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6"/>
          <w:szCs w:val="26"/>
        </w:rPr>
        <w:sectPr w:rsidR="00EC5B84" w:rsidSect="00EC5B84">
          <w:type w:val="continuous"/>
          <w:pgSz w:w="11906" w:h="16838"/>
          <w:pgMar w:top="720" w:right="720" w:bottom="720" w:left="720" w:header="493" w:footer="0" w:gutter="0"/>
          <w:cols w:num="2" w:space="720"/>
          <w:formProt w:val="0"/>
          <w:titlePg/>
          <w:docGrid w:linePitch="326"/>
        </w:sectPr>
      </w:pPr>
    </w:p>
    <w:p w14:paraId="0D18E99B" w14:textId="51EC34C8" w:rsidR="00213500" w:rsidRDefault="00213500" w:rsidP="00213500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6"/>
          <w:szCs w:val="26"/>
        </w:rPr>
      </w:pPr>
    </w:p>
    <w:p w14:paraId="6B610953" w14:textId="77777777" w:rsidR="00EC5B84" w:rsidRDefault="00EC5B84" w:rsidP="00213500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Estarei online pelo </w:t>
      </w:r>
      <w:proofErr w:type="spellStart"/>
      <w:r>
        <w:rPr>
          <w:rFonts w:asciiTheme="minorHAnsi" w:hAnsiTheme="minorHAnsi" w:cstheme="minorHAnsi"/>
          <w:sz w:val="26"/>
          <w:szCs w:val="26"/>
        </w:rPr>
        <w:t>Hangout’s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se precisarem tirar dúvidas.</w:t>
      </w:r>
    </w:p>
    <w:p w14:paraId="02EDBF46" w14:textId="04AFAD1E" w:rsidR="00463548" w:rsidRPr="00213500" w:rsidRDefault="001F79B4" w:rsidP="00213500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1F79B4">
        <w:rPr>
          <w:rFonts w:asciiTheme="minorHAnsi" w:hAnsiTheme="minorHAnsi" w:cstheme="minorHAnsi"/>
          <w:sz w:val="26"/>
          <w:szCs w:val="26"/>
        </w:rPr>
        <w:t xml:space="preserve">Envie a resolução para o </w:t>
      </w:r>
      <w:proofErr w:type="spellStart"/>
      <w:r w:rsidRPr="001F79B4">
        <w:rPr>
          <w:rFonts w:asciiTheme="minorHAnsi" w:hAnsiTheme="minorHAnsi" w:cstheme="minorHAnsi"/>
          <w:sz w:val="26"/>
          <w:szCs w:val="26"/>
        </w:rPr>
        <w:t>moodle</w:t>
      </w:r>
      <w:proofErr w:type="spellEnd"/>
      <w:r w:rsidRPr="001F79B4">
        <w:rPr>
          <w:rFonts w:asciiTheme="minorHAnsi" w:hAnsiTheme="minorHAnsi" w:cstheme="minorHAnsi"/>
          <w:sz w:val="26"/>
          <w:szCs w:val="26"/>
        </w:rPr>
        <w:t xml:space="preserve"> na data de hoje com a sua nota de </w:t>
      </w:r>
      <w:proofErr w:type="spellStart"/>
      <w:r w:rsidRPr="001F79B4">
        <w:rPr>
          <w:rFonts w:asciiTheme="minorHAnsi" w:hAnsiTheme="minorHAnsi" w:cstheme="minorHAnsi"/>
          <w:sz w:val="26"/>
          <w:szCs w:val="26"/>
        </w:rPr>
        <w:t>dpo</w:t>
      </w:r>
      <w:proofErr w:type="spellEnd"/>
      <w:r w:rsidR="00213500">
        <w:rPr>
          <w:rFonts w:asciiTheme="minorHAnsi" w:hAnsiTheme="minorHAnsi" w:cstheme="minorHAnsi"/>
          <w:sz w:val="26"/>
          <w:szCs w:val="26"/>
        </w:rPr>
        <w:t xml:space="preserve"> _____________.</w:t>
      </w:r>
    </w:p>
    <w:sectPr w:rsidR="00463548" w:rsidRPr="00213500" w:rsidSect="00687AB2">
      <w:type w:val="continuous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BC9EE" w14:textId="77777777" w:rsidR="00077037" w:rsidRDefault="00077037">
      <w:r>
        <w:separator/>
      </w:r>
    </w:p>
  </w:endnote>
  <w:endnote w:type="continuationSeparator" w:id="0">
    <w:p w14:paraId="41571967" w14:textId="77777777" w:rsidR="00077037" w:rsidRDefault="0007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75103" w14:textId="77777777" w:rsidR="00077037" w:rsidRDefault="00077037">
      <w:r>
        <w:separator/>
      </w:r>
    </w:p>
  </w:footnote>
  <w:footnote w:type="continuationSeparator" w:id="0">
    <w:p w14:paraId="419E5C12" w14:textId="77777777" w:rsidR="00077037" w:rsidRDefault="00077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EFFB1" w14:textId="77777777" w:rsidR="000B7E0B" w:rsidRDefault="00FE17CB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4FF80" w14:textId="77777777" w:rsidR="000B7E0B" w:rsidRDefault="00FE17CB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116E379B" wp14:editId="4C57F79F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412AAD36" w14:textId="22FFC936" w:rsidR="000B7E0B" w:rsidRDefault="00CA3D53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FE17CB">
      <w:rPr>
        <w:rStyle w:val="RefernciaSutil"/>
        <w:rFonts w:cs="Calibri"/>
        <w:smallCaps w:val="0"/>
        <w:color w:val="auto"/>
        <w:u w:val="none"/>
      </w:rPr>
      <w:t>, 20</w:t>
    </w:r>
    <w:r w:rsidR="00463548">
      <w:rPr>
        <w:rStyle w:val="RefernciaSutil"/>
        <w:rFonts w:cs="Calibri"/>
        <w:smallCaps w:val="0"/>
        <w:color w:val="auto"/>
        <w:u w:val="none"/>
      </w:rPr>
      <w:t xml:space="preserve">20. LONDRINA, </w:t>
    </w:r>
    <w:r w:rsidR="00EC5B84">
      <w:rPr>
        <w:rStyle w:val="RefernciaSutil"/>
        <w:rFonts w:cs="Calibri"/>
        <w:smallCaps w:val="0"/>
        <w:color w:val="auto"/>
        <w:u w:val="none"/>
      </w:rPr>
      <w:t>13</w:t>
    </w:r>
    <w:r w:rsidR="00B05FB4">
      <w:rPr>
        <w:rStyle w:val="RefernciaSutil"/>
        <w:rFonts w:cs="Calibri"/>
        <w:smallCaps w:val="0"/>
        <w:color w:val="auto"/>
        <w:u w:val="none"/>
      </w:rPr>
      <w:t xml:space="preserve"> DE MAIO</w:t>
    </w:r>
    <w:r w:rsidR="00FE17CB">
      <w:rPr>
        <w:rStyle w:val="RefernciaSutil"/>
        <w:rFonts w:cs="Calibri"/>
        <w:smallCaps w:val="0"/>
        <w:color w:val="auto"/>
        <w:u w:val="none"/>
      </w:rPr>
      <w:t>.</w:t>
    </w:r>
  </w:p>
  <w:p w14:paraId="1D43D70C" w14:textId="77777777" w:rsidR="000B7E0B" w:rsidRDefault="00FE17CB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B35EE"/>
    <w:multiLevelType w:val="hybridMultilevel"/>
    <w:tmpl w:val="5FB89E12"/>
    <w:lvl w:ilvl="0" w:tplc="93861D38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4F221629"/>
    <w:multiLevelType w:val="hybridMultilevel"/>
    <w:tmpl w:val="5F8873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90076"/>
    <w:multiLevelType w:val="hybridMultilevel"/>
    <w:tmpl w:val="D2F47B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15866"/>
    <w:multiLevelType w:val="hybridMultilevel"/>
    <w:tmpl w:val="4EA69848"/>
    <w:lvl w:ilvl="0" w:tplc="A6188694">
      <w:start w:val="1"/>
      <w:numFmt w:val="decimal"/>
      <w:lvlText w:val="%1)"/>
      <w:lvlJc w:val="left"/>
      <w:pPr>
        <w:ind w:left="720" w:hanging="360"/>
      </w:pPr>
      <w:rPr>
        <w:sz w:val="3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710"/>
    <w:rsid w:val="00077037"/>
    <w:rsid w:val="000A6CAC"/>
    <w:rsid w:val="000B7E0B"/>
    <w:rsid w:val="001E13F4"/>
    <w:rsid w:val="001F79B4"/>
    <w:rsid w:val="00213500"/>
    <w:rsid w:val="00231C83"/>
    <w:rsid w:val="0028105B"/>
    <w:rsid w:val="00381448"/>
    <w:rsid w:val="004247BE"/>
    <w:rsid w:val="00463548"/>
    <w:rsid w:val="004E3E28"/>
    <w:rsid w:val="00540894"/>
    <w:rsid w:val="00583DFD"/>
    <w:rsid w:val="006028ED"/>
    <w:rsid w:val="00625A50"/>
    <w:rsid w:val="00633D07"/>
    <w:rsid w:val="00687AB2"/>
    <w:rsid w:val="00695E07"/>
    <w:rsid w:val="006E561B"/>
    <w:rsid w:val="00705BF0"/>
    <w:rsid w:val="007211F9"/>
    <w:rsid w:val="00797C21"/>
    <w:rsid w:val="00807BFE"/>
    <w:rsid w:val="008858DC"/>
    <w:rsid w:val="008A623F"/>
    <w:rsid w:val="008A7D23"/>
    <w:rsid w:val="008C05EC"/>
    <w:rsid w:val="00972CAA"/>
    <w:rsid w:val="009B5C30"/>
    <w:rsid w:val="009D3B0C"/>
    <w:rsid w:val="009E2FA2"/>
    <w:rsid w:val="009F1710"/>
    <w:rsid w:val="00A05FEA"/>
    <w:rsid w:val="00A06BE3"/>
    <w:rsid w:val="00A13BE5"/>
    <w:rsid w:val="00AA6EFB"/>
    <w:rsid w:val="00AC4972"/>
    <w:rsid w:val="00AC4D8C"/>
    <w:rsid w:val="00AD701C"/>
    <w:rsid w:val="00B05FB4"/>
    <w:rsid w:val="00B31B07"/>
    <w:rsid w:val="00BC4EF5"/>
    <w:rsid w:val="00BD5FEF"/>
    <w:rsid w:val="00C27460"/>
    <w:rsid w:val="00CA3D53"/>
    <w:rsid w:val="00CB15B3"/>
    <w:rsid w:val="00D06764"/>
    <w:rsid w:val="00E46BAB"/>
    <w:rsid w:val="00E614BB"/>
    <w:rsid w:val="00E9695F"/>
    <w:rsid w:val="00EB4B2F"/>
    <w:rsid w:val="00EC5B84"/>
    <w:rsid w:val="00F46542"/>
    <w:rsid w:val="00FE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39E0B"/>
  <w15:docId w15:val="{CBB1C651-3819-4253-B42F-3420120D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448"/>
    <w:pPr>
      <w:widowControl w:val="0"/>
      <w:suppressAutoHyphens/>
    </w:pPr>
    <w:rPr>
      <w:kern w:val="2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rsid w:val="006E561B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540894"/>
    <w:pPr>
      <w:pBdr>
        <w:bottom w:val="double" w:sz="18" w:space="1" w:color="000000"/>
      </w:pBdr>
      <w:spacing w:before="12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A13BE5"/>
    <w:pPr>
      <w:keepNext w:val="0"/>
      <w:spacing w:before="120" w:line="360" w:lineRule="auto"/>
      <w:jc w:val="both"/>
    </w:pPr>
    <w:rPr>
      <w:rFonts w:cs="Calibri"/>
      <w:sz w:val="24"/>
      <w:szCs w:val="24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540894"/>
    <w:pPr>
      <w:spacing w:before="0" w:line="360" w:lineRule="auto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99"/>
    <w:qFormat/>
    <w:rsid w:val="00381448"/>
    <w:pPr>
      <w:ind w:left="720"/>
    </w:pPr>
  </w:style>
  <w:style w:type="paragraph" w:customStyle="1" w:styleId="ttulo-IEIJ">
    <w:name w:val="título - IEIJ"/>
    <w:next w:val="texto-IEIJ"/>
    <w:qFormat/>
    <w:rsid w:val="00E9695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texto-IEIJ">
    <w:name w:val="texto - IEIJ"/>
    <w:basedOn w:val="Ttulo10"/>
    <w:qFormat/>
    <w:rsid w:val="00E9695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1E13F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E561B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hi-IN" w:bidi="hi-IN"/>
    </w:rPr>
  </w:style>
  <w:style w:type="table" w:styleId="Tabelacomgrade">
    <w:name w:val="Table Grid"/>
    <w:basedOn w:val="Tabelanormal"/>
    <w:uiPriority w:val="39"/>
    <w:rsid w:val="00463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695E07"/>
    <w:rPr>
      <w:rFonts w:ascii="Frutiger-Light" w:hAnsi="Frutiger-Light" w:hint="default"/>
      <w:b w:val="0"/>
      <w:bCs w:val="0"/>
      <w:i w:val="0"/>
      <w:iCs w:val="0"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8</TotalTime>
  <Pages>2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</cp:lastModifiedBy>
  <cp:revision>3</cp:revision>
  <cp:lastPrinted>2020-05-08T17:18:00Z</cp:lastPrinted>
  <dcterms:created xsi:type="dcterms:W3CDTF">2020-05-12T17:16:00Z</dcterms:created>
  <dcterms:modified xsi:type="dcterms:W3CDTF">2020-05-12T17:20:00Z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