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50BF" w14:textId="25A7B149" w:rsidR="001801A0" w:rsidRDefault="005C7F3D" w:rsidP="005C7F3D">
      <w:pPr>
        <w:pStyle w:val="01Ttulo-IEIJ"/>
      </w:pPr>
      <w:r>
        <w:t>figuras de linguagem</w:t>
      </w:r>
    </w:p>
    <w:p w14:paraId="2D48F172" w14:textId="3C865D28" w:rsidR="005C7F3D" w:rsidRDefault="005C7F3D" w:rsidP="005C7F3D">
      <w:pPr>
        <w:pStyle w:val="03Texto-IEIJ"/>
      </w:pPr>
      <w:r w:rsidRPr="005C7F3D">
        <w:rPr>
          <w:highlight w:val="yellow"/>
        </w:rPr>
        <w:t>Essa é a proposta que usaremos du</w:t>
      </w:r>
      <w:r w:rsidR="000552DE">
        <w:rPr>
          <w:highlight w:val="yellow"/>
        </w:rPr>
        <w:t>rante a nossa aula ao vivo, às 8</w:t>
      </w:r>
      <w:r w:rsidRPr="005C7F3D">
        <w:rPr>
          <w:highlight w:val="yellow"/>
        </w:rPr>
        <w:t>h</w:t>
      </w:r>
      <w:r w:rsidR="000552DE">
        <w:rPr>
          <w:highlight w:val="yellow"/>
        </w:rPr>
        <w:t>2</w:t>
      </w:r>
      <w:r w:rsidRPr="005C7F3D">
        <w:rPr>
          <w:highlight w:val="yellow"/>
        </w:rPr>
        <w:t>0.</w:t>
      </w:r>
      <w:r w:rsidR="000552DE">
        <w:t xml:space="preserve"> Vamos terminar a análise das tirinhas.</w:t>
      </w:r>
      <w:bookmarkStart w:id="0" w:name="_GoBack"/>
      <w:bookmarkEnd w:id="0"/>
    </w:p>
    <w:p w14:paraId="00103793" w14:textId="77777777" w:rsidR="005C7F3D" w:rsidRPr="005C7F3D" w:rsidRDefault="005C7F3D" w:rsidP="005C7F3D">
      <w:pPr>
        <w:pStyle w:val="03Texto-IEIJ"/>
      </w:pPr>
    </w:p>
    <w:p w14:paraId="51F4FBBE" w14:textId="71520449" w:rsidR="001D2EDD" w:rsidRDefault="005C7F3D" w:rsidP="00693347">
      <w:pPr>
        <w:pStyle w:val="03Texto-IEIJ"/>
        <w:ind w:firstLine="643"/>
      </w:pPr>
      <w:r>
        <w:t>Semana passada, analisamos juntos algumas músicas e percebemos que, em vários casos, aparece uma chamada linguagem figurada. Nessa nossa aula, iremos conversar um pouco mais sobre isso e analisar como essas figuras podem aparecer de diferentes formas. Estejam preparados, pois vamos precisar interpretar vários textos e pesquisar sobre alguns termos gramaticais.</w:t>
      </w:r>
    </w:p>
    <w:p w14:paraId="727B5223" w14:textId="4136949C" w:rsidR="00FC4623" w:rsidRDefault="00FC4623" w:rsidP="00693347">
      <w:pPr>
        <w:pStyle w:val="03Texto-IEIJ"/>
        <w:ind w:firstLine="643"/>
      </w:pPr>
      <w:r>
        <w:t>Na página abaixo, estão as tirinhas e charges que analisaremos juntos.</w:t>
      </w:r>
    </w:p>
    <w:p w14:paraId="4872210B" w14:textId="5D6A7677" w:rsidR="005C7F3D" w:rsidRDefault="005C7F3D" w:rsidP="00693347">
      <w:pPr>
        <w:pStyle w:val="03Texto-IEIJ"/>
        <w:ind w:firstLine="643"/>
      </w:pPr>
    </w:p>
    <w:p w14:paraId="584F9A68" w14:textId="16E910FE" w:rsidR="00FC4623" w:rsidRDefault="005C7F3D" w:rsidP="00693347">
      <w:pPr>
        <w:pStyle w:val="03Texto-IEIJ"/>
        <w:ind w:firstLine="643"/>
      </w:pPr>
      <w:r>
        <w:t>No segundo momento, vocês precisarão escrever os termos estudados e apresentar as definições da maneira que conseguiram compreender. Sendo assim, já estejam com as folhas de fichário em mãos!</w:t>
      </w:r>
    </w:p>
    <w:p w14:paraId="063D9660" w14:textId="42923E21" w:rsidR="00FC4623" w:rsidRDefault="00FC4623">
      <w:pPr>
        <w:widowControl/>
        <w:suppressAutoHyphens w:val="0"/>
        <w:rPr>
          <w:rFonts w:eastAsia="Noto Sans CJK SC Regular" w:cs="Calibri"/>
          <w:kern w:val="0"/>
          <w:szCs w:val="22"/>
        </w:rPr>
      </w:pPr>
      <w:r w:rsidRPr="00A0293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F663FD7" wp14:editId="1EFCE765">
            <wp:simplePos x="716280" y="4831080"/>
            <wp:positionH relativeFrom="margin">
              <wp:align>right</wp:align>
            </wp:positionH>
            <wp:positionV relativeFrom="margin">
              <wp:align>center</wp:align>
            </wp:positionV>
            <wp:extent cx="2209800" cy="2209800"/>
            <wp:effectExtent l="0" t="0" r="0" b="0"/>
            <wp:wrapSquare wrapText="bothSides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375A1BCB" w14:textId="556E38CA" w:rsidR="005C7F3D" w:rsidRDefault="00FC4623" w:rsidP="00693347">
      <w:pPr>
        <w:pStyle w:val="03Texto-IEIJ"/>
        <w:ind w:firstLine="643"/>
      </w:pPr>
      <w:r>
        <w:lastRenderedPageBreak/>
        <w:t>Texto 1</w:t>
      </w:r>
    </w:p>
    <w:p w14:paraId="00858E3B" w14:textId="3B136F96" w:rsidR="00FC4623" w:rsidRDefault="00FC4623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6275345C" wp14:editId="5551B82D">
            <wp:extent cx="6120130" cy="213995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08DE42-65E2-418A-B9DB-B868A0D6E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08DE42-65E2-418A-B9DB-B868A0D6E2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7"/>
                    <a:stretch/>
                  </pic:blipFill>
                  <pic:spPr>
                    <a:xfrm>
                      <a:off x="0" y="0"/>
                      <a:ext cx="612013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B424" w14:textId="70726414" w:rsidR="00FC4623" w:rsidRDefault="00FC4623" w:rsidP="00693347">
      <w:pPr>
        <w:pStyle w:val="03Texto-IEIJ"/>
        <w:ind w:firstLine="643"/>
      </w:pPr>
    </w:p>
    <w:p w14:paraId="6F764BE6" w14:textId="50BAAD68" w:rsidR="00FC4623" w:rsidRDefault="00FC4623" w:rsidP="00693347">
      <w:pPr>
        <w:pStyle w:val="03Texto-IEIJ"/>
        <w:ind w:firstLine="643"/>
      </w:pPr>
      <w:r>
        <w:t>Texto 2</w:t>
      </w:r>
    </w:p>
    <w:p w14:paraId="249B4A58" w14:textId="00AD0D3E" w:rsidR="00FC4623" w:rsidRDefault="00FC4623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04253FFD" wp14:editId="6EDF1ECA">
            <wp:extent cx="6120130" cy="2564130"/>
            <wp:effectExtent l="0" t="0" r="0" b="7620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7029F2-2C0C-4331-BA5B-30F413079D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7029F2-2C0C-4331-BA5B-30F413079D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BFB2" w14:textId="0255CAAF" w:rsidR="00FC4623" w:rsidRDefault="00FC4623" w:rsidP="00693347">
      <w:pPr>
        <w:pStyle w:val="03Texto-IEIJ"/>
        <w:ind w:firstLine="643"/>
      </w:pPr>
    </w:p>
    <w:p w14:paraId="304D5858" w14:textId="05640952" w:rsidR="00FC4623" w:rsidRDefault="00FC4623" w:rsidP="00693347">
      <w:pPr>
        <w:pStyle w:val="03Texto-IEIJ"/>
        <w:ind w:firstLine="643"/>
      </w:pPr>
      <w:r>
        <w:t>Texto 3</w:t>
      </w:r>
    </w:p>
    <w:p w14:paraId="69C65359" w14:textId="2AA5B722" w:rsidR="00FC4623" w:rsidRDefault="00FC4623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29543CA2" wp14:editId="50A37AAA">
            <wp:extent cx="6120130" cy="2150745"/>
            <wp:effectExtent l="0" t="0" r="0" b="1905"/>
            <wp:docPr id="6" name="Espaço Reservado para Conteúd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76343C-B434-417C-8DBF-A637459A645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ço Reservado para Conteúdo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76343C-B434-417C-8DBF-A637459A645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51FE" w14:textId="12CF8780" w:rsidR="00FC4623" w:rsidRDefault="00FC4623" w:rsidP="00693347">
      <w:pPr>
        <w:pStyle w:val="03Texto-IEIJ"/>
        <w:ind w:firstLine="643"/>
      </w:pPr>
    </w:p>
    <w:p w14:paraId="3E8DFC43" w14:textId="1830DC6A" w:rsidR="00FC4623" w:rsidRDefault="00FC4623" w:rsidP="00693347">
      <w:pPr>
        <w:pStyle w:val="03Texto-IEIJ"/>
        <w:ind w:firstLine="643"/>
      </w:pPr>
      <w:r>
        <w:lastRenderedPageBreak/>
        <w:t>Texto 4</w:t>
      </w:r>
    </w:p>
    <w:p w14:paraId="258482BC" w14:textId="27E04601" w:rsidR="00FC4623" w:rsidRDefault="00FC4623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7C4A1DE2" wp14:editId="5355994D">
            <wp:extent cx="5147848" cy="3985260"/>
            <wp:effectExtent l="0" t="0" r="0" b="0"/>
            <wp:docPr id="3" name="Espaço Reservado para Conteúd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631F6B-9485-4C32-BCDA-63EA52EB8EB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ço Reservado para Conteúdo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631F6B-9485-4C32-BCDA-63EA52EB8EB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7"/>
                    <a:stretch/>
                  </pic:blipFill>
                  <pic:spPr>
                    <a:xfrm>
                      <a:off x="0" y="0"/>
                      <a:ext cx="5154980" cy="399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6D14" w14:textId="4028545C" w:rsidR="00FC4623" w:rsidRDefault="00FC4623" w:rsidP="00693347">
      <w:pPr>
        <w:pStyle w:val="03Texto-IEIJ"/>
        <w:ind w:firstLine="643"/>
      </w:pPr>
    </w:p>
    <w:p w14:paraId="6639137A" w14:textId="149B1A04" w:rsidR="00FC4623" w:rsidRDefault="00FC4623" w:rsidP="00693347">
      <w:pPr>
        <w:pStyle w:val="03Texto-IEIJ"/>
        <w:ind w:firstLine="643"/>
      </w:pPr>
      <w:r>
        <w:t>Texto 5</w:t>
      </w:r>
    </w:p>
    <w:p w14:paraId="1D41C30D" w14:textId="15E700D5" w:rsidR="00FC4623" w:rsidRDefault="00FC4623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5B69F523" wp14:editId="0AEE191C">
            <wp:extent cx="6000750" cy="3705225"/>
            <wp:effectExtent l="0" t="0" r="0" b="9525"/>
            <wp:docPr id="8" name="Espaço Reservado para Conteúd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494BD7-01FC-4D44-AE64-691FB5C2BE8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494BD7-01FC-4D44-AE64-691FB5C2BE8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A765" w14:textId="05222297" w:rsidR="00FC4623" w:rsidRDefault="00FC4623" w:rsidP="00693347">
      <w:pPr>
        <w:pStyle w:val="03Texto-IEIJ"/>
        <w:ind w:firstLine="643"/>
      </w:pPr>
      <w:r>
        <w:lastRenderedPageBreak/>
        <w:t xml:space="preserve">Texto 6 </w:t>
      </w:r>
    </w:p>
    <w:p w14:paraId="0995C09E" w14:textId="5CFCEC7C" w:rsidR="00FC4623" w:rsidRDefault="00FC4623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3BE9FA55" wp14:editId="1A357097">
            <wp:extent cx="4619625" cy="3295650"/>
            <wp:effectExtent l="0" t="0" r="9525" b="0"/>
            <wp:docPr id="7" name="Imagem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C89881-9A78-4234-BDC1-E86DD7EBA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C89881-9A78-4234-BDC1-E86DD7EBA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2AA9" w14:textId="16586AAE" w:rsidR="00FC4623" w:rsidRDefault="00FC4623" w:rsidP="00693347">
      <w:pPr>
        <w:pStyle w:val="03Texto-IEIJ"/>
        <w:ind w:firstLine="643"/>
      </w:pPr>
    </w:p>
    <w:p w14:paraId="59014E88" w14:textId="0BEDAE15" w:rsidR="00FC4623" w:rsidRDefault="00FC4623" w:rsidP="00693347">
      <w:pPr>
        <w:pStyle w:val="03Texto-IEIJ"/>
        <w:ind w:firstLine="643"/>
      </w:pPr>
      <w:r>
        <w:t>Texto 7</w:t>
      </w:r>
    </w:p>
    <w:p w14:paraId="383C2595" w14:textId="3106D02B" w:rsidR="00FC4623" w:rsidRDefault="00FC4623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417EE46C" wp14:editId="719660A7">
            <wp:extent cx="6120130" cy="2057400"/>
            <wp:effectExtent l="0" t="0" r="0" b="0"/>
            <wp:docPr id="9" name="Espaço Reservado para Conteúd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BA3F0A-314A-4AD5-AB1E-0F550A97DE1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BA3F0A-314A-4AD5-AB1E-0F550A97DE1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D1DE" w14:textId="08612F95" w:rsidR="00FC4623" w:rsidRDefault="00FC4623" w:rsidP="00693347">
      <w:pPr>
        <w:pStyle w:val="03Texto-IEIJ"/>
        <w:ind w:firstLine="643"/>
      </w:pPr>
    </w:p>
    <w:p w14:paraId="136B11EA" w14:textId="0A338872" w:rsidR="00FC4623" w:rsidRDefault="00FC4623" w:rsidP="00693347">
      <w:pPr>
        <w:pStyle w:val="03Texto-IEIJ"/>
        <w:ind w:firstLine="643"/>
      </w:pPr>
      <w:r>
        <w:t>Texto 8</w:t>
      </w:r>
    </w:p>
    <w:p w14:paraId="760642DF" w14:textId="34FBB6F7" w:rsidR="00EF7A95" w:rsidRDefault="00EF7A95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49B4D39A" wp14:editId="687A4025">
            <wp:extent cx="6120130" cy="1816100"/>
            <wp:effectExtent l="0" t="0" r="0" b="0"/>
            <wp:docPr id="10" name="Imagem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875C60-5EBD-4CA6-B4C5-8A241C6CBE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875C60-5EBD-4CA6-B4C5-8A241C6CBE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6EE4F" w14:textId="61E26C4B" w:rsidR="00EF7A95" w:rsidRDefault="00EF7A95" w:rsidP="00693347">
      <w:pPr>
        <w:pStyle w:val="03Texto-IEIJ"/>
        <w:ind w:firstLine="643"/>
      </w:pPr>
      <w:r>
        <w:lastRenderedPageBreak/>
        <w:t>Texto 9</w:t>
      </w:r>
    </w:p>
    <w:p w14:paraId="46616E49" w14:textId="1F6FC431" w:rsidR="00EF7A95" w:rsidRDefault="00EF7A95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6E530E46" wp14:editId="31C9A29A">
            <wp:extent cx="6120130" cy="2176145"/>
            <wp:effectExtent l="0" t="0" r="0" b="0"/>
            <wp:docPr id="11" name="Espaço Reservado para Conteúd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F3EA74-369D-48C2-A7F3-AE4F266B5D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ço Reservado para Conteúdo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F3EA74-369D-48C2-A7F3-AE4F266B5D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641E7" w14:textId="4F00FA94" w:rsidR="00EF7A95" w:rsidRDefault="00EF7A95" w:rsidP="00693347">
      <w:pPr>
        <w:pStyle w:val="03Texto-IEIJ"/>
        <w:ind w:firstLine="643"/>
      </w:pPr>
    </w:p>
    <w:p w14:paraId="7399D375" w14:textId="0907DEAF" w:rsidR="00EF7A95" w:rsidRDefault="00EF7A95" w:rsidP="00693347">
      <w:pPr>
        <w:pStyle w:val="03Texto-IEIJ"/>
        <w:ind w:firstLine="643"/>
      </w:pPr>
      <w:r>
        <w:t>Texto 10</w:t>
      </w:r>
    </w:p>
    <w:p w14:paraId="0DF69693" w14:textId="79EBFFDB" w:rsidR="00EF7A95" w:rsidRPr="00693347" w:rsidRDefault="00EF7A95" w:rsidP="00693347">
      <w:pPr>
        <w:pStyle w:val="03Texto-IEIJ"/>
        <w:ind w:firstLine="643"/>
      </w:pPr>
      <w:r>
        <w:rPr>
          <w:noProof/>
          <w:lang w:eastAsia="pt-BR" w:bidi="ar-SA"/>
        </w:rPr>
        <w:drawing>
          <wp:inline distT="0" distB="0" distL="0" distR="0" wp14:anchorId="6DC36818" wp14:editId="7C7D6484">
            <wp:extent cx="5782569" cy="4041775"/>
            <wp:effectExtent l="0" t="0" r="8890" b="0"/>
            <wp:docPr id="12" name="Espaço Reservado para Conteúd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0888D2-1A42-4562-9873-FE19CB59E2B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ço Reservado para Conteúd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0888D2-1A42-4562-9873-FE19CB59E2B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569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6FB8" w14:textId="382B7123" w:rsidR="00FC4623" w:rsidRPr="00FC4623" w:rsidRDefault="00FC4623" w:rsidP="00FC4623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FC4623" w:rsidRPr="00FC4623">
      <w:headerReference w:type="default" r:id="rId18"/>
      <w:headerReference w:type="first" r:id="rId1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8687" w14:textId="77777777" w:rsidR="000B7A15" w:rsidRDefault="000B7A15">
      <w:r>
        <w:separator/>
      </w:r>
    </w:p>
  </w:endnote>
  <w:endnote w:type="continuationSeparator" w:id="0">
    <w:p w14:paraId="40493A84" w14:textId="77777777" w:rsidR="000B7A15" w:rsidRDefault="000B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6D574" w14:textId="77777777" w:rsidR="000B7A15" w:rsidRDefault="000B7A15">
      <w:r>
        <w:separator/>
      </w:r>
    </w:p>
  </w:footnote>
  <w:footnote w:type="continuationSeparator" w:id="0">
    <w:p w14:paraId="523AD990" w14:textId="77777777" w:rsidR="000B7A15" w:rsidRDefault="000B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DD1C7D7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A2E20">
      <w:rPr>
        <w:rStyle w:val="RefernciaSutil"/>
        <w:rFonts w:cs="Calibri"/>
        <w:b/>
        <w:smallCaps w:val="0"/>
        <w:color w:val="auto"/>
        <w:u w:val="none"/>
      </w:rPr>
      <w:t>1</w:t>
    </w:r>
    <w:r w:rsidR="000552DE">
      <w:rPr>
        <w:rStyle w:val="RefernciaSutil"/>
        <w:rFonts w:cs="Calibri"/>
        <w:b/>
        <w:smallCaps w:val="0"/>
        <w:color w:val="auto"/>
        <w:u w:val="none"/>
      </w:rPr>
      <w:t>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D0509A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273850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C7F3D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552DE"/>
    <w:rsid w:val="00062090"/>
    <w:rsid w:val="00086D5B"/>
    <w:rsid w:val="000B7A15"/>
    <w:rsid w:val="001238F7"/>
    <w:rsid w:val="001801A0"/>
    <w:rsid w:val="001A2E20"/>
    <w:rsid w:val="001D2EDD"/>
    <w:rsid w:val="002D68AC"/>
    <w:rsid w:val="003C4B18"/>
    <w:rsid w:val="003E7A92"/>
    <w:rsid w:val="004168B3"/>
    <w:rsid w:val="004547A7"/>
    <w:rsid w:val="005C7F3D"/>
    <w:rsid w:val="00693347"/>
    <w:rsid w:val="006B0669"/>
    <w:rsid w:val="006E5753"/>
    <w:rsid w:val="007352F5"/>
    <w:rsid w:val="00780601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BD3591"/>
    <w:rsid w:val="00C40DC8"/>
    <w:rsid w:val="00CB2FCF"/>
    <w:rsid w:val="00CF0996"/>
    <w:rsid w:val="00D0509A"/>
    <w:rsid w:val="00D0695B"/>
    <w:rsid w:val="00E80685"/>
    <w:rsid w:val="00EF7A95"/>
    <w:rsid w:val="00F4330E"/>
    <w:rsid w:val="00F71DCF"/>
    <w:rsid w:val="00F7749A"/>
    <w:rsid w:val="00FC4623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5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2020-05-12T19:16:00Z</dcterms:created>
  <dcterms:modified xsi:type="dcterms:W3CDTF">2020-05-12T19:16:00Z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