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BC" w:rsidRDefault="001F5856" w:rsidP="001F5856">
      <w:pPr>
        <w:jc w:val="center"/>
        <w:rPr>
          <w:b/>
          <w:sz w:val="32"/>
          <w:szCs w:val="32"/>
          <w:u w:val="single"/>
        </w:rPr>
      </w:pPr>
      <w:r w:rsidRPr="001F5856">
        <w:rPr>
          <w:b/>
          <w:sz w:val="32"/>
          <w:szCs w:val="32"/>
          <w:u w:val="single"/>
        </w:rPr>
        <w:t>FAUVISMO</w:t>
      </w:r>
    </w:p>
    <w:p w:rsidR="001F5856" w:rsidRDefault="001F5856" w:rsidP="001F5856">
      <w:pPr>
        <w:jc w:val="center"/>
        <w:rPr>
          <w:b/>
          <w:sz w:val="32"/>
          <w:szCs w:val="32"/>
          <w:u w:val="single"/>
        </w:rPr>
      </w:pPr>
    </w:p>
    <w:p w:rsidR="001F5856" w:rsidRPr="00890F3D" w:rsidRDefault="001F5856" w:rsidP="00890F3D">
      <w:pPr>
        <w:spacing w:before="0" w:line="360" w:lineRule="auto"/>
        <w:jc w:val="both"/>
        <w:rPr>
          <w:sz w:val="26"/>
          <w:szCs w:val="26"/>
        </w:rPr>
      </w:pPr>
      <w:r>
        <w:tab/>
      </w:r>
      <w:r w:rsidRPr="00890F3D">
        <w:rPr>
          <w:sz w:val="26"/>
          <w:szCs w:val="26"/>
        </w:rPr>
        <w:t xml:space="preserve">O Fauvismo surgiu na França, entre 1898 e 1908, revolucionando o conceito de cor na Arte moderna. Os fauvista abandonaram o uso da cor suave do movimento artístico anterior, o Impressionismo, e optaram por cores fortes que já estavam sendo usadas por artistas considerados pós-impressionistas, como Paul Gauguin e Vincent van Gogh. </w:t>
      </w:r>
    </w:p>
    <w:p w:rsidR="001F5856" w:rsidRPr="00890F3D" w:rsidRDefault="001F5856" w:rsidP="00890F3D">
      <w:pPr>
        <w:spacing w:before="0" w:line="360" w:lineRule="auto"/>
        <w:jc w:val="both"/>
        <w:rPr>
          <w:sz w:val="26"/>
          <w:szCs w:val="26"/>
        </w:rPr>
      </w:pPr>
      <w:r w:rsidRPr="00890F3D">
        <w:rPr>
          <w:sz w:val="26"/>
          <w:szCs w:val="26"/>
        </w:rPr>
        <w:tab/>
        <w:t xml:space="preserve">Como principais características desse movimento destacam-se o uso das cores puras (como elas saíam das bisnagas, sem misturas para mudar seu tom) e a simplificação das formas. Os temas representados eram leves, sem intenção crítica, e buscavam revelar apenas as emoções e a alegria de viver. </w:t>
      </w:r>
      <w:bookmarkStart w:id="0" w:name="_GoBack"/>
      <w:bookmarkEnd w:id="0"/>
    </w:p>
    <w:p w:rsidR="001F5856" w:rsidRPr="00890F3D" w:rsidRDefault="001F5856" w:rsidP="00890F3D">
      <w:pPr>
        <w:spacing w:before="0" w:line="360" w:lineRule="auto"/>
        <w:ind w:firstLine="643"/>
        <w:jc w:val="both"/>
        <w:rPr>
          <w:sz w:val="26"/>
          <w:szCs w:val="26"/>
        </w:rPr>
      </w:pPr>
      <w:r w:rsidRPr="00890F3D">
        <w:rPr>
          <w:sz w:val="26"/>
          <w:szCs w:val="26"/>
        </w:rPr>
        <w:t xml:space="preserve">O nome desse movimento foi dado por Louis Vauxcelles, um influente crítico de arte, quando </w:t>
      </w:r>
      <w:r w:rsidR="00890F3D" w:rsidRPr="00890F3D">
        <w:rPr>
          <w:sz w:val="26"/>
          <w:szCs w:val="26"/>
        </w:rPr>
        <w:t xml:space="preserve">viu uma exposição em Paris no Salão de Outono, em 1905, e chamou os artistas de Les Fauves (As feras em francês). Ao verem a força visual das obras expostas, por conta das cores vibrantes, os críticos da época ficaram impactados. </w:t>
      </w:r>
    </w:p>
    <w:p w:rsidR="00890F3D" w:rsidRDefault="00890F3D" w:rsidP="00890F3D">
      <w:pPr>
        <w:spacing w:before="0" w:line="360" w:lineRule="auto"/>
        <w:ind w:firstLine="643"/>
        <w:jc w:val="both"/>
        <w:rPr>
          <w:sz w:val="26"/>
          <w:szCs w:val="26"/>
        </w:rPr>
      </w:pPr>
      <w:r w:rsidRPr="00890F3D">
        <w:rPr>
          <w:sz w:val="26"/>
          <w:szCs w:val="26"/>
        </w:rPr>
        <w:t>No verão de 1905, Henri Matisse e And</w:t>
      </w:r>
      <w:r w:rsidR="003C378E">
        <w:rPr>
          <w:sz w:val="26"/>
          <w:szCs w:val="26"/>
        </w:rPr>
        <w:t>ré De</w:t>
      </w:r>
      <w:r w:rsidRPr="00890F3D">
        <w:rPr>
          <w:sz w:val="26"/>
          <w:szCs w:val="26"/>
        </w:rPr>
        <w:t xml:space="preserve">rain pintaram juntos “Uma luz dourada que eliminou as trevas”, e usando cores complementares (opostas) de forma vigorosa (vibrante, intensa), proporcionaram uma visão deslumbrante do brilho do Sol no Mediterrâneo. Deram início, assim, a um novo movimento nas artes plásticas: o Fauvismo. </w:t>
      </w:r>
    </w:p>
    <w:p w:rsidR="00890F3D" w:rsidRDefault="00DC4899" w:rsidP="00890F3D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pintores fauvistas elegeram a cor, a luz, os cenários decorativos e a expressão da alegria, em vez da dor, da angústia, da dramaticidade e das figuras distorcidas de outro movimento que ocorria ao mesmo tempo, o Expressionismo Alemão. </w:t>
      </w:r>
    </w:p>
    <w:p w:rsidR="00DC4899" w:rsidRDefault="00DC4899" w:rsidP="00890F3D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Henri Matisse (1869-1954) foi o principal representante desse movimento. Usava a cor como fator principal da pintura e foi considerado o principal artista do século XX. Em seus trabalhos usava cores variadas, fazia temas repetitivos e empregava bastante formas curvas. Sua principal características era a despreocupação com o realismo, tanto das formas da figura como das cores. </w:t>
      </w:r>
    </w:p>
    <w:p w:rsidR="00DC4899" w:rsidRDefault="00DC4899" w:rsidP="00890F3D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Já André Derain (1880-1954) tinha um trabalho mais tranquilo do que os outros </w:t>
      </w:r>
      <w:r>
        <w:rPr>
          <w:sz w:val="26"/>
          <w:szCs w:val="26"/>
        </w:rPr>
        <w:lastRenderedPageBreak/>
        <w:t>fauvistas, resultado da aplicação de cores quentes e harmônicas.</w:t>
      </w:r>
    </w:p>
    <w:p w:rsidR="00890F3D" w:rsidRDefault="00890F3D" w:rsidP="00890F3D">
      <w:pPr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53000" cy="4024312"/>
            <wp:effectExtent l="0" t="0" r="0" b="0"/>
            <wp:docPr id="3" name="Imagem 3" descr="http://1.bp.blogspot.com/_gzlE8i8g5Hk/SQhgC0o78GI/AAAAAAAAAAU/ftcA7G-wZmE/s320/Andre%2520Derain%2520-%2520Le%2520phare%2520de%2520Collioure%2520-%252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gzlE8i8g5Hk/SQhgC0o78GI/AAAAAAAAAAU/ftcA7G-wZmE/s320/Andre%2520Derain%2520-%2520Le%2520phare%2520de%2520Collioure%2520-%252019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30" cy="40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3D" w:rsidRDefault="00890F3D" w:rsidP="00890F3D">
      <w:pPr>
        <w:spacing w:line="360" w:lineRule="auto"/>
        <w:jc w:val="right"/>
      </w:pPr>
      <w:r>
        <w:t xml:space="preserve">Uma luz dourada que eliminou as trevas, 1905, Henri Matisse e André Derain. </w:t>
      </w:r>
      <w:r>
        <w:br w:type="textWrapping" w:clear="all"/>
      </w:r>
    </w:p>
    <w:p w:rsidR="00DC4899" w:rsidRDefault="00DC4899" w:rsidP="00DC48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Participaram desse movimento, além de Henri Matisse e André Derain, Maurice de Vlaminck e Othon Friesz, entre outros, todos responsáveis pelo gosto do uso de cores puras, que estão presentes em nosso cotidiano, em objetos e peças do nosso vestuário. </w:t>
      </w:r>
    </w:p>
    <w:p w:rsidR="00DC4899" w:rsidRDefault="00DC4899" w:rsidP="00DC4899">
      <w:pPr>
        <w:jc w:val="right"/>
      </w:pPr>
      <w:r>
        <w:t>(</w:t>
      </w:r>
      <w:r w:rsidRPr="00DC4899">
        <w:t>Adaptado. Disponível em: &lt;</w:t>
      </w:r>
      <w:hyperlink r:id="rId8" w:history="1">
        <w:r w:rsidRPr="00DC4899">
          <w:rPr>
            <w:rStyle w:val="Hyperlink"/>
          </w:rPr>
          <w:t>https://arteref.com/movimentos/fauvismo-uma-explosao-de-cores-que-chocou-os-criticos/</w:t>
        </w:r>
      </w:hyperlink>
      <w:r w:rsidRPr="00DC4899">
        <w:t>&gt;. Acesso: 12 de Maio de 2020.</w:t>
      </w:r>
      <w:r>
        <w:t>)</w:t>
      </w:r>
    </w:p>
    <w:p w:rsidR="00DC4899" w:rsidRDefault="00DC4899" w:rsidP="00DC4899">
      <w:pPr>
        <w:jc w:val="right"/>
      </w:pPr>
    </w:p>
    <w:p w:rsidR="00DC4899" w:rsidRPr="003C378E" w:rsidRDefault="00DC4899" w:rsidP="00DC4899">
      <w:pPr>
        <w:spacing w:line="360" w:lineRule="auto"/>
        <w:jc w:val="both"/>
        <w:rPr>
          <w:sz w:val="26"/>
          <w:szCs w:val="26"/>
        </w:rPr>
      </w:pPr>
      <w:r w:rsidRPr="003C378E">
        <w:rPr>
          <w:sz w:val="26"/>
          <w:szCs w:val="26"/>
        </w:rPr>
        <w:t xml:space="preserve">Agora, após a leitura, faça a atividade abaixo seguindo as orientações. OBSERVAÇÃO: não precisa imprimir, apenas utilize folha sem pauta, faça margem e envie uma foto para o Moodle do Ieij na data da aula. </w:t>
      </w:r>
    </w:p>
    <w:p w:rsidR="00DC4899" w:rsidRPr="003C378E" w:rsidRDefault="00DC4899" w:rsidP="00DC4899">
      <w:pPr>
        <w:spacing w:line="360" w:lineRule="auto"/>
        <w:jc w:val="both"/>
        <w:rPr>
          <w:sz w:val="26"/>
          <w:szCs w:val="26"/>
        </w:rPr>
      </w:pPr>
    </w:p>
    <w:p w:rsidR="00DC4899" w:rsidRDefault="00DC4899" w:rsidP="00DC4899">
      <w:pPr>
        <w:spacing w:line="360" w:lineRule="auto"/>
        <w:jc w:val="both"/>
        <w:rPr>
          <w:sz w:val="26"/>
          <w:szCs w:val="26"/>
        </w:rPr>
      </w:pPr>
      <w:r w:rsidRPr="003C378E">
        <w:rPr>
          <w:sz w:val="26"/>
          <w:szCs w:val="26"/>
        </w:rPr>
        <w:t>DPO: _______________</w:t>
      </w:r>
    </w:p>
    <w:p w:rsidR="003C378E" w:rsidRDefault="003C378E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p w:rsidR="00DC4899" w:rsidRDefault="00DC4899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  <w:r w:rsidRPr="00FD49DB">
        <w:rPr>
          <w:sz w:val="26"/>
          <w:szCs w:val="26"/>
          <w:lang w:eastAsia="zh-CN" w:bidi="hi-IN"/>
        </w:rPr>
        <w:lastRenderedPageBreak/>
        <w:t xml:space="preserve">Vamos </w:t>
      </w:r>
      <w:r>
        <w:rPr>
          <w:sz w:val="26"/>
          <w:szCs w:val="26"/>
          <w:lang w:eastAsia="zh-CN" w:bidi="hi-IN"/>
        </w:rPr>
        <w:t>praticar</w:t>
      </w:r>
      <w:r w:rsidRPr="00FD49DB">
        <w:rPr>
          <w:sz w:val="26"/>
          <w:szCs w:val="26"/>
          <w:lang w:eastAsia="zh-CN" w:bidi="hi-IN"/>
        </w:rPr>
        <w:t xml:space="preserve">? </w:t>
      </w:r>
      <w:r>
        <w:rPr>
          <w:sz w:val="26"/>
          <w:szCs w:val="26"/>
          <w:lang w:eastAsia="zh-CN" w:bidi="hi-IN"/>
        </w:rPr>
        <w:t xml:space="preserve">Crie uma paisagem no espaço abaixo, </w:t>
      </w:r>
      <w:r w:rsidR="003C378E">
        <w:rPr>
          <w:sz w:val="26"/>
          <w:szCs w:val="26"/>
          <w:lang w:eastAsia="zh-CN" w:bidi="hi-IN"/>
        </w:rPr>
        <w:t>ocupando todo o espaço e trabalhando com formas simplificadas. Na hora de pintar, use tons fortes e inverta as cores que você normalmente usa para cada parte do desenho. Por exemplo: não pinte o céu de azul, nem a copa das árvores de verde, nem o sol de amarelo. Inverta as cores abusando da utilização das cores primárias e secundárias (que são opostas). Procure usar cores de uma única tonalidade. O</w:t>
      </w:r>
      <w:r w:rsidRPr="00FD49DB">
        <w:rPr>
          <w:sz w:val="26"/>
          <w:szCs w:val="26"/>
          <w:lang w:eastAsia="zh-CN" w:bidi="hi-IN"/>
        </w:rPr>
        <w:t xml:space="preserve"> desenho </w:t>
      </w:r>
      <w:r>
        <w:rPr>
          <w:sz w:val="26"/>
          <w:szCs w:val="26"/>
          <w:lang w:eastAsia="zh-CN" w:bidi="hi-IN"/>
        </w:rPr>
        <w:t>deve</w:t>
      </w:r>
      <w:r w:rsidRPr="00FD49DB">
        <w:rPr>
          <w:sz w:val="26"/>
          <w:szCs w:val="26"/>
          <w:lang w:eastAsia="zh-CN" w:bidi="hi-IN"/>
        </w:rPr>
        <w:t xml:space="preserve"> ser feito com lápis grafite </w:t>
      </w:r>
      <w:r>
        <w:rPr>
          <w:sz w:val="26"/>
          <w:szCs w:val="26"/>
          <w:lang w:eastAsia="zh-CN" w:bidi="hi-IN"/>
        </w:rPr>
        <w:t>e posteriormente pintado.</w:t>
      </w:r>
    </w:p>
    <w:p w:rsidR="003C378E" w:rsidRDefault="003C378E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378E" w:rsidTr="003C378E">
        <w:tc>
          <w:tcPr>
            <w:tcW w:w="9628" w:type="dxa"/>
          </w:tcPr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</w:tc>
      </w:tr>
    </w:tbl>
    <w:p w:rsidR="003C378E" w:rsidRDefault="003C378E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p w:rsidR="00DC4899" w:rsidRPr="00DC4899" w:rsidRDefault="00DC4899" w:rsidP="00DC4899">
      <w:pPr>
        <w:jc w:val="right"/>
      </w:pPr>
    </w:p>
    <w:sectPr w:rsidR="00DC4899" w:rsidRPr="00DC489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B" w:rsidRDefault="00CF0D9B">
      <w:pPr>
        <w:spacing w:before="0"/>
      </w:pPr>
      <w:r>
        <w:separator/>
      </w:r>
    </w:p>
  </w:endnote>
  <w:endnote w:type="continuationSeparator" w:id="0">
    <w:p w:rsidR="00CF0D9B" w:rsidRDefault="00CF0D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B" w:rsidRDefault="00CF0D9B">
      <w:pPr>
        <w:spacing w:before="0"/>
      </w:pPr>
      <w:r>
        <w:separator/>
      </w:r>
    </w:p>
  </w:footnote>
  <w:footnote w:type="continuationSeparator" w:id="0">
    <w:p w:rsidR="00CF0D9B" w:rsidRDefault="00CF0D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3C378E">
      <w:rPr>
        <w:rStyle w:val="RefernciaSutil"/>
        <w:rFonts w:cs="Calibri"/>
        <w:smallCaps w:val="0"/>
        <w:color w:val="auto"/>
        <w:u w:val="none"/>
      </w:rPr>
      <w:t>Londrina, 14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97ED4"/>
    <w:rsid w:val="001C7AA4"/>
    <w:rsid w:val="001E75BC"/>
    <w:rsid w:val="001F5856"/>
    <w:rsid w:val="002F7427"/>
    <w:rsid w:val="00324572"/>
    <w:rsid w:val="00331E7D"/>
    <w:rsid w:val="00377687"/>
    <w:rsid w:val="003C378E"/>
    <w:rsid w:val="003D059B"/>
    <w:rsid w:val="003F6503"/>
    <w:rsid w:val="0043723D"/>
    <w:rsid w:val="00634D09"/>
    <w:rsid w:val="006F2477"/>
    <w:rsid w:val="00712FE9"/>
    <w:rsid w:val="00725E47"/>
    <w:rsid w:val="0085003F"/>
    <w:rsid w:val="00890F3D"/>
    <w:rsid w:val="008A0A76"/>
    <w:rsid w:val="008E5513"/>
    <w:rsid w:val="0097658E"/>
    <w:rsid w:val="00A07F4C"/>
    <w:rsid w:val="00A2606B"/>
    <w:rsid w:val="00A303A5"/>
    <w:rsid w:val="00A47AD4"/>
    <w:rsid w:val="00B025C3"/>
    <w:rsid w:val="00B53BC3"/>
    <w:rsid w:val="00B66ED2"/>
    <w:rsid w:val="00B7227C"/>
    <w:rsid w:val="00BD6767"/>
    <w:rsid w:val="00CF0D9B"/>
    <w:rsid w:val="00CF7B87"/>
    <w:rsid w:val="00D72BAF"/>
    <w:rsid w:val="00D7750E"/>
    <w:rsid w:val="00D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ref.com/movimentos/fauvismo-uma-explosao-de-cores-que-chocou-os-critic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176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15</cp:revision>
  <cp:lastPrinted>2012-02-10T19:10:00Z</cp:lastPrinted>
  <dcterms:created xsi:type="dcterms:W3CDTF">2020-03-19T11:11:00Z</dcterms:created>
  <dcterms:modified xsi:type="dcterms:W3CDTF">2020-05-12T22:07:00Z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